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47" w:rsidRDefault="00D90847" w:rsidP="00D90847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1.1. КИНЕМАТИКА</w:t>
      </w:r>
    </w:p>
    <w:p w:rsidR="00D90847" w:rsidRDefault="00D90847" w:rsidP="00D90847">
      <w:pPr>
        <w:jc w:val="center"/>
        <w:rPr>
          <w:b/>
          <w:szCs w:val="24"/>
        </w:rPr>
      </w:pPr>
    </w:p>
    <w:p w:rsidR="00D90847" w:rsidRPr="00BB22EA" w:rsidRDefault="00D90847" w:rsidP="00D90847">
      <w:pPr>
        <w:rPr>
          <w:szCs w:val="24"/>
        </w:rPr>
      </w:pPr>
      <w:r>
        <w:rPr>
          <w:b/>
          <w:szCs w:val="24"/>
        </w:rPr>
        <w:t xml:space="preserve">1.1.1. </w:t>
      </w:r>
      <w:r w:rsidRPr="00A62FE4">
        <w:rPr>
          <w:szCs w:val="24"/>
        </w:rPr>
        <w:t xml:space="preserve">Минометная батарея расположена у подножья горы с наклоном к горизонту 45°. Под </w:t>
      </w:r>
      <w:r w:rsidRPr="00BB22EA">
        <w:rPr>
          <w:szCs w:val="24"/>
        </w:rPr>
        <w:t>каким углом α к горизонту надо установить ствол орудия, чтобы мина достигла склона на максимальной высоте? С</w:t>
      </w:r>
      <w:r w:rsidRPr="00BB22EA">
        <w:rPr>
          <w:szCs w:val="24"/>
        </w:rPr>
        <w:t>о</w:t>
      </w:r>
      <w:r w:rsidRPr="00BB22EA">
        <w:rPr>
          <w:szCs w:val="24"/>
        </w:rPr>
        <w:t>противление воздуха не учитывать.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1.1.2. </w:t>
      </w:r>
      <w:r w:rsidRPr="00BB22EA">
        <w:rPr>
          <w:szCs w:val="24"/>
        </w:rPr>
        <w:t>Под каким углом φ к горизонту следует бросить камень с вершины горы с уклоном 45°, чтобы он упал на склон на максимальном расстоянии?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>1.1.3.</w:t>
      </w:r>
      <w:r w:rsidRPr="00BB22EA">
        <w:rPr>
          <w:szCs w:val="24"/>
        </w:rPr>
        <w:t xml:space="preserve"> Атлет толкает ядро с разбега. Считая, что скорость ядра относительно атлета в момент броска равна по величине скорости разбега, найти угол α, под которым следует выпустить ядро по отношению к земле, чтобы дальность полета была максимальной. Высоту самого атлета не учитывать.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1.1.4. </w:t>
      </w:r>
      <w:r w:rsidRPr="00BB22EA">
        <w:rPr>
          <w:szCs w:val="24"/>
        </w:rPr>
        <w:t xml:space="preserve">Два тела бросили одновременно из одной точки: одно — вертикально вверх, другое — под углом </w:t>
      </w:r>
      <m:oMath>
        <m:r>
          <m:rPr>
            <m:sty m:val="p"/>
          </m:rPr>
          <w:rPr>
            <w:rFonts w:ascii="Cambria Math" w:hAnsi="Cambria Math"/>
            <w:szCs w:val="24"/>
          </w:rPr>
          <m:t>ϑ</m:t>
        </m:r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>60</m:t>
        </m:r>
        <m:r>
          <m:rPr>
            <m:sty m:val="p"/>
          </m:rPr>
          <w:rPr>
            <w:rFonts w:ascii="Cambria Math"/>
            <w:szCs w:val="24"/>
          </w:rPr>
          <m:t>°</m:t>
        </m:r>
      </m:oMath>
      <w:r w:rsidRPr="00BB22EA">
        <w:rPr>
          <w:szCs w:val="24"/>
        </w:rPr>
        <w:t xml:space="preserve"> к горизонту. Начальная скорость каждого тела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/>
            <w:szCs w:val="24"/>
          </w:rPr>
          <m:t xml:space="preserve">= 25 </m:t>
        </m:r>
        <m:r>
          <m:rPr>
            <m:sty m:val="p"/>
          </m:rPr>
          <w:rPr>
            <w:rFonts w:ascii="Cambria Math"/>
            <w:szCs w:val="24"/>
          </w:rPr>
          <m:t>м</m:t>
        </m:r>
        <m:r>
          <m:rPr>
            <m:sty m:val="p"/>
          </m:rPr>
          <w:rPr>
            <w:rFonts w:ascii="Cambria Math"/>
            <w:szCs w:val="24"/>
          </w:rPr>
          <m:t>/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>. Пренебрегая сопротивлением во</w:t>
      </w:r>
      <w:r w:rsidRPr="00BB22EA">
        <w:rPr>
          <w:szCs w:val="24"/>
        </w:rPr>
        <w:t>з</w:t>
      </w:r>
      <w:r w:rsidRPr="00BB22EA">
        <w:rPr>
          <w:szCs w:val="24"/>
        </w:rPr>
        <w:t xml:space="preserve">духа найти расстояние между телами через </w:t>
      </w:r>
      <m:oMath>
        <m:r>
          <w:rPr>
            <w:rFonts w:ascii="Cambria Math" w:hAnsi="Cambria Math"/>
            <w:szCs w:val="24"/>
            <w:lang w:val="en-US"/>
          </w:rPr>
          <m:t>t</m:t>
        </m:r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 xml:space="preserve">1,70 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>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1.1.5. </w:t>
      </w:r>
      <w:r w:rsidRPr="00BB22EA">
        <w:rPr>
          <w:szCs w:val="24"/>
        </w:rPr>
        <w:t>Два шарика бросили одновременно из одной точки в горизонтальном направлении в противоп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ложные стороны со скоростями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 xml:space="preserve">3,0 </m:t>
        </m:r>
        <m:r>
          <m:rPr>
            <m:sty m:val="p"/>
          </m:rPr>
          <w:rPr>
            <w:rFonts w:ascii="Cambria Math"/>
            <w:szCs w:val="24"/>
          </w:rPr>
          <m:t>м</m:t>
        </m:r>
        <m:r>
          <m:rPr>
            <m:sty m:val="p"/>
          </m:rPr>
          <w:rPr>
            <w:rFonts w:ascii="Cambria Math"/>
            <w:szCs w:val="24"/>
          </w:rPr>
          <m:t>/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 xml:space="preserve">4,0 </m:t>
        </m:r>
        <m:r>
          <m:rPr>
            <m:sty m:val="p"/>
          </m:rPr>
          <w:rPr>
            <w:rFonts w:ascii="Cambria Math"/>
            <w:szCs w:val="24"/>
          </w:rPr>
          <m:t>м</m:t>
        </m:r>
        <m:r>
          <m:rPr>
            <m:sty m:val="p"/>
          </m:rPr>
          <w:rPr>
            <w:rFonts w:ascii="Cambria Math"/>
            <w:szCs w:val="24"/>
          </w:rPr>
          <m:t>/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>. Найти расстояние между шариками в м</w:t>
      </w:r>
      <w:r w:rsidRPr="00BB22EA">
        <w:rPr>
          <w:szCs w:val="24"/>
        </w:rPr>
        <w:t>о</w:t>
      </w:r>
      <w:r w:rsidRPr="00BB22EA">
        <w:rPr>
          <w:szCs w:val="24"/>
        </w:rPr>
        <w:t>мент, когда их скорости окажутся взаимно перпендикулярными.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1.1.6. </w:t>
      </w:r>
      <w:r w:rsidRPr="00BB22EA">
        <w:rPr>
          <w:szCs w:val="24"/>
        </w:rPr>
        <w:t xml:space="preserve">Три точки находятся в вершинах равностороннего треугольника со стороной </w:t>
      </w:r>
      <w:r w:rsidRPr="00BB22EA">
        <w:rPr>
          <w:i/>
          <w:szCs w:val="24"/>
          <w:lang w:val="en-US"/>
        </w:rPr>
        <w:t>a</w:t>
      </w:r>
      <w:r w:rsidRPr="00BB22EA">
        <w:rPr>
          <w:szCs w:val="24"/>
        </w:rPr>
        <w:t>. Они начинают о</w:t>
      </w:r>
      <w:r w:rsidRPr="00BB22EA">
        <w:rPr>
          <w:szCs w:val="24"/>
        </w:rPr>
        <w:t>д</w:t>
      </w:r>
      <w:r w:rsidRPr="00BB22EA">
        <w:rPr>
          <w:szCs w:val="24"/>
        </w:rPr>
        <w:t xml:space="preserve">новременно двигаться с постоянной по модулю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Pr="00BB22EA">
        <w:rPr>
          <w:szCs w:val="24"/>
        </w:rPr>
        <w:t>, причем первая точка все время держит курс на вторую, вторая — на третью, третья — па первую. Через сколько времени точки встретятся?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>1.1.7.</w:t>
      </w:r>
      <w:r w:rsidRPr="00BB22EA">
        <w:rPr>
          <w:szCs w:val="24"/>
        </w:rPr>
        <w:t xml:space="preserve"> Точка </w:t>
      </w:r>
      <w:r w:rsidRPr="00BB22EA">
        <w:rPr>
          <w:szCs w:val="24"/>
          <w:lang w:val="en-US"/>
        </w:rPr>
        <w:t>A</w:t>
      </w:r>
      <w:r w:rsidRPr="00BB22EA">
        <w:rPr>
          <w:szCs w:val="24"/>
        </w:rPr>
        <w:t xml:space="preserve"> движется равномерно со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Pr="00BB22EA">
        <w:rPr>
          <w:szCs w:val="24"/>
        </w:rPr>
        <w:t xml:space="preserve"> так, что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 все время нацелен на точку </w:t>
      </w:r>
      <w:r w:rsidRPr="00BB22EA">
        <w:rPr>
          <w:szCs w:val="24"/>
          <w:lang w:val="en-US"/>
        </w:rPr>
        <w:t>B</w:t>
      </w:r>
      <w:r w:rsidRPr="00BB22EA">
        <w:rPr>
          <w:szCs w:val="24"/>
        </w:rPr>
        <w:t>, к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торая движется прямолинейно и равномерно со скоростью </w:t>
      </w:r>
      <m:oMath>
        <m:r>
          <w:rPr>
            <w:rFonts w:ascii="Cambria Math" w:hAnsi="Cambria Math"/>
            <w:szCs w:val="24"/>
          </w:rPr>
          <m:t>u</m:t>
        </m:r>
        <m:r>
          <m:rPr>
            <m:sty m:val="p"/>
          </m:rPr>
          <w:rPr>
            <w:rFonts w:ascii="Cambria Math"/>
            <w:szCs w:val="24"/>
          </w:rPr>
          <m:t>&lt;</m:t>
        </m:r>
        <m:r>
          <w:rPr>
            <w:rFonts w:ascii="Cambria Math" w:hAnsi="Cambria Math"/>
            <w:szCs w:val="24"/>
          </w:rPr>
          <m:t>υ</m:t>
        </m:r>
      </m:oMath>
      <w:r w:rsidRPr="00BB22EA">
        <w:rPr>
          <w:szCs w:val="24"/>
        </w:rPr>
        <w:t xml:space="preserve">. В начальный момент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u</m:t>
            </m:r>
          </m:e>
        </m:acc>
        <m:r>
          <w:rPr>
            <w:rFonts w:ascii="Cambria Math" w:hAnsi="Cambria Math"/>
            <w:szCs w:val="24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 и рассто</w:t>
      </w:r>
      <w:r w:rsidRPr="00BB22EA">
        <w:rPr>
          <w:szCs w:val="24"/>
        </w:rPr>
        <w:t>я</w:t>
      </w:r>
      <w:r w:rsidRPr="00BB22EA">
        <w:rPr>
          <w:szCs w:val="24"/>
        </w:rPr>
        <w:t xml:space="preserve">ние между точками равно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>. Через сколько времени точки встретятся?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1.1.8. </w:t>
      </w:r>
      <w:r w:rsidRPr="00BB22EA">
        <w:rPr>
          <w:szCs w:val="24"/>
        </w:rPr>
        <w:t xml:space="preserve">Две частицы движутся с постоянными скоростями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Pr="00BB22EA">
        <w:rPr>
          <w:szCs w:val="24"/>
        </w:rPr>
        <w:t xml:space="preserve"> по двум взаимно перпендикулярным прямым к точке их пересечения </w:t>
      </w:r>
      <w:r w:rsidRPr="00BB22EA">
        <w:rPr>
          <w:i/>
          <w:szCs w:val="24"/>
          <w:lang w:val="en-US"/>
        </w:rPr>
        <w:t>O</w:t>
      </w:r>
      <w:r w:rsidRPr="00BB22EA">
        <w:rPr>
          <w:i/>
          <w:szCs w:val="24"/>
        </w:rPr>
        <w:t>.</w:t>
      </w:r>
      <w:r w:rsidRPr="00BB22EA">
        <w:rPr>
          <w:szCs w:val="24"/>
        </w:rPr>
        <w:t xml:space="preserve"> В момент </w:t>
      </w:r>
      <m:oMath>
        <m:r>
          <w:rPr>
            <w:rFonts w:ascii="Cambria Math" w:hAnsi="Cambria Math"/>
            <w:szCs w:val="24"/>
          </w:rPr>
          <m:t>t</m:t>
        </m:r>
        <m:r>
          <w:rPr>
            <w:rFonts w:ascii="Cambria Math"/>
            <w:szCs w:val="24"/>
          </w:rPr>
          <m:t>=0</m:t>
        </m:r>
      </m:oMath>
      <w:r w:rsidRPr="00BB22EA">
        <w:rPr>
          <w:szCs w:val="24"/>
        </w:rPr>
        <w:t xml:space="preserve"> частицы находились на расстояниях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Pr="00BB22EA">
        <w:rPr>
          <w:szCs w:val="24"/>
        </w:rPr>
        <w:t xml:space="preserve"> от точки </w:t>
      </w:r>
      <w:r w:rsidRPr="00BB22EA">
        <w:rPr>
          <w:i/>
          <w:szCs w:val="24"/>
          <w:lang w:val="en-US"/>
        </w:rPr>
        <w:t>O</w:t>
      </w:r>
      <w:r w:rsidRPr="00BB22EA">
        <w:rPr>
          <w:szCs w:val="24"/>
        </w:rPr>
        <w:t>. Через сколько времени после этого расстояние между частицами станет наименьшим? Чему оно ра</w:t>
      </w:r>
      <w:r w:rsidRPr="00BB22EA">
        <w:rPr>
          <w:szCs w:val="24"/>
        </w:rPr>
        <w:t>в</w:t>
      </w:r>
      <w:r w:rsidRPr="00BB22EA">
        <w:rPr>
          <w:szCs w:val="24"/>
        </w:rPr>
        <w:t>но?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1032510" cy="579120"/>
            <wp:effectExtent l="1905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EA">
        <w:rPr>
          <w:b/>
          <w:szCs w:val="24"/>
        </w:rPr>
        <w:t xml:space="preserve">1.1.9. </w:t>
      </w:r>
      <w:r w:rsidRPr="00BB22EA">
        <w:rPr>
          <w:szCs w:val="24"/>
        </w:rPr>
        <w:t xml:space="preserve">Из пункта </w:t>
      </w:r>
      <w:r w:rsidRPr="00BB22EA">
        <w:rPr>
          <w:i/>
          <w:szCs w:val="24"/>
          <w:lang w:val="en-US"/>
        </w:rPr>
        <w:t>A</w:t>
      </w:r>
      <w:r w:rsidRPr="00BB22EA">
        <w:rPr>
          <w:i/>
          <w:szCs w:val="24"/>
        </w:rPr>
        <w:t>,</w:t>
      </w:r>
      <w:r w:rsidRPr="00BB22EA">
        <w:rPr>
          <w:szCs w:val="24"/>
        </w:rPr>
        <w:t xml:space="preserve"> находящеюся на шоссе, необходимо за кратчайшее время попасть на машине в пункт </w:t>
      </w:r>
      <w:r w:rsidRPr="00BB22EA">
        <w:rPr>
          <w:i/>
          <w:szCs w:val="24"/>
          <w:lang w:val="en-US"/>
        </w:rPr>
        <w:t>B</w:t>
      </w:r>
      <w:r w:rsidRPr="00BB22EA">
        <w:rPr>
          <w:i/>
          <w:szCs w:val="24"/>
        </w:rPr>
        <w:t>,</w:t>
      </w:r>
      <w:r w:rsidRPr="00BB22EA">
        <w:rPr>
          <w:szCs w:val="24"/>
        </w:rPr>
        <w:t xml:space="preserve"> расположенный в поле на расстоянии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 xml:space="preserve"> от шоссе. На каком ра</w:t>
      </w:r>
      <w:r w:rsidRPr="00BB22EA">
        <w:rPr>
          <w:szCs w:val="24"/>
        </w:rPr>
        <w:t>с</w:t>
      </w:r>
      <w:r w:rsidRPr="00BB22EA">
        <w:rPr>
          <w:szCs w:val="24"/>
        </w:rPr>
        <w:t xml:space="preserve">стоянии от точки </w:t>
      </w:r>
      <w:r w:rsidRPr="00BB22EA">
        <w:rPr>
          <w:i/>
          <w:szCs w:val="24"/>
          <w:lang w:val="en-US"/>
        </w:rPr>
        <w:t>D</w:t>
      </w:r>
      <w:r w:rsidRPr="00BB22EA">
        <w:rPr>
          <w:szCs w:val="24"/>
        </w:rPr>
        <w:t xml:space="preserve"> следует свернуть с шоссе, если скорость машины по полю в </w:t>
      </w:r>
      <m:oMath>
        <m:r>
          <m:rPr>
            <m:sty m:val="p"/>
          </m:rPr>
          <w:rPr>
            <w:rFonts w:ascii="Cambria Math"/>
            <w:szCs w:val="24"/>
          </w:rPr>
          <m:t>η</m:t>
        </m:r>
      </m:oMath>
      <w:r w:rsidRPr="00BB22EA">
        <w:rPr>
          <w:szCs w:val="24"/>
        </w:rPr>
        <w:t xml:space="preserve"> раз меньше ее скорости по шоссе?</w:t>
      </w:r>
      <w:r w:rsidRPr="00BB22EA">
        <w:rPr>
          <w:noProof/>
          <w:szCs w:val="24"/>
        </w:rPr>
        <w:t xml:space="preserve"> 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1.1.10. </w:t>
      </w:r>
      <w:r w:rsidRPr="00BB22EA">
        <w:rPr>
          <w:szCs w:val="24"/>
        </w:rPr>
        <w:t xml:space="preserve">За время </w:t>
      </w:r>
      <m:oMath>
        <m:r>
          <m:rPr>
            <m:sty m:val="p"/>
          </m:rPr>
          <w:rPr>
            <w:rFonts w:ascii="Cambria Math"/>
            <w:szCs w:val="24"/>
          </w:rPr>
          <m:t>τ</m:t>
        </m:r>
        <m:r>
          <m:rPr>
            <m:sty m:val="p"/>
          </m:rPr>
          <w:rPr>
            <w:rFonts w:ascii="Cambria Math"/>
            <w:szCs w:val="24"/>
          </w:rPr>
          <m:t xml:space="preserve">=10,0 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 xml:space="preserve"> точка прошла половину окружности радиуса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> = 160 см. Найти за это время:</w:t>
      </w:r>
    </w:p>
    <w:p w:rsidR="00D90847" w:rsidRPr="00BB22EA" w:rsidRDefault="00D90847" w:rsidP="00D90847">
      <w:pPr>
        <w:ind w:firstLine="708"/>
        <w:rPr>
          <w:szCs w:val="24"/>
        </w:rPr>
      </w:pPr>
      <w:r w:rsidRPr="00BB22EA">
        <w:rPr>
          <w:szCs w:val="24"/>
        </w:rPr>
        <w:t xml:space="preserve">а) среднее значение модуля скорости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Cs w:val="24"/>
              </w:rPr>
              <m:t>υ</m:t>
            </m:r>
          </m:e>
        </m:d>
      </m:oMath>
      <w:r w:rsidRPr="00BB22EA">
        <w:rPr>
          <w:szCs w:val="24"/>
        </w:rPr>
        <w:t>;</w:t>
      </w:r>
    </w:p>
    <w:p w:rsidR="00D90847" w:rsidRPr="00BB22EA" w:rsidRDefault="00D90847" w:rsidP="00D90847">
      <w:pPr>
        <w:ind w:firstLine="708"/>
        <w:rPr>
          <w:szCs w:val="24"/>
        </w:rPr>
      </w:pPr>
      <w:r w:rsidRPr="00BB22EA">
        <w:rPr>
          <w:szCs w:val="24"/>
        </w:rPr>
        <w:t xml:space="preserve">б) модуль среднего вектора скорости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  <w:lang w:eastAsia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υ</m:t>
                    </m:r>
                  </m:e>
                </m:acc>
              </m:e>
            </m:d>
          </m:e>
        </m:d>
      </m:oMath>
      <w:r w:rsidRPr="00BB22EA">
        <w:rPr>
          <w:szCs w:val="24"/>
        </w:rPr>
        <w:t>;</w:t>
      </w:r>
    </w:p>
    <w:p w:rsidR="00D90847" w:rsidRPr="00BB22EA" w:rsidRDefault="00D90847" w:rsidP="00D90847">
      <w:pPr>
        <w:ind w:firstLine="708"/>
        <w:rPr>
          <w:szCs w:val="24"/>
        </w:rPr>
      </w:pPr>
      <w:r w:rsidRPr="00BB22EA">
        <w:rPr>
          <w:szCs w:val="24"/>
        </w:rPr>
        <w:t xml:space="preserve">в) модуль среднего вектора полного ускорения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  <w:lang w:eastAsia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e>
            </m:d>
          </m:e>
        </m:d>
      </m:oMath>
      <w:r w:rsidRPr="00BB22EA">
        <w:rPr>
          <w:szCs w:val="24"/>
        </w:rPr>
        <w:t xml:space="preserve">, если тангенциальное ускорение постоянно. </w:t>
      </w:r>
    </w:p>
    <w:p w:rsidR="00D90847" w:rsidRPr="00BB22EA" w:rsidRDefault="00D90847" w:rsidP="00D90847">
      <w:pPr>
        <w:rPr>
          <w:i/>
          <w:szCs w:val="24"/>
        </w:rPr>
      </w:pPr>
      <w:r w:rsidRPr="00BB22EA">
        <w:rPr>
          <w:b/>
          <w:szCs w:val="24"/>
        </w:rPr>
        <w:t xml:space="preserve">1.1.11. </w:t>
      </w:r>
      <w:r w:rsidRPr="00BB22EA">
        <w:rPr>
          <w:szCs w:val="24"/>
        </w:rPr>
        <w:t xml:space="preserve">Точка движется по окружности со скоростью </w:t>
      </w:r>
      <m:oMath>
        <m:r>
          <w:rPr>
            <w:rFonts w:ascii="Cambria Math" w:hAnsi="Cambria Math"/>
            <w:szCs w:val="24"/>
          </w:rPr>
          <m:t>υ</m:t>
        </m:r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>α</m:t>
        </m:r>
        <m:r>
          <w:rPr>
            <w:rFonts w:ascii="Cambria Math" w:hAnsi="Cambria Math"/>
            <w:szCs w:val="24"/>
            <w:lang w:val="en-US"/>
          </w:rPr>
          <m:t>t</m:t>
        </m:r>
      </m:oMath>
      <w:r w:rsidRPr="00BB22EA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  <m:r>
          <m:rPr>
            <m:sty m:val="p"/>
          </m:rPr>
          <w:rPr>
            <w:rFonts w:ascii="Cambria Math"/>
            <w:szCs w:val="24"/>
          </w:rPr>
          <m:t xml:space="preserve">=0,50 </m:t>
        </m:r>
        <m:r>
          <m:rPr>
            <m:sty m:val="p"/>
          </m:rPr>
          <w:rPr>
            <w:rFonts w:ascii="Cambria Math"/>
            <w:szCs w:val="24"/>
          </w:rPr>
          <m:t>м</m:t>
        </m:r>
        <m:r>
          <m:rPr>
            <m:sty m:val="p"/>
          </m:rPr>
          <w:rPr>
            <w:rFonts w:ascii="Cambria Math"/>
            <w:szCs w:val="24"/>
          </w:rPr>
          <m:t>/</m:t>
        </m:r>
        <m:sSup>
          <m:sSupPr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Cs w:val="24"/>
              </w:rPr>
              <m:t>с</m:t>
            </m:r>
          </m:e>
          <m:sup>
            <m:r>
              <m:rPr>
                <m:sty m:val="p"/>
              </m:rPr>
              <w:rPr>
                <w:rFonts w:ascii="Cambria Math"/>
                <w:szCs w:val="24"/>
              </w:rPr>
              <m:t>2</m:t>
            </m:r>
          </m:sup>
        </m:sSup>
      </m:oMath>
      <w:r w:rsidRPr="00BB22EA">
        <w:rPr>
          <w:szCs w:val="24"/>
        </w:rPr>
        <w:t>. Найти её полное ускор</w:t>
      </w:r>
      <w:r w:rsidRPr="00BB22EA">
        <w:rPr>
          <w:szCs w:val="24"/>
        </w:rPr>
        <w:t>е</w:t>
      </w:r>
      <w:r w:rsidRPr="00BB22EA">
        <w:rPr>
          <w:szCs w:val="24"/>
        </w:rPr>
        <w:t xml:space="preserve">ние в момент, когда она пройдет </w:t>
      </w:r>
      <m:oMath>
        <m:r>
          <w:rPr>
            <w:rFonts w:ascii="Cambria Math" w:hAnsi="Cambria Math"/>
            <w:szCs w:val="24"/>
          </w:rPr>
          <m:t>n</m:t>
        </m:r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>0,10</m:t>
        </m:r>
      </m:oMath>
      <w:r w:rsidRPr="00BB22EA">
        <w:rPr>
          <w:szCs w:val="24"/>
        </w:rPr>
        <w:t xml:space="preserve"> длины окружности после начала движения.</w:t>
      </w:r>
    </w:p>
    <w:p w:rsidR="00D90847" w:rsidRPr="00BB22EA" w:rsidRDefault="00D90847" w:rsidP="00D90847">
      <w:pPr>
        <w:rPr>
          <w:b/>
          <w:szCs w:val="24"/>
        </w:rPr>
      </w:pPr>
      <w:r w:rsidRPr="00BB22EA">
        <w:rPr>
          <w:b/>
          <w:szCs w:val="24"/>
        </w:rPr>
        <w:t xml:space="preserve">1.1.12. </w:t>
      </w:r>
      <w:r w:rsidRPr="00BB22EA">
        <w:rPr>
          <w:szCs w:val="24"/>
        </w:rPr>
        <w:t xml:space="preserve">Точка движется по дуге окружности радиуса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. Её скорость зависит от пройденного пути </w:t>
      </w:r>
      <m:oMath>
        <m:r>
          <w:rPr>
            <w:rFonts w:ascii="Cambria Math" w:hAnsi="Cambria Math"/>
            <w:szCs w:val="24"/>
          </w:rPr>
          <m:t>s</m:t>
        </m:r>
      </m:oMath>
      <w:r w:rsidRPr="00BB22EA">
        <w:rPr>
          <w:szCs w:val="24"/>
        </w:rPr>
        <w:t xml:space="preserve"> по закону </w:t>
      </w:r>
      <m:oMath>
        <m:r>
          <w:rPr>
            <w:rFonts w:ascii="Cambria Math" w:hAnsi="Cambria Math"/>
            <w:szCs w:val="24"/>
          </w:rPr>
          <m:t>υ</m:t>
        </m:r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>α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s</m:t>
            </m:r>
          </m:e>
        </m:rad>
      </m:oMath>
      <w:r w:rsidRPr="00BB22EA">
        <w:rPr>
          <w:szCs w:val="24"/>
        </w:rPr>
        <w:t xml:space="preserve">. Найти угол </w:t>
      </w:r>
      <m:oMath>
        <m:r>
          <m:rPr>
            <m:sty m:val="p"/>
          </m:rPr>
          <w:rPr>
            <w:rFonts w:ascii="Cambria Math"/>
            <w:szCs w:val="24"/>
          </w:rPr>
          <m:t>φ</m:t>
        </m:r>
      </m:oMath>
      <w:r w:rsidRPr="00BB22EA">
        <w:rPr>
          <w:szCs w:val="24"/>
        </w:rPr>
        <w:t xml:space="preserve"> между векторами скорости и полного ускорения как функцию </w:t>
      </w:r>
      <m:oMath>
        <m:r>
          <w:rPr>
            <w:rFonts w:ascii="Cambria Math" w:hAnsi="Cambria Math"/>
            <w:szCs w:val="24"/>
          </w:rPr>
          <m:t>s</m:t>
        </m:r>
      </m:oMath>
      <w:r w:rsidRPr="00BB22EA">
        <w:rPr>
          <w:szCs w:val="24"/>
        </w:rPr>
        <w:t>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>1.1.13.</w:t>
      </w:r>
      <w:r w:rsidRPr="00BB22EA">
        <w:rPr>
          <w:szCs w:val="24"/>
        </w:rPr>
        <w:t xml:space="preserve"> Твердое тело вращается, замедляясь, вокруг неподвижной оси с угловым ускорением </w:t>
      </w:r>
      <m:oMath>
        <m:r>
          <m:rPr>
            <m:sty m:val="p"/>
          </m:rPr>
          <w:rPr>
            <w:rFonts w:ascii="Cambria Math"/>
            <w:szCs w:val="24"/>
          </w:rPr>
          <m:t>β</m:t>
        </m:r>
        <m:r>
          <m:rPr>
            <m:sty m:val="p"/>
          </m:rPr>
          <w:rPr>
            <w:rFonts w:ascii="Cambria Math"/>
            <w:szCs w:val="24"/>
          </w:rPr>
          <m:t>~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Cs w:val="24"/>
              </w:rPr>
              <m:t>ω</m:t>
            </m:r>
          </m:e>
        </m:rad>
      </m:oMath>
      <w:r w:rsidRPr="00BB22EA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Cs w:val="24"/>
          </w:rPr>
          <m:t>ω</m:t>
        </m:r>
      </m:oMath>
      <w:r w:rsidRPr="00BB22EA">
        <w:rPr>
          <w:szCs w:val="24"/>
        </w:rPr>
        <w:t xml:space="preserve"> — его угловая скорость. Найти среднюю угловую скорость тела за время, в течение которою оно б</w:t>
      </w:r>
      <w:r w:rsidRPr="00BB22EA">
        <w:rPr>
          <w:szCs w:val="24"/>
        </w:rPr>
        <w:t>у</w:t>
      </w:r>
      <w:r w:rsidRPr="00BB22EA">
        <w:rPr>
          <w:szCs w:val="24"/>
        </w:rPr>
        <w:t xml:space="preserve">дет вращаться, если в начальный момент его угловая скорость была равна </w:t>
      </w:r>
      <m:oMath>
        <m:sSub>
          <m:sSubPr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>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1.1.14. </w:t>
      </w:r>
      <w:r w:rsidRPr="00BB22EA">
        <w:rPr>
          <w:szCs w:val="24"/>
        </w:rPr>
        <w:t xml:space="preserve">Как показали радиолокационные измерения, Венера вращается вокруг своей оси в направлении, обратном ее орбитальному движению. Период осевого вращения Венеры (относительно звезд) </w:t>
      </w:r>
      <w:r w:rsidRPr="00BB22EA">
        <w:rPr>
          <w:szCs w:val="24"/>
          <w:lang w:val="en-US"/>
        </w:rPr>
        <w:t>T</w:t>
      </w:r>
      <w:r w:rsidRPr="00BB22EA">
        <w:rPr>
          <w:szCs w:val="24"/>
          <w:vertAlign w:val="subscript"/>
        </w:rPr>
        <w:t>1</w:t>
      </w:r>
      <w:r w:rsidRPr="00BB22EA">
        <w:rPr>
          <w:szCs w:val="24"/>
        </w:rPr>
        <w:t xml:space="preserve"> = 243 земных суток. Венера обращается вокруг Солнца с периодом </w:t>
      </w:r>
      <w:r w:rsidRPr="00BB22EA">
        <w:rPr>
          <w:szCs w:val="24"/>
          <w:lang w:val="en-US"/>
        </w:rPr>
        <w:t>T</w:t>
      </w:r>
      <w:r w:rsidRPr="00BB22EA">
        <w:rPr>
          <w:szCs w:val="24"/>
          <w:vertAlign w:val="subscript"/>
        </w:rPr>
        <w:t>2</w:t>
      </w:r>
      <w:r w:rsidRPr="00BB22EA">
        <w:rPr>
          <w:szCs w:val="24"/>
        </w:rPr>
        <w:t xml:space="preserve"> = 225 земных суток. Определить пр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должительность солнечных суток на Венере, т. е. время </w:t>
      </w:r>
      <w:r w:rsidRPr="00BB22EA">
        <w:rPr>
          <w:szCs w:val="24"/>
          <w:lang w:val="en-US"/>
        </w:rPr>
        <w:t>T</w:t>
      </w:r>
      <w:r w:rsidRPr="00BB22EA">
        <w:rPr>
          <w:szCs w:val="24"/>
        </w:rPr>
        <w:t xml:space="preserve"> между двумя последовательными прохожд</w:t>
      </w:r>
      <w:r w:rsidRPr="00BB22EA">
        <w:rPr>
          <w:szCs w:val="24"/>
        </w:rPr>
        <w:t>е</w:t>
      </w:r>
      <w:r w:rsidRPr="00BB22EA">
        <w:rPr>
          <w:szCs w:val="24"/>
        </w:rPr>
        <w:t>ниями Солнца через один и тот же меридиан на этой планете (время от полудня до полудня).</w:t>
      </w:r>
    </w:p>
    <w:p w:rsidR="00D90847" w:rsidRPr="00BB22EA" w:rsidRDefault="00D90847" w:rsidP="00D90847">
      <w:pPr>
        <w:rPr>
          <w:b/>
          <w:szCs w:val="24"/>
        </w:rPr>
      </w:pPr>
      <w:r w:rsidRPr="00BB22EA">
        <w:rPr>
          <w:b/>
          <w:szCs w:val="24"/>
        </w:rPr>
        <w:t xml:space="preserve">1.1.15. </w:t>
      </w:r>
      <w:r w:rsidRPr="00BB22EA">
        <w:rPr>
          <w:szCs w:val="24"/>
        </w:rPr>
        <w:t xml:space="preserve">Колесо радиуса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 катится без проскальзывания по горизонтальной поверхности со скоростью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 xml:space="preserve">. Найти величину и направление векторов скорости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Pr="00BB22EA">
        <w:rPr>
          <w:szCs w:val="24"/>
        </w:rPr>
        <w:t xml:space="preserve"> для двух точек обода катящегося колеса, ра</w:t>
      </w:r>
      <w:r w:rsidRPr="00BB22EA">
        <w:rPr>
          <w:szCs w:val="24"/>
        </w:rPr>
        <w:t>с</w:t>
      </w:r>
      <w:r w:rsidRPr="00BB22EA">
        <w:rPr>
          <w:szCs w:val="24"/>
        </w:rPr>
        <w:t>положенных в данный момент на противоположных концах горизонтального диаметра колеса. Как б</w:t>
      </w:r>
      <w:r w:rsidRPr="00BB22EA">
        <w:rPr>
          <w:szCs w:val="24"/>
        </w:rPr>
        <w:t>у</w:t>
      </w:r>
      <w:r w:rsidRPr="00BB22EA">
        <w:rPr>
          <w:szCs w:val="24"/>
        </w:rPr>
        <w:t xml:space="preserve">дут направлены ускорения этих точек? 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1.1.16. </w:t>
      </w:r>
      <w:r w:rsidRPr="00BB22EA">
        <w:rPr>
          <w:szCs w:val="24"/>
        </w:rPr>
        <w:t xml:space="preserve">Автомобиль с колесами радиусом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движется со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Pr="00BB22EA">
        <w:rPr>
          <w:szCs w:val="24"/>
        </w:rPr>
        <w:t xml:space="preserve"> по горизонтальной дороге, причем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υ</m:t>
            </m:r>
          </m:e>
          <m:sup>
            <m:r>
              <w:rPr>
                <w:rFonts w:ascii="Cambria Math"/>
                <w:szCs w:val="24"/>
              </w:rPr>
              <m:t>2</m:t>
            </m:r>
          </m:sup>
        </m:sSup>
        <m:r>
          <w:rPr>
            <w:rFonts w:ascii="Cambria Math"/>
            <w:szCs w:val="24"/>
          </w:rPr>
          <m:t>&gt;</m:t>
        </m:r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/>
            <w:szCs w:val="24"/>
            <w:lang w:val="en-US"/>
          </w:rPr>
          <m:t>g</m:t>
        </m:r>
      </m:oMath>
      <w:r w:rsidRPr="00BB22EA">
        <w:rPr>
          <w:szCs w:val="24"/>
        </w:rPr>
        <w:t xml:space="preserve">, где </w:t>
      </w:r>
      <m:oMath>
        <m:r>
          <w:rPr>
            <w:rFonts w:ascii="Cambria Math" w:hAnsi="Cambria Math"/>
            <w:szCs w:val="24"/>
            <w:lang w:val="en-US"/>
          </w:rPr>
          <m:t>g</m:t>
        </m:r>
      </m:oMath>
      <w:r w:rsidRPr="00BB22EA">
        <w:rPr>
          <w:szCs w:val="24"/>
        </w:rPr>
        <w:t xml:space="preserve"> — ускорение свободного падения. На какую максимальную высоту </w:t>
      </w:r>
      <w:r w:rsidRPr="00BB22EA">
        <w:rPr>
          <w:i/>
          <w:szCs w:val="24"/>
          <w:lang w:val="en-US"/>
        </w:rPr>
        <w:t>h</w:t>
      </w:r>
      <w:r w:rsidRPr="00BB22EA">
        <w:rPr>
          <w:szCs w:val="24"/>
        </w:rPr>
        <w:t xml:space="preserve"> может быть з</w:t>
      </w:r>
      <w:r w:rsidRPr="00BB22EA">
        <w:rPr>
          <w:szCs w:val="24"/>
        </w:rPr>
        <w:t>а</w:t>
      </w:r>
      <w:r w:rsidRPr="00BB22EA">
        <w:rPr>
          <w:szCs w:val="24"/>
        </w:rPr>
        <w:t>брошена вверх грязь, срывающаяся с колес автомобиля? Указать положение той точки на покрышке к</w:t>
      </w:r>
      <w:r w:rsidRPr="00BB22EA">
        <w:rPr>
          <w:szCs w:val="24"/>
        </w:rPr>
        <w:t>о</w:t>
      </w:r>
      <w:r w:rsidRPr="00BB22EA">
        <w:rPr>
          <w:szCs w:val="24"/>
        </w:rPr>
        <w:t>леса, с которой при данной скорости движения автомобиля грязь будет забрасываться выше всего. С</w:t>
      </w:r>
      <w:r w:rsidRPr="00BB22EA">
        <w:rPr>
          <w:szCs w:val="24"/>
        </w:rPr>
        <w:t>о</w:t>
      </w:r>
      <w:r w:rsidRPr="00BB22EA">
        <w:rPr>
          <w:szCs w:val="24"/>
        </w:rPr>
        <w:t>противление воздуха движению отброшенной вверх грязи не учитывать.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1.1.17. </w:t>
      </w:r>
      <w:r w:rsidRPr="00BB22EA">
        <w:rPr>
          <w:szCs w:val="24"/>
        </w:rPr>
        <w:t xml:space="preserve">Колесо радиуса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 катится без проскальзывания по горизонтальной поверхности со скоростью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>.  Найти горизонтальную и вертикальную компоненты вектора ускорения произвольной точки на ободе колеса. Указать величину и направление вектора полного ускорения точек, лежащих на ободе колеса.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48260</wp:posOffset>
            </wp:positionV>
            <wp:extent cx="984885" cy="647700"/>
            <wp:effectExtent l="19050" t="0" r="571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EA">
        <w:rPr>
          <w:b/>
          <w:szCs w:val="24"/>
        </w:rPr>
        <w:t>1.1.18.</w:t>
      </w:r>
      <w:r w:rsidRPr="00BB22EA">
        <w:rPr>
          <w:noProof/>
          <w:szCs w:val="24"/>
        </w:rPr>
        <w:t xml:space="preserve"> </w:t>
      </w:r>
      <w:r w:rsidRPr="00BB22EA">
        <w:rPr>
          <w:b/>
          <w:szCs w:val="24"/>
        </w:rPr>
        <w:t xml:space="preserve"> </w:t>
      </w:r>
      <w:r w:rsidRPr="00BB22EA">
        <w:rPr>
          <w:szCs w:val="24"/>
        </w:rPr>
        <w:t xml:space="preserve">Колесо радиусом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движется горизонтально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 xml:space="preserve"> и вращается с у</w:t>
      </w:r>
      <w:r w:rsidRPr="00BB22EA">
        <w:rPr>
          <w:szCs w:val="24"/>
        </w:rPr>
        <w:t>г</w:t>
      </w:r>
      <w:r w:rsidRPr="00BB22EA">
        <w:rPr>
          <w:szCs w:val="24"/>
        </w:rPr>
        <w:t xml:space="preserve">ловой скоростью </w:t>
      </w:r>
      <m:oMath>
        <m:r>
          <m:rPr>
            <m:sty m:val="p"/>
          </m:rPr>
          <w:rPr>
            <w:rFonts w:ascii="Cambria Math"/>
            <w:szCs w:val="24"/>
          </w:rPr>
          <m:t>ω</m:t>
        </m:r>
      </m:oMath>
      <w:r w:rsidRPr="00BB22EA">
        <w:rPr>
          <w:szCs w:val="24"/>
        </w:rPr>
        <w:t xml:space="preserve">. Точка </w:t>
      </w:r>
      <w:r w:rsidRPr="00BB22EA">
        <w:rPr>
          <w:szCs w:val="24"/>
          <w:lang w:val="en-US"/>
        </w:rPr>
        <w:t>A</w:t>
      </w:r>
      <w:r w:rsidRPr="00BB22EA">
        <w:rPr>
          <w:szCs w:val="24"/>
        </w:rPr>
        <w:t xml:space="preserve"> на ободе  описывает в пространстве некоторую траект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рию. Найти радиус ее кривизны </w:t>
      </w:r>
      <m:oMath>
        <m:r>
          <m:rPr>
            <m:sty m:val="p"/>
          </m:rPr>
          <w:rPr>
            <w:rFonts w:ascii="Cambria Math"/>
            <w:szCs w:val="24"/>
          </w:rPr>
          <m:t>ρ</m:t>
        </m:r>
      </m:oMath>
      <w:r w:rsidRPr="00BB22EA">
        <w:rPr>
          <w:szCs w:val="24"/>
        </w:rPr>
        <w:t xml:space="preserve"> в момент, когда точка находится на уровне центра колеса.</w:t>
      </w:r>
    </w:p>
    <w:p w:rsidR="00D90847" w:rsidRPr="00BB22EA" w:rsidRDefault="0076565C" w:rsidP="00D90847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38100</wp:posOffset>
            </wp:positionV>
            <wp:extent cx="880745" cy="90678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847" w:rsidRPr="00BB22EA">
        <w:rPr>
          <w:b/>
          <w:szCs w:val="24"/>
        </w:rPr>
        <w:t xml:space="preserve">1.1.19. </w:t>
      </w:r>
      <w:r w:rsidR="00D90847" w:rsidRPr="00BB22EA">
        <w:rPr>
          <w:szCs w:val="24"/>
        </w:rPr>
        <w:t xml:space="preserve">Диск радиусом </w:t>
      </w:r>
      <w:r w:rsidR="00D90847" w:rsidRPr="00BB22EA">
        <w:rPr>
          <w:i/>
          <w:szCs w:val="24"/>
          <w:lang w:val="en-US"/>
        </w:rPr>
        <w:t>R</w:t>
      </w:r>
      <w:r w:rsidR="00D90847" w:rsidRPr="00BB22EA">
        <w:rPr>
          <w:szCs w:val="24"/>
        </w:rPr>
        <w:t xml:space="preserve">, вращающийся вокруг своей оси с угловой скоростью </w:t>
      </w:r>
      <m:oMath>
        <m:r>
          <m:rPr>
            <m:sty m:val="p"/>
          </m:rPr>
          <w:rPr>
            <w:rFonts w:ascii="Cambria Math"/>
            <w:szCs w:val="24"/>
          </w:rPr>
          <m:t>ω</m:t>
        </m:r>
      </m:oMath>
      <w:r w:rsidR="00D90847" w:rsidRPr="00BB22EA">
        <w:rPr>
          <w:szCs w:val="24"/>
        </w:rPr>
        <w:t>, бр</w:t>
      </w:r>
      <w:r w:rsidR="00D90847" w:rsidRPr="00BB22EA">
        <w:rPr>
          <w:szCs w:val="24"/>
        </w:rPr>
        <w:t>о</w:t>
      </w:r>
      <w:r w:rsidR="00D90847" w:rsidRPr="00BB22EA">
        <w:rPr>
          <w:szCs w:val="24"/>
        </w:rPr>
        <w:t xml:space="preserve">шен под углом α к горизонту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="00D90847" w:rsidRPr="00BB22EA">
        <w:rPr>
          <w:szCs w:val="24"/>
        </w:rPr>
        <w:t xml:space="preserve">. Точка </w:t>
      </w:r>
      <w:r w:rsidR="00D90847" w:rsidRPr="00BB22EA">
        <w:rPr>
          <w:szCs w:val="24"/>
          <w:lang w:val="en-US"/>
        </w:rPr>
        <w:t>A</w:t>
      </w:r>
      <w:r w:rsidR="00D90847" w:rsidRPr="00BB22EA">
        <w:rPr>
          <w:szCs w:val="24"/>
        </w:rPr>
        <w:t xml:space="preserve"> на ободе описывает в простра</w:t>
      </w:r>
      <w:r w:rsidR="00D90847" w:rsidRPr="00BB22EA">
        <w:rPr>
          <w:szCs w:val="24"/>
        </w:rPr>
        <w:t>н</w:t>
      </w:r>
      <w:r w:rsidR="00D90847" w:rsidRPr="00BB22EA">
        <w:rPr>
          <w:szCs w:val="24"/>
        </w:rPr>
        <w:t xml:space="preserve">стве некоторую траекторию. Найти радиус се кривизны </w:t>
      </w:r>
      <m:oMath>
        <m:r>
          <m:rPr>
            <m:sty m:val="p"/>
          </m:rPr>
          <w:rPr>
            <w:rFonts w:ascii="Cambria Math"/>
            <w:szCs w:val="24"/>
          </w:rPr>
          <m:t>ρ</m:t>
        </m:r>
      </m:oMath>
      <w:r w:rsidR="00D90847" w:rsidRPr="00BB22EA">
        <w:rPr>
          <w:szCs w:val="24"/>
        </w:rPr>
        <w:t xml:space="preserve"> в момент наибольшего под</w:t>
      </w:r>
      <w:r w:rsidR="00D90847" w:rsidRPr="00BB22EA">
        <w:rPr>
          <w:szCs w:val="24"/>
        </w:rPr>
        <w:t>ъ</w:t>
      </w:r>
      <w:r w:rsidR="00D90847" w:rsidRPr="00BB22EA">
        <w:rPr>
          <w:szCs w:val="24"/>
        </w:rPr>
        <w:t xml:space="preserve">ема, если точка </w:t>
      </w:r>
      <w:r w:rsidR="00D90847" w:rsidRPr="00BB22EA">
        <w:rPr>
          <w:szCs w:val="24"/>
          <w:lang w:val="en-US"/>
        </w:rPr>
        <w:t>A</w:t>
      </w:r>
      <w:r w:rsidR="00D90847" w:rsidRPr="00BB22EA">
        <w:rPr>
          <w:szCs w:val="24"/>
        </w:rPr>
        <w:t xml:space="preserve"> находится при этом над центром </w:t>
      </w:r>
      <w:r w:rsidR="00AE2E37">
        <w:rPr>
          <w:szCs w:val="24"/>
        </w:rPr>
        <w:t>дис</w:t>
      </w:r>
      <w:r w:rsidR="00D90847" w:rsidRPr="00BB22EA">
        <w:rPr>
          <w:szCs w:val="24"/>
        </w:rPr>
        <w:t>ка.</w:t>
      </w:r>
      <w:r w:rsidR="00D90847" w:rsidRPr="00BB22EA">
        <w:rPr>
          <w:noProof/>
          <w:szCs w:val="24"/>
        </w:rPr>
        <w:t xml:space="preserve"> </w:t>
      </w:r>
    </w:p>
    <w:p w:rsidR="00D90847" w:rsidRPr="00BB22EA" w:rsidRDefault="00D90847" w:rsidP="00D90847">
      <w:pPr>
        <w:rPr>
          <w:szCs w:val="24"/>
        </w:rPr>
      </w:pPr>
      <w:r w:rsidRPr="00BB22EA">
        <w:rPr>
          <w:b/>
          <w:szCs w:val="24"/>
        </w:rPr>
        <w:t xml:space="preserve">1.1.20. </w:t>
      </w:r>
      <w:r w:rsidRPr="00BB22EA">
        <w:rPr>
          <w:szCs w:val="24"/>
        </w:rPr>
        <w:t xml:space="preserve">Горизонтальный диск вращается с угловой скоростью </w:t>
      </w:r>
      <m:oMath>
        <m:sSub>
          <m:sSubPr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1</m:t>
            </m:r>
          </m:sub>
        </m:sSub>
      </m:oMath>
      <w:r w:rsidRPr="00BB22EA">
        <w:rPr>
          <w:szCs w:val="24"/>
        </w:rPr>
        <w:t xml:space="preserve"> вокруг вертикальной оси. В некоторой точке на этом диске на расстоянии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от его оси установлен второй диск, ось которого также вертикальна. Второй диск вращается вокруг своей оси в ту же сторону, что и первый диск, но с угловой скоростью </w:t>
      </w:r>
      <m:oMath>
        <m:sSub>
          <m:sSubPr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2</m:t>
            </m:r>
          </m:sub>
        </m:sSub>
      </m:oMath>
      <w:r w:rsidRPr="00BB22EA">
        <w:rPr>
          <w:szCs w:val="24"/>
        </w:rPr>
        <w:t>. Где располагается та мгновенная ось вращения, движение в</w:t>
      </w:r>
      <w:r w:rsidRPr="00BB22EA">
        <w:rPr>
          <w:szCs w:val="24"/>
        </w:rPr>
        <w:t>о</w:t>
      </w:r>
      <w:r w:rsidRPr="00BB22EA">
        <w:rPr>
          <w:szCs w:val="24"/>
        </w:rPr>
        <w:t>круг которой второго диска будет эквивалентно его участию в двух описанных вращательных движен</w:t>
      </w:r>
      <w:r w:rsidRPr="00BB22EA">
        <w:rPr>
          <w:szCs w:val="24"/>
        </w:rPr>
        <w:t>и</w:t>
      </w:r>
      <w:r w:rsidRPr="00BB22EA">
        <w:rPr>
          <w:szCs w:val="24"/>
        </w:rPr>
        <w:t xml:space="preserve">ях с угловыми скоростями </w:t>
      </w:r>
      <m:oMath>
        <m:sSub>
          <m:sSubPr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1</m:t>
            </m:r>
          </m:sub>
        </m:sSub>
      </m:oMath>
      <w:r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bCs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2</m:t>
            </m:r>
          </m:sub>
        </m:sSub>
      </m:oMath>
      <w:r w:rsidRPr="00BB22EA">
        <w:rPr>
          <w:szCs w:val="24"/>
        </w:rPr>
        <w:t xml:space="preserve">? С какой угловой скоростью </w:t>
      </w:r>
      <m:oMath>
        <m:r>
          <m:rPr>
            <m:sty m:val="p"/>
          </m:rPr>
          <w:rPr>
            <w:rFonts w:ascii="Cambria Math"/>
            <w:szCs w:val="24"/>
          </w:rPr>
          <m:t>ω</m:t>
        </m:r>
      </m:oMath>
      <w:r w:rsidRPr="00BB22EA">
        <w:rPr>
          <w:szCs w:val="24"/>
        </w:rPr>
        <w:t xml:space="preserve"> должен вращаться второй диск вокруг этой мгновенной оси?</w:t>
      </w:r>
    </w:p>
    <w:p w:rsidR="00D90847" w:rsidRPr="00BB22EA" w:rsidRDefault="00D90847" w:rsidP="00D90847">
      <w:pPr>
        <w:rPr>
          <w:szCs w:val="24"/>
        </w:rPr>
      </w:pPr>
    </w:p>
    <w:p w:rsidR="00A25A27" w:rsidRPr="00BB22EA" w:rsidRDefault="00A25A27" w:rsidP="00A25A27">
      <w:pPr>
        <w:jc w:val="center"/>
        <w:rPr>
          <w:b/>
          <w:szCs w:val="24"/>
        </w:rPr>
      </w:pPr>
      <w:r w:rsidRPr="00BB22EA">
        <w:rPr>
          <w:b/>
          <w:szCs w:val="24"/>
        </w:rPr>
        <w:t>1.2. ОСНОВНОЕ УРАВНЕНИЕ ДИНАМИКИ</w:t>
      </w:r>
    </w:p>
    <w:p w:rsidR="00A25A27" w:rsidRPr="00BB22EA" w:rsidRDefault="00A25A27" w:rsidP="00A25A27">
      <w:pPr>
        <w:jc w:val="center"/>
        <w:rPr>
          <w:b/>
          <w:szCs w:val="24"/>
        </w:rPr>
      </w:pP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97790</wp:posOffset>
            </wp:positionV>
            <wp:extent cx="1076325" cy="67818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EA">
        <w:rPr>
          <w:b/>
          <w:szCs w:val="24"/>
        </w:rPr>
        <w:t xml:space="preserve">1.2.1. </w:t>
      </w:r>
      <w:r w:rsidRPr="00BB22EA">
        <w:rPr>
          <w:szCs w:val="24"/>
        </w:rPr>
        <w:t>По наклонной плоскости, составляющей угол α с горизонтом, ускоренно скол</w:t>
      </w:r>
      <w:r w:rsidRPr="00BB22EA">
        <w:rPr>
          <w:szCs w:val="24"/>
        </w:rPr>
        <w:t>ь</w:t>
      </w:r>
      <w:r w:rsidRPr="00BB22EA">
        <w:rPr>
          <w:szCs w:val="24"/>
        </w:rPr>
        <w:t xml:space="preserve">зит доска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. Коэффициент трения доски о наклонную плоскость равен </w:t>
      </w:r>
      <w:r w:rsidRPr="00BB22EA">
        <w:rPr>
          <w:i/>
          <w:szCs w:val="24"/>
          <w:lang w:val="en-US"/>
        </w:rPr>
        <w:t>k</w:t>
      </w:r>
      <w:r w:rsidRPr="00BB22EA">
        <w:rPr>
          <w:szCs w:val="24"/>
        </w:rPr>
        <w:t xml:space="preserve">. На доску кладут тело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, которое скользит по доске без трения. Какова должна быть минимальная масса тела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min</m:t>
            </m:r>
          </m:sub>
        </m:sSub>
      </m:oMath>
      <w:r w:rsidRPr="00BB22EA">
        <w:rPr>
          <w:szCs w:val="24"/>
        </w:rPr>
        <w:t>, чтобы движение до</w:t>
      </w:r>
      <w:r w:rsidRPr="00BB22EA">
        <w:rPr>
          <w:szCs w:val="24"/>
        </w:rPr>
        <w:t>с</w:t>
      </w:r>
      <w:r w:rsidRPr="00BB22EA">
        <w:rPr>
          <w:szCs w:val="24"/>
        </w:rPr>
        <w:t xml:space="preserve">ки по наклонной плоскости стало равномерным? 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56515</wp:posOffset>
            </wp:positionV>
            <wp:extent cx="1085850" cy="38100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EA">
        <w:rPr>
          <w:b/>
          <w:szCs w:val="24"/>
        </w:rPr>
        <w:t xml:space="preserve">1.2.2. </w:t>
      </w:r>
      <w:r w:rsidRPr="00BB22EA">
        <w:rPr>
          <w:szCs w:val="24"/>
        </w:rPr>
        <w:t xml:space="preserve">Плоская шайба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 лежит на тонкой пластине на расстоянии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 xml:space="preserve"> от ее края. Пластину с бол</w:t>
      </w:r>
      <w:r w:rsidRPr="00BB22EA">
        <w:rPr>
          <w:szCs w:val="24"/>
        </w:rPr>
        <w:t>ь</w:t>
      </w:r>
      <w:r w:rsidRPr="00BB22EA">
        <w:rPr>
          <w:szCs w:val="24"/>
        </w:rPr>
        <w:t xml:space="preserve">шой постоянной скоростью выдергивают из-под шайбы, которая при этом практически не успевает сместиться. Найти зависимость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Pr="00BB22EA">
        <w:rPr>
          <w:szCs w:val="24"/>
        </w:rPr>
        <w:t xml:space="preserve"> расстояния, пр</w:t>
      </w:r>
      <w:r w:rsidRPr="00BB22EA">
        <w:rPr>
          <w:szCs w:val="24"/>
        </w:rPr>
        <w:t>о</w:t>
      </w:r>
      <w:r w:rsidRPr="00BB22EA">
        <w:rPr>
          <w:szCs w:val="24"/>
        </w:rPr>
        <w:t>ходимого шайбой, от времени ее скольжения по поверхности стола. На какое расстояние в итоге см</w:t>
      </w:r>
      <w:r w:rsidRPr="00BB22EA">
        <w:rPr>
          <w:szCs w:val="24"/>
        </w:rPr>
        <w:t>е</w:t>
      </w:r>
      <w:r w:rsidRPr="00BB22EA">
        <w:rPr>
          <w:szCs w:val="24"/>
        </w:rPr>
        <w:t>стится шайба? Считать, что сила трения между шайбой и пластиной, шайбой и столом прямо пропорц</w:t>
      </w:r>
      <w:r w:rsidRPr="00BB22EA">
        <w:rPr>
          <w:szCs w:val="24"/>
        </w:rPr>
        <w:t>и</w:t>
      </w:r>
      <w:r w:rsidRPr="00BB22EA">
        <w:rPr>
          <w:szCs w:val="24"/>
        </w:rPr>
        <w:t>ональна скорости с коэффициентом пропорционал</w:t>
      </w:r>
      <w:r w:rsidRPr="00BB22EA">
        <w:rPr>
          <w:szCs w:val="24"/>
        </w:rPr>
        <w:t>ь</w:t>
      </w:r>
      <w:r w:rsidRPr="00BB22EA">
        <w:rPr>
          <w:szCs w:val="24"/>
        </w:rPr>
        <w:t xml:space="preserve">ности γ. 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>1.2.3.</w:t>
      </w:r>
      <w:r w:rsidRPr="00BB22EA">
        <w:rPr>
          <w:szCs w:val="24"/>
        </w:rPr>
        <w:t xml:space="preserve"> Хоккейная шайба падает на лед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 xml:space="preserve"> под углом α и продолжает скользить по льду. Найти скорость скольжения как функцию времени, если коэффициент трения шайбы о лед </w:t>
      </w:r>
      <w:r w:rsidRPr="00BB22EA">
        <w:rPr>
          <w:i/>
          <w:szCs w:val="24"/>
          <w:lang w:val="en-US"/>
        </w:rPr>
        <w:t>k</w:t>
      </w:r>
      <w:r w:rsidRPr="00BB22EA">
        <w:rPr>
          <w:szCs w:val="24"/>
        </w:rPr>
        <w:t xml:space="preserve"> не зависит от скорости и силы давления шайбы на лед.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1.2.4. </w:t>
      </w:r>
      <w:r w:rsidRPr="00BB22EA">
        <w:rPr>
          <w:szCs w:val="24"/>
        </w:rPr>
        <w:t xml:space="preserve">При торможении всеми четырьмя колесами тормозной путь автомобиля равен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>. Найти тормо</w:t>
      </w:r>
      <w:r w:rsidRPr="00BB22EA">
        <w:rPr>
          <w:szCs w:val="24"/>
        </w:rPr>
        <w:t>з</w:t>
      </w:r>
      <w:r w:rsidRPr="00BB22EA">
        <w:rPr>
          <w:szCs w:val="24"/>
        </w:rPr>
        <w:t>ные пути этого же автомобиля при торможении только передними и только задними колесами. Коэ</w:t>
      </w:r>
      <w:r w:rsidRPr="00BB22EA">
        <w:rPr>
          <w:szCs w:val="24"/>
        </w:rPr>
        <w:t>ф</w:t>
      </w:r>
      <w:r w:rsidRPr="00BB22EA">
        <w:rPr>
          <w:szCs w:val="24"/>
        </w:rPr>
        <w:t xml:space="preserve">фициент трения скольжения </w:t>
      </w:r>
      <m:oMath>
        <m:r>
          <w:rPr>
            <w:rFonts w:ascii="Cambria Math" w:hAnsi="Cambria Math"/>
            <w:szCs w:val="24"/>
          </w:rPr>
          <m:t>k</m:t>
        </m:r>
        <m:r>
          <m:rPr>
            <m:sty m:val="p"/>
          </m:rPr>
          <w:rPr>
            <w:rFonts w:ascii="Cambria Math"/>
            <w:szCs w:val="24"/>
          </w:rPr>
          <m:t>= 0,8</m:t>
        </m:r>
      </m:oMath>
      <w:r w:rsidRPr="00BB22EA">
        <w:rPr>
          <w:szCs w:val="24"/>
        </w:rPr>
        <w:t>. Центр масс автомобиля расположен на равном расстоянии от п</w:t>
      </w:r>
      <w:r w:rsidRPr="00BB22EA">
        <w:rPr>
          <w:szCs w:val="24"/>
        </w:rPr>
        <w:t>е</w:t>
      </w:r>
      <w:r w:rsidRPr="00BB22EA">
        <w:rPr>
          <w:szCs w:val="24"/>
        </w:rPr>
        <w:t xml:space="preserve">редних и задних колес и на высоте </w:t>
      </w:r>
      <w:r w:rsidRPr="00BB22EA">
        <w:rPr>
          <w:i/>
          <w:szCs w:val="24"/>
          <w:lang w:val="en-US"/>
        </w:rPr>
        <w:t>h</w:t>
      </w:r>
      <w:r w:rsidRPr="00BB22EA">
        <w:rPr>
          <w:szCs w:val="24"/>
        </w:rPr>
        <w:t xml:space="preserve"> =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 xml:space="preserve">/4, где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 xml:space="preserve"> — расстояние между осями.</w:t>
      </w:r>
    </w:p>
    <w:p w:rsidR="00A25A27" w:rsidRPr="00BB22EA" w:rsidRDefault="0076565C" w:rsidP="00A25A27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1381125" cy="40386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A27" w:rsidRPr="00BB22EA">
        <w:rPr>
          <w:b/>
          <w:szCs w:val="24"/>
        </w:rPr>
        <w:t xml:space="preserve">1.2.5. </w:t>
      </w:r>
      <w:r w:rsidR="00A25A27" w:rsidRPr="00BB22EA">
        <w:rPr>
          <w:szCs w:val="24"/>
        </w:rPr>
        <w:t xml:space="preserve">Длинная однородная балка массой </w:t>
      </w:r>
      <w:r w:rsidR="00A25A27" w:rsidRPr="00BB22EA">
        <w:rPr>
          <w:i/>
          <w:szCs w:val="24"/>
          <w:lang w:val="en-US"/>
        </w:rPr>
        <w:t>M</w:t>
      </w:r>
      <w:r w:rsidR="00A25A27" w:rsidRPr="00BB22EA">
        <w:rPr>
          <w:szCs w:val="24"/>
        </w:rPr>
        <w:t xml:space="preserve"> и длиной </w:t>
      </w:r>
      <w:r w:rsidR="00A25A27" w:rsidRPr="00BB22EA">
        <w:rPr>
          <w:i/>
          <w:szCs w:val="24"/>
          <w:lang w:val="en-US"/>
        </w:rPr>
        <w:t>l</w:t>
      </w:r>
      <w:r w:rsidR="00A25A27" w:rsidRPr="00BB22EA">
        <w:rPr>
          <w:szCs w:val="24"/>
        </w:rPr>
        <w:t xml:space="preserve"> перевозится на двух к</w:t>
      </w:r>
      <w:r w:rsidR="00A25A27" w:rsidRPr="00BB22EA">
        <w:rPr>
          <w:szCs w:val="24"/>
        </w:rPr>
        <w:t>о</w:t>
      </w:r>
      <w:r w:rsidR="00A25A27" w:rsidRPr="00BB22EA">
        <w:rPr>
          <w:szCs w:val="24"/>
        </w:rPr>
        <w:t>ротких санях. Какую силу тяги нужно приложить для равномерного перемещ</w:t>
      </w:r>
      <w:r w:rsidR="00A25A27" w:rsidRPr="00BB22EA">
        <w:rPr>
          <w:szCs w:val="24"/>
        </w:rPr>
        <w:t>е</w:t>
      </w:r>
      <w:r w:rsidR="00A25A27" w:rsidRPr="00BB22EA">
        <w:rPr>
          <w:szCs w:val="24"/>
        </w:rPr>
        <w:t>ния этого груза по горизонтали? Коэффициент тр</w:t>
      </w:r>
      <w:r w:rsidR="00A25A27" w:rsidRPr="00BB22EA">
        <w:rPr>
          <w:szCs w:val="24"/>
        </w:rPr>
        <w:t>е</w:t>
      </w:r>
      <w:r w:rsidR="00A25A27" w:rsidRPr="00BB22EA">
        <w:rPr>
          <w:szCs w:val="24"/>
        </w:rPr>
        <w:t xml:space="preserve">ния для передних саней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="00A25A27" w:rsidRPr="00BB22EA">
        <w:rPr>
          <w:szCs w:val="24"/>
        </w:rPr>
        <w:t xml:space="preserve">, для задних —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="00A25A27" w:rsidRPr="00BB22EA">
        <w:rPr>
          <w:szCs w:val="24"/>
        </w:rPr>
        <w:t xml:space="preserve">. Сила тяги горизонтальна и приложена к балке на высоте </w:t>
      </w:r>
      <w:r w:rsidR="00A25A27" w:rsidRPr="00BB22EA">
        <w:rPr>
          <w:i/>
          <w:szCs w:val="24"/>
          <w:lang w:val="en-US"/>
        </w:rPr>
        <w:t>h</w:t>
      </w:r>
      <w:r w:rsidR="00A25A27" w:rsidRPr="00BB22EA">
        <w:rPr>
          <w:szCs w:val="24"/>
        </w:rPr>
        <w:t xml:space="preserve"> от поверхности земли. Массами саней пренебречь. 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1.2.6. </w:t>
      </w:r>
      <w:r w:rsidRPr="00BB22EA">
        <w:rPr>
          <w:szCs w:val="24"/>
        </w:rPr>
        <w:t>Два шарика падают в воздухе. Шарики сплошные, сделаны из одного материала, но диаметр о</w:t>
      </w:r>
      <w:r w:rsidRPr="00BB22EA">
        <w:rPr>
          <w:szCs w:val="24"/>
        </w:rPr>
        <w:t>д</w:t>
      </w:r>
      <w:r w:rsidRPr="00BB22EA">
        <w:rPr>
          <w:szCs w:val="24"/>
        </w:rPr>
        <w:t>ного из шариков вдвое больше другого. В каком соотношении будут находиться скорости шариков при установившемся (равномерном) движении? Считать, что сила сопротивления воздуха пропорциональна площади поперечного сечения движущегося тела и квадрату его скорости.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>1.2.7.</w:t>
      </w:r>
      <w:r w:rsidRPr="00BB22EA">
        <w:rPr>
          <w:szCs w:val="24"/>
        </w:rPr>
        <w:t xml:space="preserve"> Тело бросают вертикально вверх в вязкой среде. Сила вязкого трения пропорциональна скорости движения тела</w:t>
      </w:r>
      <w:r w:rsidR="00AE2E37">
        <w:rPr>
          <w:szCs w:val="24"/>
        </w:rPr>
        <w:t xml:space="preserve">, а установившаяся скорость этого теле в этой среде равна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уст</m:t>
            </m:r>
          </m:sub>
        </m:sSub>
      </m:oMath>
      <w:r w:rsidRPr="00BB22EA">
        <w:rPr>
          <w:szCs w:val="24"/>
        </w:rPr>
        <w:t xml:space="preserve">. Вычислить время </w:t>
      </w:r>
      <w:r w:rsidRPr="00BB22EA">
        <w:rPr>
          <w:i/>
          <w:szCs w:val="24"/>
          <w:lang w:val="en-US"/>
        </w:rPr>
        <w:t>t</w:t>
      </w:r>
      <w:r w:rsidRPr="00BB22EA">
        <w:rPr>
          <w:szCs w:val="24"/>
          <w:vertAlign w:val="subscript"/>
        </w:rPr>
        <w:t>1</w:t>
      </w:r>
      <w:r w:rsidRPr="00BB22EA">
        <w:rPr>
          <w:szCs w:val="24"/>
        </w:rPr>
        <w:t xml:space="preserve"> под</w:t>
      </w:r>
      <w:r w:rsidRPr="00BB22EA">
        <w:rPr>
          <w:szCs w:val="24"/>
        </w:rPr>
        <w:t>ъ</w:t>
      </w:r>
      <w:r w:rsidRPr="00BB22EA">
        <w:rPr>
          <w:szCs w:val="24"/>
        </w:rPr>
        <w:t xml:space="preserve">ема тела на максимальную высоту его полета вверх и сравнить его со временем </w:t>
      </w:r>
      <w:r w:rsidRPr="00BB22EA">
        <w:rPr>
          <w:i/>
          <w:szCs w:val="24"/>
          <w:lang w:val="en-US"/>
        </w:rPr>
        <w:t>t</w:t>
      </w:r>
      <w:r w:rsidRPr="00BB22EA">
        <w:rPr>
          <w:szCs w:val="24"/>
          <w:vertAlign w:val="subscript"/>
        </w:rPr>
        <w:t>0</w:t>
      </w:r>
      <w:r w:rsidRPr="00BB22EA">
        <w:rPr>
          <w:szCs w:val="24"/>
        </w:rPr>
        <w:t xml:space="preserve"> подъема</w:t>
      </w:r>
      <w:r w:rsidR="00AE2E37" w:rsidRPr="00AE2E37">
        <w:rPr>
          <w:szCs w:val="24"/>
        </w:rPr>
        <w:t xml:space="preserve"> </w:t>
      </w:r>
      <w:r w:rsidR="00AE2E37" w:rsidRPr="00BB22EA">
        <w:rPr>
          <w:szCs w:val="24"/>
        </w:rPr>
        <w:t>на макс</w:t>
      </w:r>
      <w:r w:rsidR="00AE2E37" w:rsidRPr="00BB22EA">
        <w:rPr>
          <w:szCs w:val="24"/>
        </w:rPr>
        <w:t>и</w:t>
      </w:r>
      <w:r w:rsidR="00AE2E37" w:rsidRPr="00BB22EA">
        <w:rPr>
          <w:szCs w:val="24"/>
        </w:rPr>
        <w:t>мальную высоту</w:t>
      </w:r>
      <w:r w:rsidRPr="00BB22EA">
        <w:rPr>
          <w:szCs w:val="24"/>
        </w:rPr>
        <w:t xml:space="preserve"> в отсутствие трения. Начальная скорость тела в обоих случаях одинакова</w:t>
      </w:r>
      <w:r w:rsidR="00AE2E37">
        <w:rPr>
          <w:szCs w:val="24"/>
        </w:rPr>
        <w:t xml:space="preserve"> и равна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>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1.2.8. </w:t>
      </w:r>
      <w:r w:rsidRPr="00BB22EA">
        <w:rPr>
          <w:szCs w:val="24"/>
        </w:rPr>
        <w:t xml:space="preserve">Из зенитной установки выпущен снаряд вертикально вверх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/>
            <w:szCs w:val="24"/>
          </w:rPr>
          <m:t xml:space="preserve">= 600 </m:t>
        </m:r>
        <m:r>
          <m:rPr>
            <m:sty m:val="p"/>
          </m:rPr>
          <w:rPr>
            <w:rFonts w:ascii="Cambria Math"/>
            <w:szCs w:val="24"/>
          </w:rPr>
          <m:t>м</m:t>
        </m:r>
        <m:r>
          <m:rPr>
            <m:sty m:val="p"/>
          </m:rPr>
          <w:rPr>
            <w:rFonts w:ascii="Cambria Math"/>
            <w:szCs w:val="24"/>
          </w:rPr>
          <m:t>/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>. Сила с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противления воздуха </w:t>
      </w:r>
      <m:oMath>
        <m:r>
          <m:rPr>
            <m:sty m:val="b"/>
          </m:rPr>
          <w:rPr>
            <w:rFonts w:ascii="Cambria Math" w:hAnsi="Cambria Math"/>
            <w:szCs w:val="24"/>
          </w:rPr>
          <m:t>F</m:t>
        </m:r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 w:hAnsi="Cambria Math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. Определить максимальную высоту </w:t>
      </w:r>
      <w:r w:rsidRPr="00BB22EA">
        <w:rPr>
          <w:i/>
          <w:szCs w:val="24"/>
          <w:lang w:val="en-US"/>
        </w:rPr>
        <w:t>H</w:t>
      </w:r>
      <w:r w:rsidRPr="00BB22EA">
        <w:rPr>
          <w:szCs w:val="24"/>
        </w:rPr>
        <w:t xml:space="preserve"> подъема снаряда и время его под</w:t>
      </w:r>
      <w:r w:rsidRPr="00BB22EA">
        <w:rPr>
          <w:szCs w:val="24"/>
        </w:rPr>
        <w:t>ъ</w:t>
      </w:r>
      <w:r w:rsidRPr="00BB22EA">
        <w:rPr>
          <w:szCs w:val="24"/>
        </w:rPr>
        <w:t xml:space="preserve">ема τ до этой высоты, если известно, что при падении снаряда с большой высоты его установившаяся скорость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4"/>
          </w:rPr>
          <m:t xml:space="preserve">= 100 </m:t>
        </m:r>
        <m:r>
          <m:rPr>
            <m:sty m:val="p"/>
          </m:rPr>
          <w:rPr>
            <w:rFonts w:ascii="Cambria Math"/>
            <w:szCs w:val="24"/>
          </w:rPr>
          <m:t>м</m:t>
        </m:r>
        <m:r>
          <m:rPr>
            <m:sty m:val="p"/>
          </m:rPr>
          <w:rPr>
            <w:rFonts w:ascii="Cambria Math"/>
            <w:szCs w:val="24"/>
          </w:rPr>
          <m:t>/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>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1.2.9. </w:t>
      </w:r>
      <w:r w:rsidRPr="00BB22EA">
        <w:rPr>
          <w:szCs w:val="24"/>
        </w:rPr>
        <w:t>Из одного неподвижного облака через τ секунд одна за другой начинают падать две дождевые капли. Как будет изменяться со временем расстояние между ними? Решить задачу в двух случаях: 1) полагая, что сопротивление воздуха отсутствует; 2) полагая, что сопротивление воздуха пропорци</w:t>
      </w:r>
      <w:r w:rsidRPr="00BB22EA">
        <w:rPr>
          <w:szCs w:val="24"/>
        </w:rPr>
        <w:t>о</w:t>
      </w:r>
      <w:r w:rsidRPr="00BB22EA">
        <w:rPr>
          <w:szCs w:val="24"/>
        </w:rPr>
        <w:t>нально скорости капель.</w:t>
      </w:r>
      <w:r w:rsidRPr="00BB22EA">
        <w:rPr>
          <w:noProof/>
          <w:szCs w:val="24"/>
        </w:rPr>
        <w:t xml:space="preserve"> 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1.2.10. </w:t>
      </w:r>
      <w:r w:rsidRPr="00BB22EA">
        <w:rPr>
          <w:szCs w:val="24"/>
        </w:rPr>
        <w:t xml:space="preserve">С палубы яхты, бороздящей океан со скоростью 10 узлов (18 км/ч), принцесса роняет в воду жемчужину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 = 1 г. Как далеко по горизонтали от места падения в воду может оказаться же</w:t>
      </w:r>
      <w:r w:rsidRPr="00BB22EA">
        <w:rPr>
          <w:szCs w:val="24"/>
        </w:rPr>
        <w:t>м</w:t>
      </w:r>
      <w:r w:rsidRPr="00BB22EA">
        <w:rPr>
          <w:szCs w:val="24"/>
        </w:rPr>
        <w:t xml:space="preserve">чужина на дне океана, если при ее движении в воде сила сопротивления </w:t>
      </w:r>
      <m:oMath>
        <m:r>
          <m:rPr>
            <m:sty m:val="b"/>
          </m:rPr>
          <w:rPr>
            <w:rFonts w:ascii="Cambria Math" w:hAnsi="Cambria Math"/>
            <w:szCs w:val="24"/>
          </w:rPr>
          <m:t>F</m:t>
        </m:r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m:rPr>
            <m:sty m:val="p"/>
          </m:rPr>
          <w:rPr>
            <w:rFonts w:ascii="Cambria Math"/>
            <w:szCs w:val="24"/>
          </w:rPr>
          <m:t>β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; </w:t>
      </w:r>
      <m:oMath>
        <m:r>
          <m:rPr>
            <m:sty m:val="p"/>
          </m:rPr>
          <w:rPr>
            <w:rFonts w:ascii="Cambria Math"/>
            <w:szCs w:val="24"/>
          </w:rPr>
          <m:t>β</m:t>
        </m:r>
        <m:r>
          <m:rPr>
            <m:sty m:val="p"/>
          </m:rPr>
          <w:rPr>
            <w:rFonts w:asci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/>
            <w:szCs w:val="24"/>
          </w:rPr>
          <m:t xml:space="preserve"> </m:t>
        </m:r>
        <m:r>
          <m:rPr>
            <m:sty m:val="p"/>
          </m:rPr>
          <w:rPr>
            <w:rFonts w:ascii="Cambria Math"/>
            <w:szCs w:val="24"/>
          </w:rPr>
          <m:t>кг</m:t>
        </m:r>
        <m:r>
          <m:rPr>
            <m:sty m:val="p"/>
          </m:rPr>
          <w:rPr>
            <w:rFonts w:ascii="Cambria Math"/>
            <w:szCs w:val="24"/>
          </w:rPr>
          <m:t>/</m:t>
        </m:r>
        <m:r>
          <m:rPr>
            <m:sty m:val="p"/>
          </m:rPr>
          <w:rPr>
            <w:rFonts w:ascii="Cambria Math"/>
            <w:szCs w:val="24"/>
          </w:rPr>
          <m:t>с</m:t>
        </m:r>
      </m:oMath>
      <w:r w:rsidRPr="00BB22EA">
        <w:rPr>
          <w:szCs w:val="24"/>
        </w:rPr>
        <w:t xml:space="preserve">? </w:t>
      </w:r>
    </w:p>
    <w:p w:rsidR="00A25A27" w:rsidRPr="00BB22EA" w:rsidRDefault="00A25A27" w:rsidP="00A25A27">
      <w:pPr>
        <w:rPr>
          <w:i/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1270</wp:posOffset>
            </wp:positionV>
            <wp:extent cx="704850" cy="65532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EA">
        <w:rPr>
          <w:b/>
          <w:szCs w:val="24"/>
        </w:rPr>
        <w:t xml:space="preserve">1.2.11. </w:t>
      </w:r>
      <w:r w:rsidRPr="00BB22EA">
        <w:rPr>
          <w:szCs w:val="24"/>
        </w:rPr>
        <w:t xml:space="preserve">Брусок скользит по гладкой горизонтальной поверхности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 xml:space="preserve"> и по кас</w:t>
      </w:r>
      <w:r w:rsidRPr="00BB22EA">
        <w:rPr>
          <w:szCs w:val="24"/>
        </w:rPr>
        <w:t>а</w:t>
      </w:r>
      <w:r w:rsidRPr="00BB22EA">
        <w:rPr>
          <w:szCs w:val="24"/>
        </w:rPr>
        <w:t>тельной попадает в область, ограниченную вертикальным забором в форме полуокружн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сти. Определить время, через которое брусок покинет эту область. Радиус забора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>, коэ</w:t>
      </w:r>
      <w:r w:rsidRPr="00BB22EA">
        <w:rPr>
          <w:szCs w:val="24"/>
        </w:rPr>
        <w:t>ф</w:t>
      </w:r>
      <w:r w:rsidRPr="00BB22EA">
        <w:rPr>
          <w:szCs w:val="24"/>
        </w:rPr>
        <w:t xml:space="preserve">фициент трения скольжения бруска о поверхность забора </w:t>
      </w:r>
      <w:r w:rsidRPr="00BB22EA">
        <w:rPr>
          <w:i/>
          <w:szCs w:val="24"/>
          <w:lang w:val="en-US"/>
        </w:rPr>
        <w:t>k</w:t>
      </w:r>
      <w:r w:rsidRPr="00BB22EA">
        <w:rPr>
          <w:szCs w:val="24"/>
        </w:rPr>
        <w:t>. Трением бруска о горизо</w:t>
      </w:r>
      <w:r w:rsidRPr="00BB22EA">
        <w:rPr>
          <w:szCs w:val="24"/>
        </w:rPr>
        <w:t>н</w:t>
      </w:r>
      <w:r w:rsidRPr="00BB22EA">
        <w:rPr>
          <w:szCs w:val="24"/>
        </w:rPr>
        <w:t>тальную поверхность пренебречь, размеры бруска мн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го меньше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. </w:t>
      </w:r>
    </w:p>
    <w:p w:rsidR="00A25A27" w:rsidRPr="00BB22EA" w:rsidRDefault="00A25A27" w:rsidP="00A25A27">
      <w:pPr>
        <w:rPr>
          <w:b/>
          <w:szCs w:val="24"/>
        </w:rPr>
      </w:pPr>
      <w:r w:rsidRPr="00BB22EA">
        <w:rPr>
          <w:b/>
          <w:szCs w:val="24"/>
        </w:rPr>
        <w:t xml:space="preserve">1.2.12. </w:t>
      </w:r>
      <w:r w:rsidRPr="00BB22EA">
        <w:rPr>
          <w:szCs w:val="24"/>
        </w:rPr>
        <w:t>Автомобиль движется с постоянной скоростью 90 км/ч по замкнутой горизонтальной дороге, имеющей форму эллипса с полуосями 500 м и 250 м. На каких участках дороги ускорение автомобиля максимально и минимально? Чему равны максимальное и минимальное ускорения? Каков должен быть коэффициент трения между полотном дороги и шинами автомобиля, чтобы автомобиль при движении по эллипсу не заносило?</w:t>
      </w:r>
    </w:p>
    <w:p w:rsidR="00A25A27" w:rsidRPr="00BB22EA" w:rsidRDefault="00BB22EA" w:rsidP="00A25A27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569595" cy="998220"/>
            <wp:effectExtent l="1905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A27" w:rsidRPr="00BB22EA">
        <w:rPr>
          <w:b/>
          <w:szCs w:val="24"/>
        </w:rPr>
        <w:t>1.2.13.</w:t>
      </w:r>
      <w:r w:rsidR="00A25A27" w:rsidRPr="00BB22EA">
        <w:rPr>
          <w:szCs w:val="24"/>
        </w:rPr>
        <w:t xml:space="preserve"> Шарик, подвешенный на невесомой и нерастяжимой нити, лежит на поверхности гладкой сферы радиусом </w:t>
      </w:r>
      <w:r w:rsidR="00A25A27" w:rsidRPr="00BB22EA">
        <w:rPr>
          <w:i/>
          <w:szCs w:val="24"/>
          <w:lang w:val="en-US"/>
        </w:rPr>
        <w:t>R</w:t>
      </w:r>
      <w:r w:rsidR="00A25A27" w:rsidRPr="00BB22EA">
        <w:rPr>
          <w:szCs w:val="24"/>
        </w:rPr>
        <w:t xml:space="preserve">. Точка подвеса находится на вертикальном стержне </w:t>
      </w:r>
      <w:r w:rsidR="00A25A27" w:rsidRPr="00BB22EA">
        <w:rPr>
          <w:i/>
          <w:szCs w:val="24"/>
          <w:lang w:val="en-US"/>
        </w:rPr>
        <w:t>AO</w:t>
      </w:r>
      <w:r w:rsidR="00A25A27" w:rsidRPr="00BB22EA">
        <w:rPr>
          <w:szCs w:val="24"/>
        </w:rPr>
        <w:t xml:space="preserve">, жестко связанном </w:t>
      </w:r>
      <w:r w:rsidR="00A25A27" w:rsidRPr="00BB22EA">
        <w:rPr>
          <w:szCs w:val="24"/>
          <w:lang w:val="en-US"/>
        </w:rPr>
        <w:t>c</w:t>
      </w:r>
      <w:r w:rsidR="00A25A27" w:rsidRPr="00BB22EA">
        <w:rPr>
          <w:szCs w:val="24"/>
        </w:rPr>
        <w:t xml:space="preserve"> центром сферы. Для неподвижной сферы отношение силы натяжения нити и р</w:t>
      </w:r>
      <w:r w:rsidR="00A25A27" w:rsidRPr="00BB22EA">
        <w:rPr>
          <w:szCs w:val="24"/>
        </w:rPr>
        <w:t>е</w:t>
      </w:r>
      <w:r w:rsidR="00A25A27" w:rsidRPr="00BB22EA">
        <w:rPr>
          <w:szCs w:val="24"/>
        </w:rPr>
        <w:t xml:space="preserve">акции сферы равно α, а отношение силы тяжести и натяжения нити — β. Вычислить угловую скорость вращения системы вокруг вертикальной оси, при которой сила давления шарика на сферу станет равной нулю. Шарик считать точечным. 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89535</wp:posOffset>
            </wp:positionV>
            <wp:extent cx="552450" cy="9906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EA">
        <w:rPr>
          <w:b/>
          <w:szCs w:val="24"/>
        </w:rPr>
        <w:t xml:space="preserve">1.2.14. </w:t>
      </w:r>
      <w:r w:rsidRPr="00BB22EA">
        <w:rPr>
          <w:szCs w:val="24"/>
        </w:rPr>
        <w:t xml:space="preserve">Шарик, подвешенный на нити длиной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>, лежит на поверхности гладкой сферы ради</w:t>
      </w:r>
      <w:r w:rsidRPr="00BB22EA">
        <w:rPr>
          <w:szCs w:val="24"/>
        </w:rPr>
        <w:t>у</w:t>
      </w:r>
      <w:r w:rsidRPr="00BB22EA">
        <w:rPr>
          <w:szCs w:val="24"/>
        </w:rPr>
        <w:t xml:space="preserve">сом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>. Ра</w:t>
      </w:r>
      <w:r w:rsidRPr="00BB22EA">
        <w:rPr>
          <w:szCs w:val="24"/>
        </w:rPr>
        <w:t>с</w:t>
      </w:r>
      <w:r w:rsidRPr="00BB22EA">
        <w:rPr>
          <w:szCs w:val="24"/>
        </w:rPr>
        <w:t xml:space="preserve">стояние от точки подвеса до центра сферы равно </w:t>
      </w:r>
      <w:r w:rsidRPr="00BB22EA">
        <w:rPr>
          <w:i/>
          <w:szCs w:val="24"/>
          <w:lang w:val="en-US"/>
        </w:rPr>
        <w:t>d</w:t>
      </w:r>
      <w:r w:rsidRPr="00BB22EA">
        <w:rPr>
          <w:szCs w:val="24"/>
        </w:rPr>
        <w:t xml:space="preserve">. Вычислить натяжение нити и реакцию сферы для неподвижного шарика. Определить скорость </w:t>
      </w:r>
      <m:oMath>
        <m:r>
          <w:rPr>
            <w:rFonts w:ascii="Cambria Math" w:hAnsi="Cambria Math"/>
            <w:szCs w:val="24"/>
          </w:rPr>
          <m:t>υ</m:t>
        </m:r>
      </m:oMath>
      <w:r w:rsidRPr="00BB22EA">
        <w:rPr>
          <w:szCs w:val="24"/>
        </w:rPr>
        <w:t>, которую надо сообщить шарику в направлении, перпе</w:t>
      </w:r>
      <w:r w:rsidRPr="00BB22EA">
        <w:rPr>
          <w:szCs w:val="24"/>
        </w:rPr>
        <w:t>н</w:t>
      </w:r>
      <w:r w:rsidRPr="00BB22EA">
        <w:rPr>
          <w:szCs w:val="24"/>
        </w:rPr>
        <w:t xml:space="preserve">дикулярном плоскости чертежа, чтобы реакция сферы стала равной нулю. Шарик считать точечным. Нить невесома и нерастяжима. </w:t>
      </w:r>
    </w:p>
    <w:p w:rsidR="00A25A27" w:rsidRPr="00BB22EA" w:rsidRDefault="00A25A27" w:rsidP="00A25A27">
      <w:pPr>
        <w:rPr>
          <w:b/>
          <w:szCs w:val="24"/>
        </w:rPr>
      </w:pPr>
      <w:r w:rsidRPr="00BB22EA">
        <w:rPr>
          <w:b/>
          <w:szCs w:val="24"/>
        </w:rPr>
        <w:t xml:space="preserve">1.2.15. </w:t>
      </w:r>
      <w:r w:rsidRPr="00BB22EA">
        <w:rPr>
          <w:szCs w:val="24"/>
        </w:rPr>
        <w:t xml:space="preserve">На врытый в землю столб навита веревка. За один конец веревки тянут с силой </w:t>
      </w:r>
      <w:r w:rsidRPr="00BB22EA">
        <w:rPr>
          <w:i/>
          <w:szCs w:val="24"/>
          <w:lang w:val="en-US"/>
        </w:rPr>
        <w:t>F</w:t>
      </w:r>
      <w:r w:rsidRPr="00BB22EA">
        <w:rPr>
          <w:szCs w:val="24"/>
        </w:rPr>
        <w:t xml:space="preserve"> = 10 000 </w:t>
      </w:r>
      <w:r w:rsidRPr="00BB22EA">
        <w:rPr>
          <w:szCs w:val="24"/>
          <w:lang w:val="en-US"/>
        </w:rPr>
        <w:t>H</w:t>
      </w:r>
      <w:r w:rsidRPr="00BB22EA">
        <w:rPr>
          <w:szCs w:val="24"/>
        </w:rPr>
        <w:t xml:space="preserve">. Какую силу надо приложить к другому концу веревки, чтобы она не проскальзывала при натяжения? Коэффициент трения веревки о столб </w:t>
      </w:r>
      <w:r w:rsidRPr="00BB22EA">
        <w:rPr>
          <w:i/>
          <w:szCs w:val="24"/>
          <w:lang w:val="en-US"/>
        </w:rPr>
        <w:t>k</w:t>
      </w:r>
      <w:r w:rsidRPr="00BB22EA">
        <w:rPr>
          <w:szCs w:val="24"/>
        </w:rPr>
        <w:t xml:space="preserve"> = 1/π. Веревка обвита вокруг столба 2 раза.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1.2.16. </w:t>
      </w:r>
      <w:r w:rsidRPr="00BB22EA">
        <w:rPr>
          <w:szCs w:val="24"/>
        </w:rPr>
        <w:t xml:space="preserve">Нить перекинута через бревно. На концах нити укреплены грузы, имеющие массы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  <w:vertAlign w:val="subscript"/>
        </w:rPr>
        <w:t>1</w:t>
      </w:r>
      <w:r w:rsidRPr="00BB22EA">
        <w:rPr>
          <w:szCs w:val="24"/>
        </w:rPr>
        <w:t xml:space="preserve"> и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  <w:vertAlign w:val="subscript"/>
        </w:rPr>
        <w:t>2</w:t>
      </w:r>
      <w:r w:rsidRPr="00BB22EA">
        <w:rPr>
          <w:szCs w:val="24"/>
        </w:rPr>
        <w:t>. Сч</w:t>
      </w:r>
      <w:r w:rsidRPr="00BB22EA">
        <w:rPr>
          <w:szCs w:val="24"/>
        </w:rPr>
        <w:t>и</w:t>
      </w:r>
      <w:r w:rsidRPr="00BB22EA">
        <w:rPr>
          <w:szCs w:val="24"/>
        </w:rPr>
        <w:t xml:space="preserve">тая заданным коэффициент трения </w:t>
      </w:r>
      <w:r w:rsidRPr="00BB22EA">
        <w:rPr>
          <w:i/>
          <w:szCs w:val="24"/>
          <w:lang w:val="en-US"/>
        </w:rPr>
        <w:t>k</w:t>
      </w:r>
      <w:r w:rsidRPr="00BB22EA">
        <w:rPr>
          <w:szCs w:val="24"/>
        </w:rPr>
        <w:t xml:space="preserve"> нити о бревно, найти условие, при котором грузы будут оставаться в покое. Определить ускорение </w:t>
      </w:r>
      <w:r w:rsidRPr="00BB22EA">
        <w:rPr>
          <w:i/>
          <w:szCs w:val="24"/>
          <w:lang w:val="en-US"/>
        </w:rPr>
        <w:t>a</w:t>
      </w:r>
      <w:r w:rsidRPr="00BB22EA">
        <w:rPr>
          <w:szCs w:val="24"/>
        </w:rPr>
        <w:t xml:space="preserve"> системы грузов при нарушении условий равновесия.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1.2.17. </w:t>
      </w:r>
      <w:r w:rsidRPr="00BB22EA">
        <w:rPr>
          <w:szCs w:val="24"/>
        </w:rPr>
        <w:t xml:space="preserve">Твердый шарик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 находится в вязкой среде на расстоянии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</w:rPr>
        <w:t xml:space="preserve"> от вертикальной стенки. Шарик щелчком посылается к стенке с достаточно большой начальной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 xml:space="preserve">. Считая, что сила сопротивления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/>
                <w:szCs w:val="24"/>
              </w:rPr>
              <m:t>тр</m:t>
            </m:r>
          </m:sub>
        </m:sSub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m:rPr>
            <m:sty m:val="p"/>
          </m:rPr>
          <w:rPr>
            <w:rFonts w:ascii="Cambria Math"/>
            <w:szCs w:val="24"/>
          </w:rPr>
          <m:t>β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, найти на какое максимальное расстояние </w:t>
      </w:r>
      <w:r w:rsidRPr="00BB22EA">
        <w:rPr>
          <w:i/>
          <w:szCs w:val="24"/>
          <w:lang w:val="en-US"/>
        </w:rPr>
        <w:t>L</w:t>
      </w:r>
      <w:r w:rsidRPr="00BB22EA">
        <w:rPr>
          <w:szCs w:val="24"/>
          <w:vertAlign w:val="subscript"/>
        </w:rPr>
        <w:t>1</w:t>
      </w:r>
      <w:r w:rsidRPr="00BB22EA">
        <w:rPr>
          <w:szCs w:val="24"/>
        </w:rPr>
        <w:t xml:space="preserve"> отскочит шарик после упругого удара о стенку. Силой тяжести пренебречь.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>1.2.18.</w:t>
      </w:r>
      <w:r w:rsidRPr="00BB22EA">
        <w:rPr>
          <w:noProof/>
          <w:szCs w:val="24"/>
        </w:rPr>
        <w:t xml:space="preserve"> </w:t>
      </w:r>
      <w:r w:rsidRPr="00BB22EA">
        <w:rPr>
          <w:b/>
          <w:szCs w:val="24"/>
        </w:rPr>
        <w:t xml:space="preserve"> </w:t>
      </w:r>
      <w:r w:rsidRPr="00BB22EA">
        <w:rPr>
          <w:szCs w:val="24"/>
        </w:rPr>
        <w:t xml:space="preserve">Шарик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 запущен под углом Θ к горизонтальной плоскости. При движении шарик и</w:t>
      </w:r>
      <w:r w:rsidRPr="00BB22EA">
        <w:rPr>
          <w:szCs w:val="24"/>
        </w:rPr>
        <w:t>с</w:t>
      </w:r>
      <w:r w:rsidRPr="00BB22EA">
        <w:rPr>
          <w:szCs w:val="24"/>
        </w:rPr>
        <w:t xml:space="preserve">пытывает трение со стороны среды,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/>
                <w:szCs w:val="24"/>
              </w:rPr>
              <m:t>тр</m:t>
            </m:r>
          </m:sub>
        </m:sSub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m:rPr>
            <m:sty m:val="p"/>
          </m:rPr>
          <w:rPr>
            <w:rFonts w:ascii="Cambria Math"/>
            <w:szCs w:val="24"/>
          </w:rPr>
          <m:t>β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. Начальная скорость шарика равна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>. На каком расст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янии </w:t>
      </w:r>
      <w:r w:rsidRPr="00BB22EA">
        <w:rPr>
          <w:i/>
          <w:szCs w:val="24"/>
        </w:rPr>
        <w:t>Ь</w:t>
      </w:r>
      <w:r w:rsidRPr="00BB22EA">
        <w:rPr>
          <w:szCs w:val="24"/>
        </w:rPr>
        <w:t xml:space="preserve"> от места запуска и за какое время шарик достигнет максимальной высоты?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1.2.19. </w:t>
      </w:r>
      <w:r w:rsidRPr="00BB22EA">
        <w:rPr>
          <w:szCs w:val="24"/>
        </w:rPr>
        <w:t xml:space="preserve">Из неподвижного аэростата через τ секунд вслед за первым выпрыгивает второй парашютист. Оба с нулевой начальной скоростью и с одинаковой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>. Как будет изменяться со временем ра</w:t>
      </w:r>
      <w:r w:rsidRPr="00BB22EA">
        <w:rPr>
          <w:szCs w:val="24"/>
        </w:rPr>
        <w:t>с</w:t>
      </w:r>
      <w:r w:rsidRPr="00BB22EA">
        <w:rPr>
          <w:szCs w:val="24"/>
        </w:rPr>
        <w:t>стояние между ними, если сопротивление воздуха пропорционально скорости парашютистов (коэфф</w:t>
      </w:r>
      <w:r w:rsidRPr="00BB22EA">
        <w:rPr>
          <w:szCs w:val="24"/>
        </w:rPr>
        <w:t>и</w:t>
      </w:r>
      <w:r w:rsidRPr="00BB22EA">
        <w:rPr>
          <w:szCs w:val="24"/>
        </w:rPr>
        <w:t xml:space="preserve">циент пропорциональности равен </w:t>
      </w:r>
      <m:oMath>
        <m:r>
          <m:rPr>
            <m:sty m:val="p"/>
          </m:rPr>
          <w:rPr>
            <w:rFonts w:ascii="Cambria Math"/>
            <w:szCs w:val="24"/>
          </w:rPr>
          <m:t>β</m:t>
        </m:r>
      </m:oMath>
      <w:r w:rsidRPr="00BB22EA">
        <w:rPr>
          <w:szCs w:val="24"/>
        </w:rPr>
        <w:t>)?</w:t>
      </w:r>
      <w:r w:rsidRPr="00BB22EA">
        <w:rPr>
          <w:noProof/>
          <w:szCs w:val="24"/>
        </w:rPr>
        <w:t xml:space="preserve"> </w:t>
      </w:r>
    </w:p>
    <w:p w:rsidR="00A25A27" w:rsidRPr="00BB22EA" w:rsidRDefault="00A25A27" w:rsidP="00A25A27">
      <w:pPr>
        <w:rPr>
          <w:szCs w:val="24"/>
        </w:rPr>
      </w:pPr>
      <w:r w:rsidRPr="00BB22EA">
        <w:rPr>
          <w:b/>
          <w:szCs w:val="24"/>
        </w:rPr>
        <w:t xml:space="preserve">1.2.20. </w:t>
      </w:r>
      <w:r w:rsidRPr="00BB22EA">
        <w:rPr>
          <w:szCs w:val="24"/>
        </w:rPr>
        <w:t xml:space="preserve">С летящего прямолинейно и параллельно поверхности Земли самолета сбрасывают груз массой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 xml:space="preserve"> с нулевой относительно самолета скоростью. Как далеко от места сбрасывания может оказаться груз на земле, если при его движении в воздухе сила сопротивления </w:t>
      </w:r>
      <m:oMath>
        <m:r>
          <m:rPr>
            <m:sty m:val="b"/>
          </m:rPr>
          <w:rPr>
            <w:rFonts w:ascii="Cambria Math" w:hAnsi="Cambria Math"/>
            <w:szCs w:val="24"/>
          </w:rPr>
          <m:t>F</m:t>
        </m:r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m:rPr>
            <m:sty m:val="p"/>
          </m:rPr>
          <w:rPr>
            <w:rFonts w:ascii="Cambria Math"/>
            <w:szCs w:val="24"/>
          </w:rPr>
          <m:t>β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υ</m:t>
            </m:r>
          </m:e>
        </m:acc>
      </m:oMath>
      <w:r w:rsidRPr="00BB22EA">
        <w:rPr>
          <w:szCs w:val="24"/>
        </w:rPr>
        <w:t xml:space="preserve">, а скорость самолета равна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Pr="00BB22EA">
        <w:rPr>
          <w:szCs w:val="24"/>
        </w:rPr>
        <w:t>.</w:t>
      </w:r>
    </w:p>
    <w:p w:rsidR="00A25A27" w:rsidRPr="00BB22EA" w:rsidRDefault="00A25A27" w:rsidP="00A25A27">
      <w:pPr>
        <w:rPr>
          <w:szCs w:val="24"/>
        </w:rPr>
      </w:pPr>
    </w:p>
    <w:p w:rsidR="008A02D4" w:rsidRPr="00BB22EA" w:rsidRDefault="008A02D4" w:rsidP="008A02D4">
      <w:pPr>
        <w:jc w:val="center"/>
        <w:rPr>
          <w:b/>
          <w:szCs w:val="24"/>
        </w:rPr>
      </w:pPr>
      <w:r w:rsidRPr="00BB22EA">
        <w:rPr>
          <w:b/>
          <w:szCs w:val="24"/>
        </w:rPr>
        <w:t xml:space="preserve">1.3. </w:t>
      </w:r>
      <w:r w:rsidR="004545C3" w:rsidRPr="00BB22EA">
        <w:rPr>
          <w:b/>
          <w:szCs w:val="24"/>
        </w:rPr>
        <w:t>ЗАКОНЫ СОХРАНЕНИЯ ИМПУЛЬСА, ЭНЕРГИИ И МОМЕНТА ИМПУЛЬСА</w:t>
      </w:r>
    </w:p>
    <w:p w:rsidR="008A02D4" w:rsidRPr="00BB22EA" w:rsidRDefault="008A02D4" w:rsidP="008A02D4">
      <w:pPr>
        <w:jc w:val="center"/>
        <w:rPr>
          <w:b/>
          <w:szCs w:val="24"/>
        </w:rPr>
      </w:pPr>
    </w:p>
    <w:p w:rsidR="008A02D4" w:rsidRPr="00BB22EA" w:rsidRDefault="008A02D4" w:rsidP="00BB22EA">
      <w:pPr>
        <w:rPr>
          <w:szCs w:val="24"/>
        </w:rPr>
      </w:pPr>
      <w:r w:rsidRPr="00BB22EA">
        <w:rPr>
          <w:b/>
          <w:szCs w:val="24"/>
        </w:rPr>
        <w:t xml:space="preserve">1.3.1. </w:t>
      </w:r>
      <w:r w:rsidR="00BB22EA" w:rsidRPr="00BB22EA">
        <w:rPr>
          <w:szCs w:val="24"/>
        </w:rPr>
        <w:t xml:space="preserve">Система состоит из двух шариков масс </w:t>
      </w:r>
      <w:r w:rsidR="00BB22EA">
        <w:rPr>
          <w:i/>
          <w:szCs w:val="24"/>
          <w:lang w:val="en-US"/>
        </w:rPr>
        <w:t>m</w:t>
      </w:r>
      <w:r w:rsidR="00BB22EA" w:rsidRPr="00BB22EA">
        <w:rPr>
          <w:szCs w:val="24"/>
          <w:vertAlign w:val="subscript"/>
        </w:rPr>
        <w:t>1</w:t>
      </w:r>
      <w:r w:rsidR="00BB22EA" w:rsidRPr="00BB22EA">
        <w:rPr>
          <w:szCs w:val="24"/>
        </w:rPr>
        <w:t xml:space="preserve"> и </w:t>
      </w:r>
      <w:r w:rsidR="00BB22EA">
        <w:rPr>
          <w:i/>
          <w:szCs w:val="24"/>
          <w:lang w:val="en-US"/>
        </w:rPr>
        <w:t>m</w:t>
      </w:r>
      <w:r w:rsidR="00BB22EA" w:rsidRPr="00BB22EA">
        <w:rPr>
          <w:szCs w:val="24"/>
          <w:vertAlign w:val="subscript"/>
        </w:rPr>
        <w:t>2</w:t>
      </w:r>
      <w:r w:rsidR="00BB22EA" w:rsidRPr="00BB22EA">
        <w:rPr>
          <w:szCs w:val="24"/>
        </w:rPr>
        <w:t xml:space="preserve">, которые соединены между собой пружинкой. В момент </w:t>
      </w:r>
      <w:r w:rsidR="00BB22EA">
        <w:rPr>
          <w:i/>
          <w:szCs w:val="24"/>
          <w:lang w:val="en-US"/>
        </w:rPr>
        <w:t>t</w:t>
      </w:r>
      <w:r w:rsidR="00BB22EA" w:rsidRPr="00BB22EA">
        <w:rPr>
          <w:szCs w:val="24"/>
        </w:rPr>
        <w:t xml:space="preserve"> = 0 шарикам сообщили скорости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="00BB22EA"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="00BB22EA" w:rsidRPr="00BB22EA">
        <w:rPr>
          <w:szCs w:val="24"/>
        </w:rPr>
        <w:t>, после чего система начала двигаться в однородном поле тяжести Земли. Найти зависимости от времени импульса этой системы в процессе движения и р</w:t>
      </w:r>
      <w:r w:rsidR="00BB22EA" w:rsidRPr="00BB22EA">
        <w:rPr>
          <w:szCs w:val="24"/>
        </w:rPr>
        <w:t>а</w:t>
      </w:r>
      <w:r w:rsidR="00BB22EA" w:rsidRPr="00BB22EA">
        <w:rPr>
          <w:szCs w:val="24"/>
        </w:rPr>
        <w:t>диус-вектора ее центра масс относительно его начального положения.</w:t>
      </w:r>
    </w:p>
    <w:p w:rsidR="00E834F5" w:rsidRPr="00BB22EA" w:rsidRDefault="00E834F5" w:rsidP="000240D0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1.3.2. </w:t>
      </w:r>
      <w:r w:rsidR="000240D0" w:rsidRPr="00BB22EA">
        <w:rPr>
          <w:szCs w:val="24"/>
        </w:rPr>
        <w:t xml:space="preserve">Через блок перекинута веревка, на одном конце которой висит лестница с человеком, а на другом </w:t>
      </w:r>
      <w:r w:rsidR="00BB22EA">
        <w:rPr>
          <w:szCs w:val="24"/>
        </w:rPr>
        <w:t>–</w:t>
      </w:r>
      <w:r w:rsidR="000240D0" w:rsidRPr="00BB22EA">
        <w:rPr>
          <w:szCs w:val="24"/>
        </w:rPr>
        <w:t xml:space="preserve"> уравновешивающий</w:t>
      </w:r>
      <w:r w:rsidR="00BB22EA" w:rsidRPr="00BB22EA">
        <w:rPr>
          <w:szCs w:val="24"/>
        </w:rPr>
        <w:t xml:space="preserve"> </w:t>
      </w:r>
      <w:r w:rsidR="000240D0" w:rsidRPr="00BB22EA">
        <w:rPr>
          <w:szCs w:val="24"/>
        </w:rPr>
        <w:t xml:space="preserve">груз массы </w:t>
      </w:r>
      <w:r w:rsidR="00BB22EA">
        <w:rPr>
          <w:i/>
          <w:szCs w:val="24"/>
          <w:lang w:val="en-US"/>
        </w:rPr>
        <w:t>M</w:t>
      </w:r>
      <w:r w:rsidR="000240D0" w:rsidRPr="00BB22EA">
        <w:rPr>
          <w:szCs w:val="24"/>
        </w:rPr>
        <w:t xml:space="preserve">. Человек массы </w:t>
      </w:r>
      <w:r w:rsidR="00BB22EA">
        <w:rPr>
          <w:i/>
          <w:szCs w:val="24"/>
          <w:lang w:val="en-US"/>
        </w:rPr>
        <w:t>m</w:t>
      </w:r>
      <w:r w:rsidR="000240D0" w:rsidRPr="00BB22EA">
        <w:rPr>
          <w:szCs w:val="24"/>
        </w:rPr>
        <w:t xml:space="preserve"> совершил перемещение </w:t>
      </w:r>
      <w:r w:rsidR="00BB22EA">
        <w:rPr>
          <w:i/>
          <w:szCs w:val="24"/>
          <w:lang w:val="en-US"/>
        </w:rPr>
        <w:t>l</w:t>
      </w:r>
      <w:r w:rsidR="00BB22EA" w:rsidRPr="00BB22EA">
        <w:rPr>
          <w:i/>
          <w:szCs w:val="24"/>
        </w:rPr>
        <w:t>’</w:t>
      </w:r>
      <w:r w:rsidR="000240D0" w:rsidRPr="00BB22EA">
        <w:rPr>
          <w:i/>
          <w:szCs w:val="24"/>
        </w:rPr>
        <w:t xml:space="preserve"> </w:t>
      </w:r>
      <w:r w:rsidR="000240D0" w:rsidRPr="00BB22EA">
        <w:rPr>
          <w:szCs w:val="24"/>
        </w:rPr>
        <w:t>относительно лестн</w:t>
      </w:r>
      <w:r w:rsidR="000240D0" w:rsidRPr="00BB22EA">
        <w:rPr>
          <w:szCs w:val="24"/>
        </w:rPr>
        <w:t>и</w:t>
      </w:r>
      <w:r w:rsidR="000240D0" w:rsidRPr="00BB22EA">
        <w:rPr>
          <w:szCs w:val="24"/>
        </w:rPr>
        <w:t>цы вверх и остановился. Пренебрегая массами блока и веревки, а также трением в оси блока, найти п</w:t>
      </w:r>
      <w:r w:rsidR="000240D0" w:rsidRPr="00BB22EA">
        <w:rPr>
          <w:szCs w:val="24"/>
        </w:rPr>
        <w:t>е</w:t>
      </w:r>
      <w:r w:rsidR="000240D0" w:rsidRPr="00BB22EA">
        <w:rPr>
          <w:szCs w:val="24"/>
        </w:rPr>
        <w:t xml:space="preserve">ремещение </w:t>
      </w:r>
      <w:r w:rsidR="00BB22EA">
        <w:rPr>
          <w:i/>
          <w:szCs w:val="24"/>
          <w:lang w:val="en-US"/>
        </w:rPr>
        <w:t>l</w:t>
      </w:r>
      <w:r w:rsidR="000240D0" w:rsidRPr="00BB22EA">
        <w:rPr>
          <w:szCs w:val="24"/>
        </w:rPr>
        <w:t xml:space="preserve"> центра масс этой системы.</w:t>
      </w:r>
    </w:p>
    <w:p w:rsidR="00E834F5" w:rsidRPr="00BB22EA" w:rsidRDefault="00E834F5" w:rsidP="000240D0">
      <w:pPr>
        <w:rPr>
          <w:szCs w:val="24"/>
        </w:rPr>
      </w:pPr>
      <w:r w:rsidRPr="00BB22EA">
        <w:rPr>
          <w:b/>
          <w:szCs w:val="24"/>
        </w:rPr>
        <w:t xml:space="preserve">1.3.3. </w:t>
      </w:r>
      <w:r w:rsidR="000240D0" w:rsidRPr="00BB22EA">
        <w:rPr>
          <w:szCs w:val="24"/>
        </w:rPr>
        <w:t xml:space="preserve">Цепочка массы </w:t>
      </w:r>
      <w:r w:rsidR="000240D0" w:rsidRPr="00BB22EA">
        <w:rPr>
          <w:i/>
          <w:szCs w:val="24"/>
          <w:lang w:val="en-US"/>
        </w:rPr>
        <w:t>m</w:t>
      </w:r>
      <w:r w:rsidR="000240D0" w:rsidRPr="00BB22EA">
        <w:rPr>
          <w:szCs w:val="24"/>
        </w:rPr>
        <w:t xml:space="preserve"> = 1,00 кг и длины </w:t>
      </w:r>
      <w:r w:rsidR="000240D0" w:rsidRPr="00BB22EA">
        <w:rPr>
          <w:i/>
          <w:szCs w:val="24"/>
          <w:lang w:val="en-US"/>
        </w:rPr>
        <w:t>l</w:t>
      </w:r>
      <w:r w:rsidR="000240D0" w:rsidRPr="00BB22EA">
        <w:rPr>
          <w:szCs w:val="24"/>
        </w:rPr>
        <w:t xml:space="preserve"> = 1,40 м висит на нити, касаясь поверхности стола своим нижним концом. После пережигания нити цепочка упала на стол. Найти полный импульс, который она передала столу.</w:t>
      </w:r>
    </w:p>
    <w:p w:rsidR="00E834F5" w:rsidRPr="00BB22EA" w:rsidRDefault="00E834F5" w:rsidP="000240D0">
      <w:pPr>
        <w:rPr>
          <w:szCs w:val="24"/>
        </w:rPr>
      </w:pPr>
      <w:r w:rsidRPr="00BB22EA">
        <w:rPr>
          <w:b/>
          <w:szCs w:val="24"/>
        </w:rPr>
        <w:t xml:space="preserve">1.3.4. </w:t>
      </w:r>
      <w:r w:rsidR="000240D0" w:rsidRPr="00BB22EA">
        <w:rPr>
          <w:szCs w:val="24"/>
        </w:rPr>
        <w:t>Две одинаковые тележки движутся друг за другом по инерции (без трения) с одной и той же ск</w:t>
      </w:r>
      <w:r w:rsidR="000240D0" w:rsidRPr="00BB22EA">
        <w:rPr>
          <w:szCs w:val="24"/>
        </w:rPr>
        <w:t>о</w:t>
      </w:r>
      <w:r w:rsidR="000240D0" w:rsidRPr="00BB22EA">
        <w:rPr>
          <w:szCs w:val="24"/>
        </w:rPr>
        <w:t xml:space="preserve">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="000240D0" w:rsidRPr="00BB22EA">
        <w:rPr>
          <w:szCs w:val="24"/>
        </w:rPr>
        <w:t xml:space="preserve">. На задней тележке находится человек массы </w:t>
      </w:r>
      <w:r w:rsidR="000240D0" w:rsidRPr="00BB22EA">
        <w:rPr>
          <w:i/>
          <w:szCs w:val="24"/>
          <w:lang w:val="en-US"/>
        </w:rPr>
        <w:t>m</w:t>
      </w:r>
      <w:r w:rsidR="000240D0" w:rsidRPr="00BB22EA">
        <w:rPr>
          <w:szCs w:val="24"/>
        </w:rPr>
        <w:t>. В некоторый момент человек прыгнул в п</w:t>
      </w:r>
      <w:r w:rsidR="000240D0" w:rsidRPr="00BB22EA">
        <w:rPr>
          <w:szCs w:val="24"/>
        </w:rPr>
        <w:t>е</w:t>
      </w:r>
      <w:r w:rsidR="000240D0" w:rsidRPr="00BB22EA">
        <w:rPr>
          <w:szCs w:val="24"/>
        </w:rPr>
        <w:t xml:space="preserve">реднюю тележку со скоростью </w:t>
      </w:r>
      <w:r w:rsidR="000240D0" w:rsidRPr="00BB22EA">
        <w:rPr>
          <w:i/>
          <w:szCs w:val="24"/>
          <w:lang w:val="en-US"/>
        </w:rPr>
        <w:t>u</w:t>
      </w:r>
      <w:r w:rsidR="000240D0" w:rsidRPr="00BB22EA">
        <w:rPr>
          <w:szCs w:val="24"/>
        </w:rPr>
        <w:t xml:space="preserve"> относительно своей тележки. Имея в виду, что масса каждой тележки равна </w:t>
      </w:r>
      <w:r w:rsidR="000240D0" w:rsidRPr="00BB22EA">
        <w:rPr>
          <w:i/>
          <w:szCs w:val="24"/>
          <w:lang w:val="en-US"/>
        </w:rPr>
        <w:t>M</w:t>
      </w:r>
      <w:r w:rsidR="000240D0" w:rsidRPr="00BB22EA">
        <w:rPr>
          <w:szCs w:val="24"/>
        </w:rPr>
        <w:t>, найти скорости, с которыми будут двигаться обе тележки после этого.</w:t>
      </w:r>
    </w:p>
    <w:p w:rsidR="00E834F5" w:rsidRPr="00BB22EA" w:rsidRDefault="00E834F5" w:rsidP="000240D0">
      <w:pPr>
        <w:rPr>
          <w:szCs w:val="24"/>
        </w:rPr>
      </w:pPr>
      <w:r w:rsidRPr="00BB22EA">
        <w:rPr>
          <w:b/>
          <w:szCs w:val="24"/>
        </w:rPr>
        <w:t xml:space="preserve">1.3.5. </w:t>
      </w:r>
      <w:r w:rsidR="000240D0" w:rsidRPr="00BB22EA">
        <w:rPr>
          <w:szCs w:val="24"/>
        </w:rPr>
        <w:t xml:space="preserve">Ракета начала подниматься вертикально вверх в однородном поле сил тяжести. Начальная масса ракеты (с топливом) равна </w:t>
      </w:r>
      <w:r w:rsidR="000240D0" w:rsidRPr="00BB22EA">
        <w:rPr>
          <w:i/>
          <w:szCs w:val="24"/>
          <w:lang w:val="en-US"/>
        </w:rPr>
        <w:t>m</w:t>
      </w:r>
      <w:r w:rsidR="000240D0" w:rsidRPr="00BB22EA">
        <w:rPr>
          <w:szCs w:val="24"/>
          <w:vertAlign w:val="subscript"/>
        </w:rPr>
        <w:t>0</w:t>
      </w:r>
      <w:r w:rsidR="000240D0" w:rsidRPr="00BB22EA">
        <w:rPr>
          <w:szCs w:val="24"/>
        </w:rPr>
        <w:t xml:space="preserve">. Скорость газовой струи относительно ракеты равна </w:t>
      </w:r>
      <w:r w:rsidR="000240D0" w:rsidRPr="00BB22EA">
        <w:rPr>
          <w:i/>
          <w:szCs w:val="24"/>
          <w:lang w:val="en-US"/>
        </w:rPr>
        <w:t>u</w:t>
      </w:r>
      <w:r w:rsidR="000240D0" w:rsidRPr="00BB22EA">
        <w:rPr>
          <w:szCs w:val="24"/>
        </w:rPr>
        <w:t xml:space="preserve">. Найти скорость ракеты в зависимости от ее массы </w:t>
      </w:r>
      <w:r w:rsidR="000240D0" w:rsidRPr="00BB22EA">
        <w:rPr>
          <w:i/>
          <w:szCs w:val="24"/>
          <w:lang w:val="en-US"/>
        </w:rPr>
        <w:t>m</w:t>
      </w:r>
      <w:r w:rsidR="000240D0" w:rsidRPr="00BB22EA">
        <w:rPr>
          <w:szCs w:val="24"/>
        </w:rPr>
        <w:t xml:space="preserve"> и времени подъема </w:t>
      </w:r>
      <w:r w:rsidR="000240D0" w:rsidRPr="00BB22EA">
        <w:rPr>
          <w:i/>
          <w:szCs w:val="24"/>
          <w:lang w:val="en-US"/>
        </w:rPr>
        <w:t>t</w:t>
      </w:r>
      <w:r w:rsidR="000240D0" w:rsidRPr="00BB22EA">
        <w:rPr>
          <w:szCs w:val="24"/>
        </w:rPr>
        <w:t>.</w:t>
      </w:r>
    </w:p>
    <w:p w:rsidR="00E834F5" w:rsidRPr="00BB22EA" w:rsidRDefault="000240D0" w:rsidP="00323BD9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219075</wp:posOffset>
            </wp:positionV>
            <wp:extent cx="1131570" cy="80327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F5" w:rsidRPr="00BB22EA">
        <w:rPr>
          <w:b/>
          <w:szCs w:val="24"/>
        </w:rPr>
        <w:t xml:space="preserve">1.3.6. </w:t>
      </w:r>
      <w:r w:rsidR="00323BD9" w:rsidRPr="00BB22EA">
        <w:rPr>
          <w:szCs w:val="24"/>
        </w:rPr>
        <w:t xml:space="preserve">Цепочка </w:t>
      </w:r>
      <w:r w:rsidR="00323BD9" w:rsidRPr="00BB22EA">
        <w:rPr>
          <w:i/>
          <w:szCs w:val="24"/>
          <w:lang w:val="en-US"/>
        </w:rPr>
        <w:t>AB</w:t>
      </w:r>
      <w:r w:rsidR="00323BD9" w:rsidRPr="00BB22EA">
        <w:rPr>
          <w:szCs w:val="24"/>
        </w:rPr>
        <w:t xml:space="preserve"> длины </w:t>
      </w:r>
      <w:r w:rsidR="00323BD9" w:rsidRPr="00BB22EA">
        <w:rPr>
          <w:i/>
          <w:szCs w:val="24"/>
          <w:lang w:val="en-US"/>
        </w:rPr>
        <w:t>l</w:t>
      </w:r>
      <w:r w:rsidR="00323BD9" w:rsidRPr="00BB22EA">
        <w:rPr>
          <w:szCs w:val="24"/>
        </w:rPr>
        <w:t xml:space="preserve"> находится в гладкой горизонтальной трубке так, что часть ее длины </w:t>
      </w:r>
      <w:r w:rsidR="00323BD9" w:rsidRPr="00BB22EA">
        <w:rPr>
          <w:i/>
          <w:szCs w:val="24"/>
          <w:lang w:val="en-US"/>
        </w:rPr>
        <w:t>l</w:t>
      </w:r>
      <w:r w:rsidR="00323BD9" w:rsidRPr="00BB22EA">
        <w:rPr>
          <w:szCs w:val="24"/>
        </w:rPr>
        <w:t xml:space="preserve"> свобо</w:t>
      </w:r>
      <w:r w:rsidR="00323BD9" w:rsidRPr="00BB22EA">
        <w:rPr>
          <w:szCs w:val="24"/>
        </w:rPr>
        <w:t>д</w:t>
      </w:r>
      <w:r w:rsidR="00323BD9" w:rsidRPr="00BB22EA">
        <w:rPr>
          <w:szCs w:val="24"/>
        </w:rPr>
        <w:t xml:space="preserve">но свешивается, касаясь своим концом </w:t>
      </w:r>
      <w:r w:rsidR="00323BD9" w:rsidRPr="00BB22EA">
        <w:rPr>
          <w:i/>
          <w:szCs w:val="24"/>
          <w:lang w:val="en-US"/>
        </w:rPr>
        <w:t>B</w:t>
      </w:r>
      <w:r w:rsidR="00323BD9" w:rsidRPr="00BB22EA">
        <w:rPr>
          <w:szCs w:val="24"/>
        </w:rPr>
        <w:t xml:space="preserve"> поверхности стола. В некоторый момент конец </w:t>
      </w:r>
      <w:r w:rsidR="00323BD9" w:rsidRPr="00BB22EA">
        <w:rPr>
          <w:i/>
          <w:szCs w:val="24"/>
          <w:lang w:val="en-US"/>
        </w:rPr>
        <w:t>A</w:t>
      </w:r>
      <w:r w:rsidR="00323BD9" w:rsidRPr="00BB22EA">
        <w:rPr>
          <w:szCs w:val="24"/>
        </w:rPr>
        <w:t xml:space="preserve"> цепочки о</w:t>
      </w:r>
      <w:r w:rsidR="00323BD9" w:rsidRPr="00BB22EA">
        <w:rPr>
          <w:szCs w:val="24"/>
        </w:rPr>
        <w:t>т</w:t>
      </w:r>
      <w:r w:rsidR="00323BD9" w:rsidRPr="00BB22EA">
        <w:rPr>
          <w:szCs w:val="24"/>
        </w:rPr>
        <w:t xml:space="preserve">пустили. С какой скоростью он выскочит из трубки? </w:t>
      </w:r>
    </w:p>
    <w:p w:rsidR="00E834F5" w:rsidRPr="00BB22EA" w:rsidRDefault="00E834F5" w:rsidP="00323BD9">
      <w:pPr>
        <w:rPr>
          <w:szCs w:val="24"/>
        </w:rPr>
      </w:pPr>
      <w:r w:rsidRPr="00BB22EA">
        <w:rPr>
          <w:b/>
          <w:szCs w:val="24"/>
        </w:rPr>
        <w:t xml:space="preserve">1.3.7. </w:t>
      </w:r>
      <w:r w:rsidR="00323BD9" w:rsidRPr="00BB22EA">
        <w:rPr>
          <w:szCs w:val="24"/>
        </w:rPr>
        <w:t xml:space="preserve">Частицы массы </w:t>
      </w:r>
      <w:r w:rsidR="00323BD9" w:rsidRPr="00BB22EA">
        <w:rPr>
          <w:i/>
          <w:szCs w:val="24"/>
          <w:lang w:val="en-US"/>
        </w:rPr>
        <w:t>m</w:t>
      </w:r>
      <w:r w:rsidR="00323BD9" w:rsidRPr="00BB22EA">
        <w:rPr>
          <w:szCs w:val="24"/>
        </w:rPr>
        <w:t xml:space="preserve"> попадают в область, где на них действует встречная торм</w:t>
      </w:r>
      <w:r w:rsidR="00323BD9" w:rsidRPr="00BB22EA">
        <w:rPr>
          <w:szCs w:val="24"/>
        </w:rPr>
        <w:t>о</w:t>
      </w:r>
      <w:r w:rsidR="00323BD9" w:rsidRPr="00BB22EA">
        <w:rPr>
          <w:szCs w:val="24"/>
        </w:rPr>
        <w:t xml:space="preserve">зящая сила. Глубина </w:t>
      </w:r>
      <w:r w:rsidR="00323BD9" w:rsidRPr="00BB22EA">
        <w:rPr>
          <w:i/>
          <w:szCs w:val="24"/>
          <w:lang w:val="en-US"/>
        </w:rPr>
        <w:t>x</w:t>
      </w:r>
      <w:r w:rsidR="00323BD9" w:rsidRPr="00BB22EA">
        <w:rPr>
          <w:szCs w:val="24"/>
        </w:rPr>
        <w:t xml:space="preserve"> проникновения частиц в эту область зависит от импульса </w:t>
      </w:r>
      <w:r w:rsidR="00323BD9" w:rsidRPr="00BB22EA">
        <w:rPr>
          <w:i/>
          <w:szCs w:val="24"/>
          <w:lang w:val="en-US"/>
        </w:rPr>
        <w:t>p</w:t>
      </w:r>
      <w:r w:rsidR="00323BD9" w:rsidRPr="00BB22EA">
        <w:rPr>
          <w:szCs w:val="24"/>
        </w:rPr>
        <w:t xml:space="preserve"> частиц как </w:t>
      </w: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>α</m:t>
        </m:r>
        <m:r>
          <w:rPr>
            <w:rFonts w:ascii="Cambria Math" w:hAnsi="Cambria Math"/>
            <w:szCs w:val="24"/>
          </w:rPr>
          <m:t>p</m:t>
        </m:r>
      </m:oMath>
      <w:r w:rsidR="00323BD9" w:rsidRPr="00BB22EA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</m:oMath>
      <w:r w:rsidR="00323BD9" w:rsidRPr="00BB22EA">
        <w:rPr>
          <w:szCs w:val="24"/>
        </w:rPr>
        <w:t xml:space="preserve"> — заданная постоянная. Найти зависимость модуля торм</w:t>
      </w:r>
      <w:r w:rsidR="00323BD9" w:rsidRPr="00BB22EA">
        <w:rPr>
          <w:szCs w:val="24"/>
        </w:rPr>
        <w:t>о</w:t>
      </w:r>
      <w:r w:rsidR="00323BD9" w:rsidRPr="00BB22EA">
        <w:rPr>
          <w:szCs w:val="24"/>
        </w:rPr>
        <w:t xml:space="preserve">зящей силы от </w:t>
      </w:r>
      <w:r w:rsidR="00323BD9" w:rsidRPr="00BB22EA">
        <w:rPr>
          <w:i/>
          <w:szCs w:val="24"/>
          <w:lang w:val="en-US"/>
        </w:rPr>
        <w:t>x</w:t>
      </w:r>
      <w:r w:rsidR="00323BD9" w:rsidRPr="00BB22EA">
        <w:rPr>
          <w:szCs w:val="24"/>
        </w:rPr>
        <w:t>.</w:t>
      </w:r>
    </w:p>
    <w:p w:rsidR="00E834F5" w:rsidRPr="00BB22EA" w:rsidRDefault="00E834F5" w:rsidP="00323BD9">
      <w:pPr>
        <w:rPr>
          <w:szCs w:val="24"/>
        </w:rPr>
      </w:pPr>
      <w:r w:rsidRPr="00BB22EA">
        <w:rPr>
          <w:b/>
          <w:szCs w:val="24"/>
        </w:rPr>
        <w:t>1.3.8.</w:t>
      </w:r>
      <w:r w:rsidR="00323BD9" w:rsidRPr="00BB22EA">
        <w:rPr>
          <w:b/>
          <w:szCs w:val="24"/>
        </w:rPr>
        <w:t xml:space="preserve"> </w:t>
      </w:r>
      <w:r w:rsidR="00323BD9" w:rsidRPr="00BB22EA">
        <w:rPr>
          <w:szCs w:val="24"/>
        </w:rPr>
        <w:t xml:space="preserve">Два бруска массами </w:t>
      </w:r>
      <w:r w:rsidR="00323BD9" w:rsidRPr="00BB22EA">
        <w:rPr>
          <w:i/>
          <w:szCs w:val="24"/>
          <w:lang w:val="en-US"/>
        </w:rPr>
        <w:t>m</w:t>
      </w:r>
      <w:r w:rsidR="00323BD9" w:rsidRPr="00BB22EA">
        <w:rPr>
          <w:szCs w:val="24"/>
          <w:vertAlign w:val="subscript"/>
        </w:rPr>
        <w:t>1</w:t>
      </w:r>
      <w:r w:rsidR="00323BD9" w:rsidRPr="00BB22EA">
        <w:rPr>
          <w:szCs w:val="24"/>
        </w:rPr>
        <w:t xml:space="preserve"> и </w:t>
      </w:r>
      <w:r w:rsidR="00323BD9" w:rsidRPr="00BB22EA">
        <w:rPr>
          <w:i/>
          <w:szCs w:val="24"/>
          <w:lang w:val="en-US"/>
        </w:rPr>
        <w:t>m</w:t>
      </w:r>
      <w:r w:rsidR="00323BD9" w:rsidRPr="00BB22EA">
        <w:rPr>
          <w:szCs w:val="24"/>
          <w:vertAlign w:val="subscript"/>
        </w:rPr>
        <w:t>2</w:t>
      </w:r>
      <w:r w:rsidR="00323BD9" w:rsidRPr="00BB22EA">
        <w:rPr>
          <w:szCs w:val="24"/>
        </w:rPr>
        <w:t>, соединенные недеформированной пружинкой, лежат на горизонтал</w:t>
      </w:r>
      <w:r w:rsidR="00323BD9" w:rsidRPr="00BB22EA">
        <w:rPr>
          <w:szCs w:val="24"/>
        </w:rPr>
        <w:t>ь</w:t>
      </w:r>
      <w:r w:rsidR="00323BD9" w:rsidRPr="00BB22EA">
        <w:rPr>
          <w:szCs w:val="24"/>
        </w:rPr>
        <w:t xml:space="preserve">ной плоскости. Коэффициент трения между брусками и плоскостью равен </w:t>
      </w:r>
      <w:r w:rsidR="00323BD9" w:rsidRPr="00BB22EA">
        <w:rPr>
          <w:i/>
          <w:szCs w:val="24"/>
          <w:lang w:val="en-US"/>
        </w:rPr>
        <w:t>k</w:t>
      </w:r>
      <w:r w:rsidR="00323BD9" w:rsidRPr="00BB22EA">
        <w:rPr>
          <w:szCs w:val="24"/>
        </w:rPr>
        <w:t>. Какую минимальную п</w:t>
      </w:r>
      <w:r w:rsidR="00323BD9" w:rsidRPr="00BB22EA">
        <w:rPr>
          <w:szCs w:val="24"/>
        </w:rPr>
        <w:t>о</w:t>
      </w:r>
      <w:r w:rsidR="00323BD9" w:rsidRPr="00BB22EA">
        <w:rPr>
          <w:szCs w:val="24"/>
        </w:rPr>
        <w:t xml:space="preserve">стоянную силу нужно приложить в горизонтальном направлении к бруску с массой </w:t>
      </w:r>
      <w:r w:rsidR="00323BD9" w:rsidRPr="00BB22EA">
        <w:rPr>
          <w:i/>
          <w:szCs w:val="24"/>
          <w:lang w:val="en-US"/>
        </w:rPr>
        <w:t>m</w:t>
      </w:r>
      <w:r w:rsidR="00323BD9" w:rsidRPr="00BB22EA">
        <w:rPr>
          <w:szCs w:val="24"/>
          <w:vertAlign w:val="subscript"/>
        </w:rPr>
        <w:t>1</w:t>
      </w:r>
      <w:r w:rsidR="00323BD9" w:rsidRPr="00BB22EA">
        <w:rPr>
          <w:szCs w:val="24"/>
        </w:rPr>
        <w:t>, чтобы другой брусок сдвинулся с места?</w:t>
      </w:r>
    </w:p>
    <w:p w:rsidR="00E834F5" w:rsidRPr="00BB22EA" w:rsidRDefault="00E834F5" w:rsidP="00350C8F">
      <w:pPr>
        <w:rPr>
          <w:szCs w:val="24"/>
        </w:rPr>
      </w:pPr>
      <w:r w:rsidRPr="00BB22EA">
        <w:rPr>
          <w:b/>
          <w:szCs w:val="24"/>
        </w:rPr>
        <w:t xml:space="preserve">1.3.9. </w:t>
      </w:r>
      <w:r w:rsidR="00350C8F" w:rsidRPr="00BB22EA">
        <w:rPr>
          <w:szCs w:val="24"/>
        </w:rPr>
        <w:t xml:space="preserve">Частица массы </w:t>
      </w:r>
      <w:r w:rsidR="00350C8F" w:rsidRPr="00BB22EA">
        <w:rPr>
          <w:i/>
          <w:szCs w:val="24"/>
          <w:lang w:val="en-US"/>
        </w:rPr>
        <w:t>m</w:t>
      </w:r>
      <w:r w:rsidR="00350C8F" w:rsidRPr="00BB22EA">
        <w:rPr>
          <w:szCs w:val="24"/>
        </w:rPr>
        <w:t xml:space="preserve"> движется по окружности радиуса </w:t>
      </w:r>
      <w:r w:rsidR="00350C8F" w:rsidRPr="00BB22EA">
        <w:rPr>
          <w:i/>
          <w:szCs w:val="24"/>
          <w:lang w:val="en-US"/>
        </w:rPr>
        <w:t>R</w:t>
      </w:r>
      <w:r w:rsidR="00350C8F" w:rsidRPr="00BB22EA">
        <w:rPr>
          <w:szCs w:val="24"/>
        </w:rPr>
        <w:t xml:space="preserve"> с нормальным ускорением, которое меняется со временем по закону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  <m:r>
          <w:rPr>
            <w:rFonts w:ascii="Cambria Math"/>
            <w:szCs w:val="24"/>
          </w:rPr>
          <m:t>=</m:t>
        </m:r>
        <m:r>
          <m:rPr>
            <m:sty m:val="p"/>
          </m:rPr>
          <w:rPr>
            <w:rFonts w:ascii="Cambria Math"/>
            <w:szCs w:val="24"/>
          </w:rPr>
          <m:t>α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/>
                <w:szCs w:val="24"/>
              </w:rPr>
              <m:t>2</m:t>
            </m:r>
          </m:sup>
        </m:sSup>
      </m:oMath>
      <w:r w:rsidR="00350C8F" w:rsidRPr="00BB22EA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</m:oMath>
      <w:r w:rsidR="00350C8F" w:rsidRPr="00BB22EA">
        <w:rPr>
          <w:szCs w:val="24"/>
        </w:rPr>
        <w:t xml:space="preserve"> - постоянная. Найти зависимость от времени мощности всех сил, действующих на частицу, а также среднее значение этой мощности за первые </w:t>
      </w:r>
      <w:r w:rsidR="00350C8F" w:rsidRPr="00BB22EA">
        <w:rPr>
          <w:i/>
          <w:szCs w:val="24"/>
          <w:lang w:val="en-US"/>
        </w:rPr>
        <w:t>t</w:t>
      </w:r>
      <w:r w:rsidR="00350C8F" w:rsidRPr="00BB22EA">
        <w:rPr>
          <w:szCs w:val="24"/>
        </w:rPr>
        <w:t xml:space="preserve"> секунд после начала движения.</w:t>
      </w:r>
    </w:p>
    <w:p w:rsidR="00E834F5" w:rsidRPr="00BB22EA" w:rsidRDefault="00E834F5" w:rsidP="00350C8F">
      <w:pPr>
        <w:rPr>
          <w:szCs w:val="24"/>
        </w:rPr>
      </w:pPr>
      <w:r w:rsidRPr="00BB22EA">
        <w:rPr>
          <w:b/>
          <w:szCs w:val="24"/>
        </w:rPr>
        <w:t xml:space="preserve">1.3.10. </w:t>
      </w:r>
      <w:r w:rsidR="00350C8F" w:rsidRPr="00BB22EA">
        <w:rPr>
          <w:szCs w:val="24"/>
        </w:rPr>
        <w:t xml:space="preserve">Небольшому телу массы </w:t>
      </w:r>
      <w:r w:rsidR="00350C8F" w:rsidRPr="00BB22EA">
        <w:rPr>
          <w:i/>
          <w:szCs w:val="24"/>
          <w:lang w:val="en-US"/>
        </w:rPr>
        <w:t>m</w:t>
      </w:r>
      <w:r w:rsidR="00350C8F" w:rsidRPr="00BB22EA">
        <w:rPr>
          <w:szCs w:val="24"/>
        </w:rPr>
        <w:t xml:space="preserve">, находящемуся на горизонтальной плоскости, сообщили скорость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0</m:t>
            </m:r>
          </m:sub>
        </m:sSub>
      </m:oMath>
      <w:r w:rsidR="00350C8F" w:rsidRPr="00BB22EA">
        <w:rPr>
          <w:szCs w:val="24"/>
        </w:rPr>
        <w:t xml:space="preserve">. Коэффициент трения зависит от пройденного пути </w:t>
      </w:r>
      <w:r w:rsidR="00350C8F" w:rsidRPr="00BB22EA">
        <w:rPr>
          <w:i/>
          <w:szCs w:val="24"/>
          <w:lang w:val="en-US"/>
        </w:rPr>
        <w:t>s</w:t>
      </w:r>
      <w:r w:rsidR="00350C8F" w:rsidRPr="00BB22EA">
        <w:rPr>
          <w:szCs w:val="24"/>
        </w:rPr>
        <w:t xml:space="preserve"> по закону </w:t>
      </w:r>
      <w:r w:rsidR="00350C8F" w:rsidRPr="00BB22EA">
        <w:rPr>
          <w:i/>
          <w:szCs w:val="24"/>
          <w:lang w:val="en-US"/>
        </w:rPr>
        <w:t>k</w:t>
      </w:r>
      <w:r w:rsidR="00350C8F" w:rsidRPr="00BB22EA">
        <w:rPr>
          <w:szCs w:val="24"/>
        </w:rPr>
        <w:t xml:space="preserve"> = 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  <m:r>
          <m:rPr>
            <m:sty m:val="p"/>
          </m:rPr>
          <w:rPr>
            <w:rFonts w:ascii="Cambria Math"/>
            <w:szCs w:val="24"/>
          </w:rPr>
          <m:t>s</m:t>
        </m:r>
      </m:oMath>
      <w:r w:rsidR="00350C8F" w:rsidRPr="00BB22EA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</m:oMath>
      <w:r w:rsidR="00350C8F" w:rsidRPr="00BB22EA">
        <w:rPr>
          <w:szCs w:val="24"/>
        </w:rPr>
        <w:t xml:space="preserve"> — постоянная. Найти ма</w:t>
      </w:r>
      <w:r w:rsidR="00350C8F" w:rsidRPr="00BB22EA">
        <w:rPr>
          <w:szCs w:val="24"/>
        </w:rPr>
        <w:t>к</w:t>
      </w:r>
      <w:r w:rsidR="00350C8F" w:rsidRPr="00BB22EA">
        <w:rPr>
          <w:szCs w:val="24"/>
        </w:rPr>
        <w:t>симальную мгновенную мощность силы трения.</w:t>
      </w:r>
    </w:p>
    <w:p w:rsidR="00350C8F" w:rsidRPr="00BB22EA" w:rsidRDefault="00E834F5" w:rsidP="00050A21">
      <w:pPr>
        <w:rPr>
          <w:szCs w:val="24"/>
        </w:rPr>
      </w:pPr>
      <w:r w:rsidRPr="00BB22EA">
        <w:rPr>
          <w:b/>
          <w:szCs w:val="24"/>
        </w:rPr>
        <w:t xml:space="preserve">1.3.11. </w:t>
      </w:r>
      <w:r w:rsidR="00350C8F" w:rsidRPr="00BB22EA">
        <w:rPr>
          <w:szCs w:val="24"/>
        </w:rPr>
        <w:t xml:space="preserve">Тело массы </w:t>
      </w:r>
      <w:r w:rsidR="00350C8F" w:rsidRPr="00BB22EA">
        <w:rPr>
          <w:i/>
          <w:szCs w:val="24"/>
          <w:lang w:val="en-US"/>
        </w:rPr>
        <w:t>m</w:t>
      </w:r>
      <w:r w:rsidR="00350C8F" w:rsidRPr="00BB22EA">
        <w:rPr>
          <w:szCs w:val="24"/>
        </w:rPr>
        <w:t xml:space="preserve"> начинают поднимать с поверхности Земли, приложив к нему силу </w:t>
      </w:r>
      <w:r w:rsidR="00350C8F" w:rsidRPr="00BB22EA">
        <w:rPr>
          <w:b/>
          <w:szCs w:val="24"/>
          <w:lang w:val="en-US"/>
        </w:rPr>
        <w:t>F</w:t>
      </w:r>
      <w:r w:rsidR="00350C8F" w:rsidRPr="00BB22EA">
        <w:rPr>
          <w:szCs w:val="24"/>
        </w:rPr>
        <w:t>, которую и</w:t>
      </w:r>
      <w:r w:rsidR="00350C8F" w:rsidRPr="00BB22EA">
        <w:rPr>
          <w:szCs w:val="24"/>
        </w:rPr>
        <w:t>з</w:t>
      </w:r>
      <w:r w:rsidR="00350C8F" w:rsidRPr="00BB22EA">
        <w:rPr>
          <w:szCs w:val="24"/>
        </w:rPr>
        <w:t xml:space="preserve">меняют с высотой подъема </w:t>
      </w:r>
      <w:r w:rsidR="00350C8F" w:rsidRPr="00BB22EA">
        <w:rPr>
          <w:i/>
          <w:szCs w:val="24"/>
          <w:lang w:val="en-US"/>
        </w:rPr>
        <w:t>y</w:t>
      </w:r>
      <w:r w:rsidR="00350C8F" w:rsidRPr="00BB22EA">
        <w:rPr>
          <w:szCs w:val="24"/>
        </w:rPr>
        <w:t xml:space="preserve"> по закону </w:t>
      </w:r>
      <w:r w:rsidR="00350C8F" w:rsidRPr="00BB22EA">
        <w:rPr>
          <w:b/>
          <w:szCs w:val="24"/>
          <w:lang w:val="en-US"/>
        </w:rPr>
        <w:t>F</w:t>
      </w:r>
      <w:r w:rsidR="00350C8F" w:rsidRPr="00BB22EA">
        <w:rPr>
          <w:szCs w:val="24"/>
        </w:rPr>
        <w:t xml:space="preserve"> = 2 (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  <m:r>
          <w:rPr>
            <w:rFonts w:ascii="Cambria Math" w:hAnsi="Cambria Math"/>
            <w:szCs w:val="24"/>
          </w:rPr>
          <m:t>y</m:t>
        </m:r>
      </m:oMath>
      <w:r w:rsidR="00350C8F" w:rsidRPr="00BB22EA">
        <w:rPr>
          <w:szCs w:val="24"/>
        </w:rPr>
        <w:t xml:space="preserve"> - 1) </w:t>
      </w:r>
      <w:r w:rsidR="00350C8F" w:rsidRPr="00BB22EA">
        <w:rPr>
          <w:i/>
          <w:szCs w:val="24"/>
          <w:lang w:val="en-US"/>
        </w:rPr>
        <w:t>m</w:t>
      </w:r>
      <w:r w:rsidR="00350C8F" w:rsidRPr="00BB22EA">
        <w:rPr>
          <w:b/>
          <w:szCs w:val="24"/>
        </w:rPr>
        <w:t>g</w:t>
      </w:r>
      <w:r w:rsidR="00350C8F" w:rsidRPr="00BB22EA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Cs w:val="24"/>
          </w:rPr>
          <m:t>α</m:t>
        </m:r>
      </m:oMath>
      <w:r w:rsidR="00350C8F" w:rsidRPr="00BB22EA">
        <w:rPr>
          <w:szCs w:val="24"/>
        </w:rPr>
        <w:t xml:space="preserve"> - положительная постоянная. Найти раб</w:t>
      </w:r>
      <w:r w:rsidR="00350C8F" w:rsidRPr="00BB22EA">
        <w:rPr>
          <w:szCs w:val="24"/>
        </w:rPr>
        <w:t>о</w:t>
      </w:r>
      <w:r w:rsidR="00350C8F" w:rsidRPr="00BB22EA">
        <w:rPr>
          <w:szCs w:val="24"/>
        </w:rPr>
        <w:t>ту этой силы и приращение потенциальной энергии тела в поле тяжести Земли на первой половине пути подъема.</w:t>
      </w:r>
    </w:p>
    <w:p w:rsidR="00E834F5" w:rsidRPr="00BB22EA" w:rsidRDefault="00E834F5" w:rsidP="00050A21">
      <w:pPr>
        <w:rPr>
          <w:szCs w:val="24"/>
        </w:rPr>
      </w:pPr>
      <w:r w:rsidRPr="00BB22EA">
        <w:rPr>
          <w:b/>
          <w:szCs w:val="24"/>
        </w:rPr>
        <w:t xml:space="preserve">1.3.12. </w:t>
      </w:r>
      <w:r w:rsidR="00050A21" w:rsidRPr="00BB22EA">
        <w:rPr>
          <w:szCs w:val="24"/>
        </w:rPr>
        <w:t xml:space="preserve">Частица массы </w:t>
      </w:r>
      <w:r w:rsidR="00050A21" w:rsidRPr="00BB22EA">
        <w:rPr>
          <w:i/>
          <w:szCs w:val="24"/>
          <w:lang w:val="en-US"/>
        </w:rPr>
        <w:t>m</w:t>
      </w:r>
      <w:r w:rsidR="00050A21" w:rsidRPr="00BB22EA">
        <w:rPr>
          <w:szCs w:val="24"/>
        </w:rPr>
        <w:t xml:space="preserve"> движется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="00050A21" w:rsidRPr="00BB22EA">
        <w:rPr>
          <w:szCs w:val="24"/>
        </w:rPr>
        <w:t xml:space="preserve"> под углом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1</m:t>
            </m:r>
          </m:sub>
        </m:sSub>
      </m:oMath>
      <w:r w:rsidR="00050A21" w:rsidRPr="00BB22EA">
        <w:rPr>
          <w:szCs w:val="24"/>
        </w:rPr>
        <w:t xml:space="preserve"> к нормали плоскости, разделяющей о</w:t>
      </w:r>
      <w:r w:rsidR="00050A21" w:rsidRPr="00BB22EA">
        <w:rPr>
          <w:szCs w:val="24"/>
        </w:rPr>
        <w:t>б</w:t>
      </w:r>
      <w:r w:rsidR="00050A21" w:rsidRPr="00BB22EA">
        <w:rPr>
          <w:szCs w:val="24"/>
        </w:rPr>
        <w:t xml:space="preserve">ласти, в которых потенциальная энергия частицы равна </w:t>
      </w:r>
      <w:r w:rsidR="00050A21" w:rsidRPr="00BB22EA">
        <w:rPr>
          <w:i/>
          <w:szCs w:val="24"/>
          <w:lang w:val="en-US"/>
        </w:rPr>
        <w:t>U</w:t>
      </w:r>
      <w:r w:rsidR="00050A21" w:rsidRPr="00BB22EA">
        <w:rPr>
          <w:szCs w:val="24"/>
          <w:vertAlign w:val="subscript"/>
        </w:rPr>
        <w:t>l</w:t>
      </w:r>
      <w:r w:rsidR="00050A21" w:rsidRPr="00BB22EA">
        <w:rPr>
          <w:szCs w:val="24"/>
        </w:rPr>
        <w:t xml:space="preserve"> и </w:t>
      </w:r>
      <w:r w:rsidR="00050A21" w:rsidRPr="00BB22EA">
        <w:rPr>
          <w:i/>
          <w:szCs w:val="24"/>
          <w:lang w:val="en-US"/>
        </w:rPr>
        <w:t>U</w:t>
      </w:r>
      <w:r w:rsidR="00050A21" w:rsidRPr="00BB22EA">
        <w:rPr>
          <w:szCs w:val="24"/>
          <w:vertAlign w:val="subscript"/>
        </w:rPr>
        <w:t>2</w:t>
      </w:r>
      <w:r w:rsidR="00050A21" w:rsidRPr="00BB22EA">
        <w:rPr>
          <w:szCs w:val="24"/>
        </w:rPr>
        <w:t xml:space="preserve">. Под каким углом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2</m:t>
            </m:r>
          </m:sub>
        </m:sSub>
      </m:oMath>
      <w:r w:rsidR="00050A21" w:rsidRPr="00BB22EA">
        <w:rPr>
          <w:szCs w:val="24"/>
        </w:rPr>
        <w:t xml:space="preserve"> к нормали она б</w:t>
      </w:r>
      <w:r w:rsidR="00050A21" w:rsidRPr="00BB22EA">
        <w:rPr>
          <w:szCs w:val="24"/>
        </w:rPr>
        <w:t>у</w:t>
      </w:r>
      <w:r w:rsidR="00050A21" w:rsidRPr="00BB22EA">
        <w:rPr>
          <w:szCs w:val="24"/>
        </w:rPr>
        <w:t>дет двигаться после пересечения этой плоскости? При каком условии частица не проникнет во вторую область?</w:t>
      </w:r>
    </w:p>
    <w:p w:rsidR="00E834F5" w:rsidRPr="00BB22EA" w:rsidRDefault="00E834F5" w:rsidP="008A02D4">
      <w:pPr>
        <w:rPr>
          <w:szCs w:val="24"/>
        </w:rPr>
      </w:pPr>
      <w:r w:rsidRPr="00BB22EA">
        <w:rPr>
          <w:b/>
          <w:szCs w:val="24"/>
        </w:rPr>
        <w:t xml:space="preserve">1.3.13. </w:t>
      </w:r>
      <w:r w:rsidR="004C792F" w:rsidRPr="00BB22EA">
        <w:rPr>
          <w:szCs w:val="24"/>
        </w:rPr>
        <w:t xml:space="preserve">В </w:t>
      </w:r>
      <w:r w:rsidR="004C792F" w:rsidRPr="00BB22EA">
        <w:rPr>
          <w:i/>
          <w:szCs w:val="24"/>
          <w:lang w:val="en-US"/>
        </w:rPr>
        <w:t>K</w:t>
      </w:r>
      <w:r w:rsidR="004C792F" w:rsidRPr="00BB22EA">
        <w:rPr>
          <w:szCs w:val="24"/>
        </w:rPr>
        <w:t xml:space="preserve">-системе отсчета вдоль оси </w:t>
      </w:r>
      <w:r w:rsidR="004C792F" w:rsidRPr="00BB22EA">
        <w:rPr>
          <w:i/>
          <w:szCs w:val="24"/>
          <w:lang w:val="en-US"/>
        </w:rPr>
        <w:t>x</w:t>
      </w:r>
      <w:r w:rsidR="004C792F" w:rsidRPr="00BB22EA">
        <w:rPr>
          <w:szCs w:val="24"/>
        </w:rPr>
        <w:t xml:space="preserve"> движутся две частицы: одна массы </w:t>
      </w:r>
      <w:r w:rsidR="004C792F" w:rsidRPr="00BB22EA">
        <w:rPr>
          <w:i/>
          <w:szCs w:val="24"/>
          <w:lang w:val="en-US"/>
        </w:rPr>
        <w:t>m</w:t>
      </w:r>
      <w:r w:rsidR="004C792F" w:rsidRPr="00BB22EA">
        <w:rPr>
          <w:szCs w:val="24"/>
          <w:vertAlign w:val="subscript"/>
        </w:rPr>
        <w:t>1</w:t>
      </w:r>
      <w:r w:rsidR="004C792F" w:rsidRPr="00BB22EA">
        <w:rPr>
          <w:szCs w:val="24"/>
        </w:rPr>
        <w:t xml:space="preserve"> – со скоростью </w:t>
      </w:r>
      <w:r w:rsidR="00050A21" w:rsidRPr="00BB22EA">
        <w:rPr>
          <w:b/>
          <w:szCs w:val="24"/>
          <w:lang w:val="en-US"/>
        </w:rPr>
        <w:t>v</w:t>
      </w:r>
      <w:r w:rsidR="00050A21" w:rsidRPr="00BB22EA">
        <w:rPr>
          <w:szCs w:val="24"/>
          <w:vertAlign w:val="subscript"/>
        </w:rPr>
        <w:t>1</w:t>
      </w:r>
      <w:r w:rsidR="00050A21" w:rsidRPr="00BB22EA">
        <w:rPr>
          <w:szCs w:val="24"/>
        </w:rPr>
        <w:t>, а др</w:t>
      </w:r>
      <w:r w:rsidR="00050A21" w:rsidRPr="00BB22EA">
        <w:rPr>
          <w:szCs w:val="24"/>
        </w:rPr>
        <w:t>у</w:t>
      </w:r>
      <w:r w:rsidR="00050A21" w:rsidRPr="00BB22EA">
        <w:rPr>
          <w:szCs w:val="24"/>
        </w:rPr>
        <w:t xml:space="preserve">гая массы </w:t>
      </w:r>
      <w:r w:rsidR="00050A21" w:rsidRPr="00BB22EA">
        <w:rPr>
          <w:i/>
          <w:szCs w:val="24"/>
          <w:lang w:val="en-US"/>
        </w:rPr>
        <w:t>m</w:t>
      </w:r>
      <w:r w:rsidR="00050A21" w:rsidRPr="00BB22EA">
        <w:rPr>
          <w:szCs w:val="24"/>
          <w:vertAlign w:val="subscript"/>
        </w:rPr>
        <w:t>2</w:t>
      </w:r>
      <w:r w:rsidR="00050A21" w:rsidRPr="00BB22EA">
        <w:rPr>
          <w:szCs w:val="24"/>
        </w:rPr>
        <w:t xml:space="preserve"> – со скоростью </w:t>
      </w:r>
      <w:r w:rsidR="00050A21" w:rsidRPr="00BB22EA">
        <w:rPr>
          <w:b/>
          <w:szCs w:val="24"/>
          <w:lang w:val="en-US"/>
        </w:rPr>
        <w:t>v</w:t>
      </w:r>
      <w:r w:rsidR="00050A21" w:rsidRPr="00BB22EA">
        <w:rPr>
          <w:szCs w:val="24"/>
          <w:vertAlign w:val="subscript"/>
        </w:rPr>
        <w:t>2</w:t>
      </w:r>
      <w:r w:rsidR="00050A21" w:rsidRPr="00BB22EA">
        <w:rPr>
          <w:szCs w:val="24"/>
        </w:rPr>
        <w:t>. Найти:</w:t>
      </w:r>
    </w:p>
    <w:p w:rsidR="00050A21" w:rsidRPr="00BB22EA" w:rsidRDefault="00050A21" w:rsidP="008A02D4">
      <w:pPr>
        <w:rPr>
          <w:szCs w:val="24"/>
        </w:rPr>
      </w:pPr>
      <w:r w:rsidRPr="00BB22EA">
        <w:rPr>
          <w:szCs w:val="24"/>
        </w:rPr>
        <w:tab/>
        <w:t xml:space="preserve">а) скорость </w:t>
      </w:r>
      <w:r w:rsidRPr="00BB22EA">
        <w:rPr>
          <w:b/>
          <w:szCs w:val="24"/>
          <w:lang w:val="en-US"/>
        </w:rPr>
        <w:t>V</w:t>
      </w:r>
      <w:r w:rsidRPr="00BB22EA">
        <w:rPr>
          <w:szCs w:val="24"/>
        </w:rPr>
        <w:t xml:space="preserve"> </w:t>
      </w:r>
      <w:r w:rsidRPr="00BB22EA">
        <w:rPr>
          <w:i/>
          <w:szCs w:val="24"/>
          <w:lang w:val="en-US"/>
        </w:rPr>
        <w:t>K</w:t>
      </w:r>
      <w:r w:rsidRPr="00BB22EA">
        <w:rPr>
          <w:i/>
          <w:szCs w:val="24"/>
        </w:rPr>
        <w:t>’</w:t>
      </w:r>
      <w:r w:rsidRPr="00BB22EA">
        <w:rPr>
          <w:szCs w:val="24"/>
        </w:rPr>
        <w:t>-системы отсчета, в которой суммарная кинетическая энергия этих частиц мин</w:t>
      </w:r>
      <w:r w:rsidRPr="00BB22EA">
        <w:rPr>
          <w:szCs w:val="24"/>
        </w:rPr>
        <w:t>и</w:t>
      </w:r>
      <w:r w:rsidRPr="00BB22EA">
        <w:rPr>
          <w:szCs w:val="24"/>
        </w:rPr>
        <w:t>мальна;</w:t>
      </w:r>
    </w:p>
    <w:p w:rsidR="00050A21" w:rsidRPr="00BB22EA" w:rsidRDefault="00050A21" w:rsidP="008A02D4">
      <w:pPr>
        <w:rPr>
          <w:szCs w:val="24"/>
        </w:rPr>
      </w:pPr>
      <w:r w:rsidRPr="00BB22EA">
        <w:rPr>
          <w:szCs w:val="24"/>
        </w:rPr>
        <w:tab/>
        <w:t xml:space="preserve">б) суммарную кинетическую энергию этих частиц в </w:t>
      </w:r>
      <w:r w:rsidRPr="00BB22EA">
        <w:rPr>
          <w:i/>
          <w:szCs w:val="24"/>
          <w:lang w:val="en-US"/>
        </w:rPr>
        <w:t>K</w:t>
      </w:r>
      <w:r w:rsidRPr="00BB22EA">
        <w:rPr>
          <w:i/>
          <w:szCs w:val="24"/>
        </w:rPr>
        <w:t>’</w:t>
      </w:r>
      <w:r w:rsidRPr="00BB22EA">
        <w:rPr>
          <w:szCs w:val="24"/>
        </w:rPr>
        <w:t>-системе.</w:t>
      </w:r>
    </w:p>
    <w:p w:rsidR="00E834F5" w:rsidRPr="00BB22EA" w:rsidRDefault="00E834F5" w:rsidP="004C792F">
      <w:pPr>
        <w:rPr>
          <w:szCs w:val="24"/>
        </w:rPr>
      </w:pPr>
      <w:r w:rsidRPr="00BB22EA">
        <w:rPr>
          <w:b/>
          <w:szCs w:val="24"/>
        </w:rPr>
        <w:t xml:space="preserve">1.3.14. </w:t>
      </w:r>
      <w:r w:rsidR="004C792F" w:rsidRPr="00BB22EA">
        <w:rPr>
          <w:szCs w:val="24"/>
        </w:rPr>
        <w:t xml:space="preserve">Частица </w:t>
      </w:r>
      <w:r w:rsidR="004C792F" w:rsidRPr="00BB22EA">
        <w:rPr>
          <w:i/>
          <w:szCs w:val="24"/>
          <w:lang w:val="en-US"/>
        </w:rPr>
        <w:t>A</w:t>
      </w:r>
      <w:r w:rsidR="004C792F" w:rsidRPr="00BB22EA">
        <w:rPr>
          <w:szCs w:val="24"/>
        </w:rPr>
        <w:t xml:space="preserve"> массы </w:t>
      </w:r>
      <w:r w:rsidR="004C792F" w:rsidRPr="00BB22EA">
        <w:rPr>
          <w:i/>
          <w:szCs w:val="24"/>
          <w:lang w:val="en-US"/>
        </w:rPr>
        <w:t>m</w:t>
      </w:r>
      <w:r w:rsidR="004C792F" w:rsidRPr="00BB22EA">
        <w:rPr>
          <w:szCs w:val="24"/>
        </w:rPr>
        <w:t xml:space="preserve">, пролетев вблизи другой покоившейся частицы </w:t>
      </w:r>
      <w:r w:rsidR="004C792F" w:rsidRPr="00BB22EA">
        <w:rPr>
          <w:i/>
          <w:szCs w:val="24"/>
          <w:lang w:val="en-US"/>
        </w:rPr>
        <w:t>B</w:t>
      </w:r>
      <w:r w:rsidR="004C792F" w:rsidRPr="00BB22EA">
        <w:rPr>
          <w:szCs w:val="24"/>
        </w:rPr>
        <w:t xml:space="preserve">, отклонилась на угол α. Импульс частицы </w:t>
      </w:r>
      <w:r w:rsidR="004C792F" w:rsidRPr="00BB22EA">
        <w:rPr>
          <w:i/>
          <w:szCs w:val="24"/>
          <w:lang w:val="en-US"/>
        </w:rPr>
        <w:t>A</w:t>
      </w:r>
      <w:r w:rsidR="004C792F" w:rsidRPr="00BB22EA">
        <w:rPr>
          <w:szCs w:val="24"/>
        </w:rPr>
        <w:t xml:space="preserve"> до взаимодействия был равен </w:t>
      </w:r>
      <w:r w:rsidR="004C792F" w:rsidRPr="00BB22EA">
        <w:rPr>
          <w:i/>
          <w:szCs w:val="24"/>
          <w:lang w:val="en-US"/>
        </w:rPr>
        <w:t>p</w:t>
      </w:r>
      <w:r w:rsidR="004C792F" w:rsidRPr="00BB22EA">
        <w:rPr>
          <w:szCs w:val="24"/>
          <w:vertAlign w:val="subscript"/>
        </w:rPr>
        <w:t>0</w:t>
      </w:r>
      <w:r w:rsidR="004C792F" w:rsidRPr="00BB22EA">
        <w:rPr>
          <w:szCs w:val="24"/>
        </w:rPr>
        <w:t xml:space="preserve">, после взаимодействия стал </w:t>
      </w:r>
      <w:r w:rsidR="004C792F" w:rsidRPr="00BB22EA">
        <w:rPr>
          <w:i/>
          <w:szCs w:val="24"/>
          <w:lang w:val="en-US"/>
        </w:rPr>
        <w:t>p</w:t>
      </w:r>
      <w:r w:rsidR="004C792F" w:rsidRPr="00BB22EA">
        <w:rPr>
          <w:szCs w:val="24"/>
        </w:rPr>
        <w:t>. Найти массу част</w:t>
      </w:r>
      <w:r w:rsidR="004C792F" w:rsidRPr="00BB22EA">
        <w:rPr>
          <w:szCs w:val="24"/>
        </w:rPr>
        <w:t>и</w:t>
      </w:r>
      <w:r w:rsidR="004C792F" w:rsidRPr="00BB22EA">
        <w:rPr>
          <w:szCs w:val="24"/>
        </w:rPr>
        <w:t xml:space="preserve">цы </w:t>
      </w:r>
      <w:r w:rsidR="004C792F" w:rsidRPr="00BB22EA">
        <w:rPr>
          <w:i/>
          <w:szCs w:val="24"/>
          <w:lang w:val="en-US"/>
        </w:rPr>
        <w:t>B</w:t>
      </w:r>
      <w:r w:rsidR="004C792F" w:rsidRPr="00BB22EA">
        <w:rPr>
          <w:szCs w:val="24"/>
        </w:rPr>
        <w:t>, если система замкнутая.</w:t>
      </w:r>
    </w:p>
    <w:p w:rsidR="00E834F5" w:rsidRPr="00BB22EA" w:rsidRDefault="00E834F5" w:rsidP="00AD3873">
      <w:pPr>
        <w:rPr>
          <w:szCs w:val="24"/>
        </w:rPr>
      </w:pPr>
      <w:r w:rsidRPr="00BB22EA">
        <w:rPr>
          <w:b/>
          <w:szCs w:val="24"/>
        </w:rPr>
        <w:t>1.3.15.</w:t>
      </w:r>
      <w:r w:rsidR="00AD3873" w:rsidRPr="00BB22EA">
        <w:rPr>
          <w:b/>
          <w:szCs w:val="24"/>
        </w:rPr>
        <w:t xml:space="preserve"> </w:t>
      </w:r>
      <w:r w:rsidR="00AD3873" w:rsidRPr="00BB22EA">
        <w:rPr>
          <w:szCs w:val="24"/>
        </w:rPr>
        <w:t xml:space="preserve">Замкнутая система состоит из двух одинаковых частиц, которые движутся со скоростями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="00AD3873"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="00AD3873" w:rsidRPr="00BB22EA">
        <w:rPr>
          <w:szCs w:val="24"/>
        </w:rPr>
        <w:t xml:space="preserve"> так, что угол между направлениями их движения равен </w:t>
      </w:r>
      <m:oMath>
        <m:r>
          <m:rPr>
            <m:sty m:val="p"/>
          </m:rPr>
          <w:rPr>
            <w:rFonts w:ascii="Cambria Math"/>
            <w:szCs w:val="24"/>
          </w:rPr>
          <m:t>Θ</m:t>
        </m:r>
      </m:oMath>
      <w:r w:rsidR="00AD3873" w:rsidRPr="00BB22EA">
        <w:rPr>
          <w:szCs w:val="24"/>
        </w:rPr>
        <w:t>. После упругого столкновения скорости ч</w:t>
      </w:r>
      <w:r w:rsidR="00AD3873" w:rsidRPr="00BB22EA">
        <w:rPr>
          <w:szCs w:val="24"/>
        </w:rPr>
        <w:t>а</w:t>
      </w:r>
      <w:r w:rsidR="00AD3873" w:rsidRPr="00BB22EA">
        <w:rPr>
          <w:szCs w:val="24"/>
        </w:rPr>
        <w:t xml:space="preserve">стиц оказались равными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  <m:r>
          <w:rPr>
            <w:rFonts w:ascii="Cambria Math"/>
            <w:szCs w:val="24"/>
          </w:rPr>
          <m:t>'</m:t>
        </m:r>
      </m:oMath>
      <w:r w:rsidR="004C792F"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  <m:r>
          <w:rPr>
            <w:rFonts w:ascii="Cambria Math"/>
            <w:szCs w:val="24"/>
          </w:rPr>
          <m:t>'</m:t>
        </m:r>
      </m:oMath>
      <w:r w:rsidR="00AD3873" w:rsidRPr="00BB22EA">
        <w:rPr>
          <w:szCs w:val="24"/>
        </w:rPr>
        <w:t xml:space="preserve">. Найти угол </w:t>
      </w:r>
      <m:oMath>
        <m:r>
          <m:rPr>
            <m:sty m:val="p"/>
          </m:rPr>
          <w:rPr>
            <w:rFonts w:ascii="Cambria Math"/>
            <w:szCs w:val="24"/>
          </w:rPr>
          <m:t>Θ'</m:t>
        </m:r>
      </m:oMath>
      <w:r w:rsidR="00AD3873" w:rsidRPr="00BB22EA">
        <w:rPr>
          <w:szCs w:val="24"/>
        </w:rPr>
        <w:t xml:space="preserve"> между направлениями их разлета.</w:t>
      </w:r>
    </w:p>
    <w:p w:rsidR="00AD3873" w:rsidRPr="00BB22EA" w:rsidRDefault="00E834F5" w:rsidP="00AD3873">
      <w:pPr>
        <w:rPr>
          <w:szCs w:val="24"/>
        </w:rPr>
      </w:pPr>
      <w:r w:rsidRPr="00BB22EA">
        <w:rPr>
          <w:b/>
          <w:szCs w:val="24"/>
        </w:rPr>
        <w:t xml:space="preserve">1.3.16. </w:t>
      </w:r>
      <w:r w:rsidR="00AD3873" w:rsidRPr="00BB22EA">
        <w:rPr>
          <w:szCs w:val="24"/>
        </w:rPr>
        <w:t xml:space="preserve">Замкнутая система состоит из двух частиц с массами </w:t>
      </w:r>
      <w:r w:rsidR="00AD3873" w:rsidRPr="00BB22EA">
        <w:rPr>
          <w:i/>
          <w:szCs w:val="24"/>
          <w:lang w:val="en-US"/>
        </w:rPr>
        <w:t>m</w:t>
      </w:r>
      <w:r w:rsidR="00AD3873" w:rsidRPr="00BB22EA">
        <w:rPr>
          <w:szCs w:val="24"/>
          <w:vertAlign w:val="subscript"/>
        </w:rPr>
        <w:t>1</w:t>
      </w:r>
      <w:r w:rsidR="00AD3873" w:rsidRPr="00BB22EA">
        <w:rPr>
          <w:szCs w:val="24"/>
        </w:rPr>
        <w:t xml:space="preserve"> и </w:t>
      </w:r>
      <w:r w:rsidR="00AD3873" w:rsidRPr="00BB22EA">
        <w:rPr>
          <w:i/>
          <w:szCs w:val="24"/>
          <w:lang w:val="en-US"/>
        </w:rPr>
        <w:t>m</w:t>
      </w:r>
      <w:r w:rsidR="00AD3873" w:rsidRPr="00BB22EA">
        <w:rPr>
          <w:szCs w:val="24"/>
          <w:vertAlign w:val="subscript"/>
        </w:rPr>
        <w:t>2</w:t>
      </w:r>
      <w:r w:rsidR="00AD3873" w:rsidRPr="00BB22EA">
        <w:rPr>
          <w:szCs w:val="24"/>
        </w:rPr>
        <w:t xml:space="preserve">, движущихся под прямым углом друг к другу со скоростями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</m:oMath>
      <w:r w:rsidR="00AD3873" w:rsidRPr="00BB22EA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="00AD3873" w:rsidRPr="00BB22EA">
        <w:rPr>
          <w:szCs w:val="24"/>
        </w:rPr>
        <w:t xml:space="preserve">. Найти в системе их центра масс: </w:t>
      </w:r>
    </w:p>
    <w:p w:rsidR="00AD3873" w:rsidRPr="00BB22EA" w:rsidRDefault="00AD3873" w:rsidP="00AD3873">
      <w:pPr>
        <w:ind w:firstLine="708"/>
        <w:rPr>
          <w:szCs w:val="24"/>
        </w:rPr>
      </w:pPr>
      <w:r w:rsidRPr="00BB22EA">
        <w:rPr>
          <w:szCs w:val="24"/>
        </w:rPr>
        <w:t>а) импульс каждой частицы;</w:t>
      </w:r>
    </w:p>
    <w:p w:rsidR="00E834F5" w:rsidRPr="00BB22EA" w:rsidRDefault="00AD3873" w:rsidP="00AD3873">
      <w:pPr>
        <w:ind w:firstLine="708"/>
        <w:rPr>
          <w:szCs w:val="24"/>
        </w:rPr>
      </w:pPr>
      <w:r w:rsidRPr="00BB22EA">
        <w:rPr>
          <w:szCs w:val="24"/>
        </w:rPr>
        <w:t>б) суммарную кинетическую энергию обеих частиц.</w:t>
      </w:r>
    </w:p>
    <w:p w:rsidR="00E834F5" w:rsidRPr="00BB22EA" w:rsidRDefault="00E834F5" w:rsidP="0037344A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1.3.17. </w:t>
      </w:r>
      <w:r w:rsidR="0037344A" w:rsidRPr="00BB22EA">
        <w:rPr>
          <w:szCs w:val="24"/>
        </w:rPr>
        <w:t xml:space="preserve">Момент импульса частицы относительно точки </w:t>
      </w:r>
      <w:r w:rsidR="0037344A" w:rsidRPr="00BB22EA">
        <w:rPr>
          <w:szCs w:val="24"/>
          <w:lang w:val="en-US"/>
        </w:rPr>
        <w:t>O</w:t>
      </w:r>
      <w:r w:rsidR="0037344A" w:rsidRPr="00BB22EA">
        <w:rPr>
          <w:szCs w:val="24"/>
        </w:rPr>
        <w:t xml:space="preserve"> меняется со временем по закону </w:t>
      </w:r>
      <w:r w:rsidR="0037344A" w:rsidRPr="00BB22EA">
        <w:rPr>
          <w:b/>
          <w:szCs w:val="24"/>
          <w:lang w:val="en-US"/>
        </w:rPr>
        <w:t>M</w:t>
      </w:r>
      <w:r w:rsidR="0037344A" w:rsidRPr="00BB22EA">
        <w:rPr>
          <w:szCs w:val="24"/>
        </w:rPr>
        <w:t xml:space="preserve"> = </w:t>
      </w:r>
      <w:r w:rsidR="0037344A" w:rsidRPr="00BB22EA">
        <w:rPr>
          <w:b/>
          <w:szCs w:val="24"/>
          <w:lang w:val="en-US"/>
        </w:rPr>
        <w:t>a</w:t>
      </w:r>
      <w:r w:rsidR="0037344A" w:rsidRPr="00BB22EA">
        <w:rPr>
          <w:szCs w:val="24"/>
        </w:rPr>
        <w:t xml:space="preserve"> + </w:t>
      </w:r>
      <w:r w:rsidR="0037344A" w:rsidRPr="00BB22EA">
        <w:rPr>
          <w:b/>
          <w:szCs w:val="24"/>
          <w:lang w:val="en-US"/>
        </w:rPr>
        <w:t>b</w:t>
      </w:r>
      <w:r w:rsidR="0037344A" w:rsidRPr="00BB22EA">
        <w:rPr>
          <w:i/>
          <w:szCs w:val="24"/>
          <w:lang w:val="en-US"/>
        </w:rPr>
        <w:t>t</w:t>
      </w:r>
      <w:r w:rsidR="0037344A" w:rsidRPr="00BB22EA">
        <w:rPr>
          <w:szCs w:val="24"/>
          <w:vertAlign w:val="superscript"/>
        </w:rPr>
        <w:t>2</w:t>
      </w:r>
      <w:r w:rsidR="0037344A" w:rsidRPr="00BB22EA">
        <w:rPr>
          <w:szCs w:val="24"/>
        </w:rPr>
        <w:t xml:space="preserve">, где </w:t>
      </w:r>
      <w:r w:rsidR="0037344A" w:rsidRPr="00BB22EA">
        <w:rPr>
          <w:b/>
          <w:szCs w:val="24"/>
          <w:lang w:val="en-US"/>
        </w:rPr>
        <w:t>a</w:t>
      </w:r>
      <w:r w:rsidR="0037344A" w:rsidRPr="00BB22EA">
        <w:rPr>
          <w:szCs w:val="24"/>
        </w:rPr>
        <w:t xml:space="preserve"> и </w:t>
      </w:r>
      <w:r w:rsidR="0037344A" w:rsidRPr="00BB22EA">
        <w:rPr>
          <w:b/>
          <w:szCs w:val="24"/>
          <w:lang w:val="en-US"/>
        </w:rPr>
        <w:t>b</w:t>
      </w:r>
      <w:r w:rsidR="0037344A" w:rsidRPr="00BB22EA">
        <w:rPr>
          <w:szCs w:val="24"/>
        </w:rPr>
        <w:t xml:space="preserve"> </w:t>
      </w:r>
      <w:r w:rsidR="00AD3873" w:rsidRPr="00BB22EA">
        <w:rPr>
          <w:szCs w:val="24"/>
        </w:rPr>
        <w:t>—</w:t>
      </w:r>
      <w:r w:rsidR="0037344A" w:rsidRPr="00BB22EA">
        <w:rPr>
          <w:szCs w:val="24"/>
        </w:rPr>
        <w:t xml:space="preserve"> постоянные векторы, причем </w:t>
      </w:r>
      <w:r w:rsidR="0037344A" w:rsidRPr="00BB22EA">
        <w:rPr>
          <w:b/>
          <w:szCs w:val="24"/>
          <w:lang w:val="en-US"/>
        </w:rPr>
        <w:t>a</w:t>
      </w:r>
      <m:oMath>
        <m:r>
          <m:rPr>
            <m:sty m:val="bi"/>
          </m:rPr>
          <w:rPr>
            <w:rFonts w:ascii="Cambria Math" w:hAnsi="Cambria Math"/>
            <w:szCs w:val="24"/>
          </w:rPr>
          <m:t>⊥</m:t>
        </m:r>
      </m:oMath>
      <w:r w:rsidR="00AD3873" w:rsidRPr="00BB22EA">
        <w:rPr>
          <w:b/>
          <w:szCs w:val="24"/>
          <w:lang w:val="en-US"/>
        </w:rPr>
        <w:t>b</w:t>
      </w:r>
      <w:r w:rsidR="0037344A" w:rsidRPr="00BB22EA">
        <w:rPr>
          <w:szCs w:val="24"/>
        </w:rPr>
        <w:t xml:space="preserve">. Найти относительно точки </w:t>
      </w:r>
      <w:r w:rsidR="00AD3873" w:rsidRPr="00BB22EA">
        <w:rPr>
          <w:szCs w:val="24"/>
          <w:lang w:val="en-US"/>
        </w:rPr>
        <w:t>O</w:t>
      </w:r>
      <w:r w:rsidR="0037344A" w:rsidRPr="00BB22EA">
        <w:rPr>
          <w:szCs w:val="24"/>
        </w:rPr>
        <w:t xml:space="preserve"> момент </w:t>
      </w:r>
      <w:r w:rsidR="00AD3873" w:rsidRPr="00BB22EA">
        <w:rPr>
          <w:b/>
          <w:szCs w:val="24"/>
          <w:lang w:val="en-US"/>
        </w:rPr>
        <w:t>N</w:t>
      </w:r>
      <w:r w:rsidR="0037344A" w:rsidRPr="00BB22EA">
        <w:rPr>
          <w:szCs w:val="24"/>
        </w:rPr>
        <w:t xml:space="preserve"> силы, действу</w:t>
      </w:r>
      <w:r w:rsidR="0037344A" w:rsidRPr="00BB22EA">
        <w:rPr>
          <w:szCs w:val="24"/>
        </w:rPr>
        <w:t>ю</w:t>
      </w:r>
      <w:r w:rsidR="0037344A" w:rsidRPr="00BB22EA">
        <w:rPr>
          <w:szCs w:val="24"/>
        </w:rPr>
        <w:t xml:space="preserve">щей на частицу, когда угол между векторами </w:t>
      </w:r>
      <w:r w:rsidR="00AD3873" w:rsidRPr="00BB22EA">
        <w:rPr>
          <w:b/>
          <w:szCs w:val="24"/>
          <w:lang w:val="en-US"/>
        </w:rPr>
        <w:t>N</w:t>
      </w:r>
      <w:r w:rsidR="0037344A" w:rsidRPr="00BB22EA">
        <w:rPr>
          <w:szCs w:val="24"/>
        </w:rPr>
        <w:t xml:space="preserve"> и </w:t>
      </w:r>
      <w:r w:rsidR="00AD3873" w:rsidRPr="00BB22EA">
        <w:rPr>
          <w:b/>
          <w:szCs w:val="24"/>
          <w:lang w:val="en-US"/>
        </w:rPr>
        <w:t>M</w:t>
      </w:r>
      <w:r w:rsidR="0037344A" w:rsidRPr="00BB22EA">
        <w:rPr>
          <w:szCs w:val="24"/>
        </w:rPr>
        <w:t xml:space="preserve"> окажется равным 45°.</w:t>
      </w:r>
    </w:p>
    <w:p w:rsidR="00E834F5" w:rsidRPr="00BB22EA" w:rsidRDefault="00E834F5" w:rsidP="007B15E9">
      <w:pPr>
        <w:rPr>
          <w:szCs w:val="24"/>
        </w:rPr>
      </w:pPr>
      <w:r w:rsidRPr="00BB22EA">
        <w:rPr>
          <w:b/>
          <w:szCs w:val="24"/>
        </w:rPr>
        <w:t xml:space="preserve">1.3.18. </w:t>
      </w:r>
      <w:r w:rsidR="007B15E9" w:rsidRPr="00BB22EA">
        <w:rPr>
          <w:szCs w:val="24"/>
        </w:rPr>
        <w:t xml:space="preserve">Частица движется по замкнутой траектории в центральном силовом поле, где ее потенциальная энергия </w:t>
      </w:r>
      <w:r w:rsidR="007B15E9" w:rsidRPr="00BB22EA">
        <w:rPr>
          <w:i/>
          <w:szCs w:val="24"/>
          <w:lang w:val="en-US"/>
        </w:rPr>
        <w:t>U</w:t>
      </w:r>
      <w:r w:rsidR="007B15E9" w:rsidRPr="00BB22EA">
        <w:rPr>
          <w:szCs w:val="24"/>
        </w:rPr>
        <w:t xml:space="preserve"> = </w:t>
      </w:r>
      <w:r w:rsidR="007B15E9" w:rsidRPr="00BB22EA">
        <w:rPr>
          <w:i/>
          <w:szCs w:val="24"/>
          <w:lang w:val="en-US"/>
        </w:rPr>
        <w:t>kr</w:t>
      </w:r>
      <w:r w:rsidR="007B15E9" w:rsidRPr="00BB22EA">
        <w:rPr>
          <w:szCs w:val="24"/>
          <w:vertAlign w:val="superscript"/>
        </w:rPr>
        <w:t>2</w:t>
      </w:r>
      <w:r w:rsidR="007B15E9" w:rsidRPr="00BB22EA">
        <w:rPr>
          <w:szCs w:val="24"/>
        </w:rPr>
        <w:t xml:space="preserve">, </w:t>
      </w:r>
      <w:r w:rsidR="007B15E9" w:rsidRPr="00BB22EA">
        <w:rPr>
          <w:i/>
          <w:szCs w:val="24"/>
          <w:lang w:val="en-US"/>
        </w:rPr>
        <w:t>k</w:t>
      </w:r>
      <w:r w:rsidR="007B15E9" w:rsidRPr="00BB22EA">
        <w:rPr>
          <w:szCs w:val="24"/>
        </w:rPr>
        <w:t xml:space="preserve"> — положительная постоянная, </w:t>
      </w:r>
      <w:r w:rsidR="007B15E9" w:rsidRPr="00BB22EA">
        <w:rPr>
          <w:i/>
          <w:szCs w:val="24"/>
          <w:lang w:val="en-US"/>
        </w:rPr>
        <w:t>r</w:t>
      </w:r>
      <w:r w:rsidR="007B15E9" w:rsidRPr="00BB22EA">
        <w:rPr>
          <w:szCs w:val="24"/>
        </w:rPr>
        <w:t xml:space="preserve"> - расстояние частицы до центра поля </w:t>
      </w:r>
      <w:r w:rsidR="007B15E9" w:rsidRPr="00BB22EA">
        <w:rPr>
          <w:szCs w:val="24"/>
          <w:lang w:val="en-US"/>
        </w:rPr>
        <w:t>O</w:t>
      </w:r>
      <w:r w:rsidR="007B15E9" w:rsidRPr="00BB22EA">
        <w:rPr>
          <w:szCs w:val="24"/>
        </w:rPr>
        <w:t xml:space="preserve">. Найти массу частицы, если наименьшее расстояние ее до точки </w:t>
      </w:r>
      <w:r w:rsidR="007B15E9" w:rsidRPr="00BB22EA">
        <w:rPr>
          <w:szCs w:val="24"/>
          <w:lang w:val="en-US"/>
        </w:rPr>
        <w:t>O</w:t>
      </w:r>
      <w:r w:rsidR="007B15E9" w:rsidRPr="00BB22EA">
        <w:rPr>
          <w:szCs w:val="24"/>
        </w:rPr>
        <w:t xml:space="preserve"> равно </w:t>
      </w:r>
      <w:r w:rsidR="007B15E9" w:rsidRPr="00BB22EA">
        <w:rPr>
          <w:i/>
          <w:szCs w:val="24"/>
          <w:lang w:val="en-US"/>
        </w:rPr>
        <w:t>r</w:t>
      </w:r>
      <w:r w:rsidR="007B15E9" w:rsidRPr="00BB22EA">
        <w:rPr>
          <w:szCs w:val="24"/>
          <w:vertAlign w:val="subscript"/>
        </w:rPr>
        <w:t>1</w:t>
      </w:r>
      <w:r w:rsidR="0037344A" w:rsidRPr="00BB22EA">
        <w:rPr>
          <w:szCs w:val="24"/>
        </w:rPr>
        <w:t>,</w:t>
      </w:r>
      <w:r w:rsidR="007B15E9" w:rsidRPr="00BB22EA">
        <w:rPr>
          <w:szCs w:val="24"/>
        </w:rPr>
        <w:t xml:space="preserve"> а скорость на наибольшем расстоянии от этой точки </w:t>
      </w:r>
      <w:r w:rsidR="0037344A" w:rsidRPr="00BB22EA">
        <w:rPr>
          <w:szCs w:val="24"/>
        </w:rPr>
        <w:t xml:space="preserve">—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</m:oMath>
      <w:r w:rsidR="0037344A" w:rsidRPr="00BB22EA">
        <w:rPr>
          <w:szCs w:val="24"/>
        </w:rPr>
        <w:t>.</w:t>
      </w:r>
    </w:p>
    <w:p w:rsidR="00E834F5" w:rsidRPr="00BB22EA" w:rsidRDefault="007B15E9" w:rsidP="007B15E9">
      <w:pPr>
        <w:rPr>
          <w:szCs w:val="24"/>
        </w:rPr>
      </w:pPr>
      <w:r w:rsidRPr="00BB22EA"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238125</wp:posOffset>
            </wp:positionV>
            <wp:extent cx="1374775" cy="70104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F5" w:rsidRPr="00BB22EA">
        <w:rPr>
          <w:b/>
          <w:szCs w:val="24"/>
        </w:rPr>
        <w:t xml:space="preserve">1.3.19. </w:t>
      </w:r>
      <w:r w:rsidRPr="00BB22EA">
        <w:rPr>
          <w:szCs w:val="24"/>
        </w:rPr>
        <w:t xml:space="preserve">На гладкой горизонтальной плоскости движется небольшое тело массы </w:t>
      </w:r>
      <w:r w:rsidRPr="00BB22EA">
        <w:rPr>
          <w:i/>
          <w:szCs w:val="24"/>
          <w:lang w:val="en-US"/>
        </w:rPr>
        <w:t>m</w:t>
      </w:r>
      <w:r w:rsidRPr="00BB22EA">
        <w:rPr>
          <w:szCs w:val="24"/>
        </w:rPr>
        <w:t>, привязанное к нера</w:t>
      </w:r>
      <w:r w:rsidRPr="00BB22EA">
        <w:rPr>
          <w:szCs w:val="24"/>
        </w:rPr>
        <w:t>с</w:t>
      </w:r>
      <w:r w:rsidRPr="00BB22EA">
        <w:rPr>
          <w:szCs w:val="24"/>
        </w:rPr>
        <w:t xml:space="preserve">тяжимой нити, другой конец которой втягивают в отверстие </w:t>
      </w:r>
      <w:r w:rsidRPr="00BB22EA">
        <w:rPr>
          <w:szCs w:val="24"/>
          <w:lang w:val="en-US"/>
        </w:rPr>
        <w:t>O</w:t>
      </w:r>
      <w:r w:rsidRPr="00BB22EA">
        <w:rPr>
          <w:szCs w:val="24"/>
        </w:rPr>
        <w:t xml:space="preserve"> с постоянной скоростью. Найти силу натяжения нити в зависимости от расстояния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тела до отверстия, если при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</w:rPr>
        <w:t xml:space="preserve"> = </w:t>
      </w:r>
      <w:r w:rsidRPr="00BB22EA">
        <w:rPr>
          <w:i/>
          <w:szCs w:val="24"/>
          <w:lang w:val="en-US"/>
        </w:rPr>
        <w:t>r</w:t>
      </w:r>
      <w:r w:rsidRPr="00BB22EA">
        <w:rPr>
          <w:szCs w:val="24"/>
          <w:vertAlign w:val="subscript"/>
        </w:rPr>
        <w:t>0</w:t>
      </w:r>
      <w:r w:rsidRPr="00BB22EA">
        <w:rPr>
          <w:szCs w:val="24"/>
        </w:rPr>
        <w:t xml:space="preserve"> угловая скорость нити была равна ω</w:t>
      </w:r>
      <w:r w:rsidRPr="00BB22EA">
        <w:rPr>
          <w:szCs w:val="24"/>
          <w:vertAlign w:val="subscript"/>
        </w:rPr>
        <w:t>0</w:t>
      </w:r>
      <w:r w:rsidRPr="00BB22EA">
        <w:rPr>
          <w:szCs w:val="24"/>
        </w:rPr>
        <w:t>.</w:t>
      </w:r>
    </w:p>
    <w:p w:rsidR="00E834F5" w:rsidRPr="00A016F1" w:rsidRDefault="00E834F5" w:rsidP="00E834F5">
      <w:pPr>
        <w:rPr>
          <w:szCs w:val="24"/>
        </w:rPr>
      </w:pPr>
      <w:r w:rsidRPr="00BB22EA">
        <w:rPr>
          <w:b/>
          <w:szCs w:val="24"/>
        </w:rPr>
        <w:t xml:space="preserve">1.3.20. </w:t>
      </w:r>
      <w:r w:rsidRPr="00BB22EA">
        <w:rPr>
          <w:szCs w:val="24"/>
        </w:rPr>
        <w:t xml:space="preserve">Система частиц имеет суммарный импульс </w:t>
      </w:r>
      <w:r w:rsidRPr="00BB22EA">
        <w:rPr>
          <w:b/>
          <w:szCs w:val="24"/>
          <w:lang w:val="en-US"/>
        </w:rPr>
        <w:t>p</w:t>
      </w:r>
      <w:r w:rsidRPr="00BB22EA">
        <w:rPr>
          <w:szCs w:val="24"/>
        </w:rPr>
        <w:t xml:space="preserve"> и момент импульса </w:t>
      </w:r>
      <w:r w:rsidRPr="00BB22EA">
        <w:rPr>
          <w:b/>
          <w:szCs w:val="24"/>
          <w:lang w:val="en-US"/>
        </w:rPr>
        <w:t>M</w:t>
      </w:r>
      <w:r w:rsidRPr="00BB22EA">
        <w:rPr>
          <w:szCs w:val="24"/>
        </w:rPr>
        <w:t xml:space="preserve"> отн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сительно точки </w:t>
      </w:r>
      <w:r w:rsidRPr="00BB22EA">
        <w:rPr>
          <w:szCs w:val="24"/>
          <w:lang w:val="en-US"/>
        </w:rPr>
        <w:t>O</w:t>
      </w:r>
      <w:r w:rsidRPr="00BB22EA">
        <w:rPr>
          <w:szCs w:val="24"/>
        </w:rPr>
        <w:t xml:space="preserve">. Найти ее момент импульса </w:t>
      </w:r>
      <w:r w:rsidRPr="00BB22EA">
        <w:rPr>
          <w:b/>
          <w:szCs w:val="24"/>
          <w:lang w:val="en-US"/>
        </w:rPr>
        <w:t>M</w:t>
      </w:r>
      <w:r w:rsidRPr="00BB22EA">
        <w:rPr>
          <w:b/>
          <w:szCs w:val="24"/>
        </w:rPr>
        <w:t>’</w:t>
      </w:r>
      <w:r w:rsidRPr="00BB22EA">
        <w:rPr>
          <w:szCs w:val="24"/>
        </w:rPr>
        <w:t xml:space="preserve"> относительно точки </w:t>
      </w:r>
      <w:r w:rsidRPr="00BB22EA">
        <w:rPr>
          <w:szCs w:val="24"/>
          <w:lang w:val="en-US"/>
        </w:rPr>
        <w:t>O</w:t>
      </w:r>
      <w:r w:rsidRPr="00BB22EA">
        <w:rPr>
          <w:szCs w:val="24"/>
        </w:rPr>
        <w:t>’, пол</w:t>
      </w:r>
      <w:r w:rsidRPr="00BB22EA">
        <w:rPr>
          <w:szCs w:val="24"/>
        </w:rPr>
        <w:t>о</w:t>
      </w:r>
      <w:r w:rsidRPr="00BB22EA">
        <w:rPr>
          <w:szCs w:val="24"/>
        </w:rPr>
        <w:t xml:space="preserve">жение которой по отношению к точке </w:t>
      </w:r>
      <w:r w:rsidRPr="00BB22EA">
        <w:rPr>
          <w:szCs w:val="24"/>
          <w:lang w:val="en-US"/>
        </w:rPr>
        <w:t>O</w:t>
      </w:r>
      <w:r w:rsidRPr="00BB22EA">
        <w:rPr>
          <w:szCs w:val="24"/>
        </w:rPr>
        <w:t xml:space="preserve"> определяется радиус-вектором </w:t>
      </w:r>
      <w:r w:rsidRPr="00BB22EA">
        <w:rPr>
          <w:b/>
          <w:szCs w:val="24"/>
          <w:lang w:val="en-US"/>
        </w:rPr>
        <w:t>r</w:t>
      </w:r>
      <w:r w:rsidRPr="00BB22EA">
        <w:rPr>
          <w:szCs w:val="24"/>
          <w:vertAlign w:val="subscript"/>
        </w:rPr>
        <w:t>0</w:t>
      </w:r>
      <w:r w:rsidRPr="00BB22EA">
        <w:rPr>
          <w:szCs w:val="24"/>
        </w:rPr>
        <w:t>. В каком случае момент и</w:t>
      </w:r>
      <w:r w:rsidRPr="00BB22EA">
        <w:rPr>
          <w:szCs w:val="24"/>
        </w:rPr>
        <w:t>м</w:t>
      </w:r>
      <w:r w:rsidRPr="00BB22EA">
        <w:rPr>
          <w:szCs w:val="24"/>
        </w:rPr>
        <w:t xml:space="preserve">пульса системы частиц не будет зависеть от выбора точки </w:t>
      </w:r>
      <w:r w:rsidRPr="00BB22EA">
        <w:rPr>
          <w:szCs w:val="24"/>
          <w:lang w:val="en-US"/>
        </w:rPr>
        <w:t>O</w:t>
      </w:r>
      <w:r w:rsidRPr="00BB22EA">
        <w:rPr>
          <w:szCs w:val="24"/>
        </w:rPr>
        <w:t>?</w:t>
      </w:r>
    </w:p>
    <w:p w:rsidR="00E834F5" w:rsidRPr="00A016F1" w:rsidRDefault="00E834F5" w:rsidP="00E834F5">
      <w:pPr>
        <w:rPr>
          <w:szCs w:val="24"/>
        </w:rPr>
      </w:pPr>
    </w:p>
    <w:p w:rsidR="00E834F5" w:rsidRPr="00BB22EA" w:rsidRDefault="00E834F5" w:rsidP="00E834F5">
      <w:pPr>
        <w:jc w:val="center"/>
        <w:rPr>
          <w:b/>
          <w:szCs w:val="24"/>
        </w:rPr>
      </w:pPr>
      <w:r w:rsidRPr="00A016F1">
        <w:rPr>
          <w:b/>
          <w:szCs w:val="24"/>
        </w:rPr>
        <w:t>1</w:t>
      </w:r>
      <w:r w:rsidRPr="00BB22EA">
        <w:rPr>
          <w:b/>
          <w:szCs w:val="24"/>
        </w:rPr>
        <w:t xml:space="preserve">.4. </w:t>
      </w:r>
      <w:r w:rsidR="004545C3" w:rsidRPr="00BB22EA">
        <w:rPr>
          <w:b/>
          <w:szCs w:val="24"/>
        </w:rPr>
        <w:t>ДИНАМИКА ТВЕРДОГО ТЕЛА</w:t>
      </w:r>
    </w:p>
    <w:p w:rsidR="00E834F5" w:rsidRPr="00BB22EA" w:rsidRDefault="00E834F5" w:rsidP="00E834F5">
      <w:pPr>
        <w:jc w:val="center"/>
        <w:rPr>
          <w:b/>
          <w:szCs w:val="24"/>
        </w:rPr>
      </w:pPr>
    </w:p>
    <w:p w:rsidR="00E834F5" w:rsidRPr="001C24E6" w:rsidRDefault="00BE77B0" w:rsidP="001C24E6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45085</wp:posOffset>
            </wp:positionV>
            <wp:extent cx="1131570" cy="854710"/>
            <wp:effectExtent l="19050" t="0" r="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F5" w:rsidRPr="00BB22EA">
        <w:rPr>
          <w:b/>
          <w:szCs w:val="24"/>
        </w:rPr>
        <w:t xml:space="preserve">1.4.1. </w:t>
      </w:r>
      <w:r w:rsidR="001C24E6" w:rsidRPr="001C24E6">
        <w:rPr>
          <w:szCs w:val="24"/>
        </w:rPr>
        <w:t xml:space="preserve">Однородный шар массы </w:t>
      </w:r>
      <w:r w:rsidR="001C24E6">
        <w:rPr>
          <w:i/>
          <w:szCs w:val="24"/>
          <w:lang w:val="en-US"/>
        </w:rPr>
        <w:t>m</w:t>
      </w:r>
      <w:r w:rsidR="001C24E6" w:rsidRPr="001C24E6">
        <w:rPr>
          <w:szCs w:val="24"/>
        </w:rPr>
        <w:t xml:space="preserve"> = 4,0 кг движется поступательно по поверхности стола под действием постоянной силы </w:t>
      </w:r>
      <w:r w:rsidR="001C24E6">
        <w:rPr>
          <w:b/>
          <w:szCs w:val="24"/>
          <w:lang w:val="en-US"/>
        </w:rPr>
        <w:t>F</w:t>
      </w:r>
      <w:r w:rsidR="001C24E6" w:rsidRPr="001C24E6">
        <w:rPr>
          <w:szCs w:val="24"/>
        </w:rPr>
        <w:t>, как показано на рис</w:t>
      </w:r>
      <w:r w:rsidR="001C24E6">
        <w:rPr>
          <w:szCs w:val="24"/>
        </w:rPr>
        <w:t>унке</w:t>
      </w:r>
      <w:r w:rsidR="001C24E6" w:rsidRPr="001C24E6">
        <w:rPr>
          <w:szCs w:val="24"/>
        </w:rPr>
        <w:t xml:space="preserve">. Угол </w:t>
      </w:r>
      <w:r w:rsidR="001C24E6">
        <w:rPr>
          <w:szCs w:val="24"/>
        </w:rPr>
        <w:t>α</w:t>
      </w:r>
      <w:r w:rsidR="001C24E6" w:rsidRPr="001C24E6">
        <w:rPr>
          <w:szCs w:val="24"/>
        </w:rPr>
        <w:t xml:space="preserve"> = 45°, к</w:t>
      </w:r>
      <w:r w:rsidR="001C24E6" w:rsidRPr="001C24E6">
        <w:rPr>
          <w:szCs w:val="24"/>
        </w:rPr>
        <w:t>о</w:t>
      </w:r>
      <w:r w:rsidR="001C24E6" w:rsidRPr="001C24E6">
        <w:rPr>
          <w:szCs w:val="24"/>
        </w:rPr>
        <w:t xml:space="preserve">эффициент трения </w:t>
      </w:r>
      <w:r w:rsidR="001C24E6">
        <w:rPr>
          <w:i/>
          <w:szCs w:val="24"/>
          <w:lang w:val="en-US"/>
        </w:rPr>
        <w:t>k</w:t>
      </w:r>
      <w:r w:rsidR="001C24E6" w:rsidRPr="001C24E6">
        <w:rPr>
          <w:szCs w:val="24"/>
        </w:rPr>
        <w:t xml:space="preserve"> = 0,20. Найти </w:t>
      </w:r>
      <w:r w:rsidR="001C24E6" w:rsidRPr="00BE77B0">
        <w:rPr>
          <w:i/>
          <w:szCs w:val="24"/>
        </w:rPr>
        <w:t>F</w:t>
      </w:r>
      <w:r w:rsidR="001C24E6" w:rsidRPr="001C24E6">
        <w:rPr>
          <w:szCs w:val="24"/>
        </w:rPr>
        <w:t xml:space="preserve"> и ускорение шара.</w:t>
      </w:r>
      <w:r w:rsidRPr="00BE77B0">
        <w:rPr>
          <w:szCs w:val="24"/>
        </w:rPr>
        <w:t xml:space="preserve"> </w:t>
      </w:r>
    </w:p>
    <w:p w:rsidR="00E834F5" w:rsidRPr="00BE77B0" w:rsidRDefault="00E834F5" w:rsidP="00BE77B0">
      <w:pPr>
        <w:rPr>
          <w:b/>
          <w:szCs w:val="24"/>
        </w:rPr>
      </w:pPr>
      <w:r w:rsidRPr="00BB22EA">
        <w:rPr>
          <w:b/>
          <w:szCs w:val="24"/>
        </w:rPr>
        <w:t xml:space="preserve">1.4.2. </w:t>
      </w:r>
      <w:r w:rsidR="00BE77B0" w:rsidRPr="00BE77B0">
        <w:rPr>
          <w:szCs w:val="24"/>
        </w:rPr>
        <w:t xml:space="preserve">Тонкая однородная пластинка массы </w:t>
      </w:r>
      <w:r w:rsidR="00BE77B0">
        <w:rPr>
          <w:i/>
          <w:szCs w:val="24"/>
          <w:lang w:val="en-US"/>
        </w:rPr>
        <w:t>m</w:t>
      </w:r>
      <w:r w:rsidR="00BE77B0" w:rsidRPr="00BE77B0">
        <w:rPr>
          <w:szCs w:val="24"/>
        </w:rPr>
        <w:t xml:space="preserve"> = 0,60 кг имеет форму равнобедренн</w:t>
      </w:r>
      <w:r w:rsidR="00BE77B0" w:rsidRPr="00BE77B0">
        <w:rPr>
          <w:szCs w:val="24"/>
        </w:rPr>
        <w:t>о</w:t>
      </w:r>
      <w:r w:rsidR="00BE77B0" w:rsidRPr="00BE77B0">
        <w:rPr>
          <w:szCs w:val="24"/>
        </w:rPr>
        <w:t>го прямоугольного треугольника. Найти ее момент инерции относительно оси, со</w:t>
      </w:r>
      <w:r w:rsidR="00BE77B0" w:rsidRPr="00BE77B0">
        <w:rPr>
          <w:szCs w:val="24"/>
        </w:rPr>
        <w:t>в</w:t>
      </w:r>
      <w:r w:rsidR="00BE77B0" w:rsidRPr="00BE77B0">
        <w:rPr>
          <w:szCs w:val="24"/>
        </w:rPr>
        <w:t xml:space="preserve">падающей с одним из катетов, длина которого </w:t>
      </w:r>
      <w:r w:rsidR="00BE77B0">
        <w:rPr>
          <w:i/>
          <w:szCs w:val="24"/>
          <w:lang w:val="en-US"/>
        </w:rPr>
        <w:t>a</w:t>
      </w:r>
      <w:r w:rsidR="00BE77B0" w:rsidRPr="00BE77B0">
        <w:rPr>
          <w:szCs w:val="24"/>
        </w:rPr>
        <w:t xml:space="preserve"> = 200 мм.</w:t>
      </w:r>
    </w:p>
    <w:p w:rsidR="00E834F5" w:rsidRPr="001C24E6" w:rsidRDefault="00E834F5" w:rsidP="001C24E6">
      <w:pPr>
        <w:rPr>
          <w:szCs w:val="24"/>
        </w:rPr>
      </w:pPr>
      <w:r w:rsidRPr="00BB22EA">
        <w:rPr>
          <w:b/>
          <w:szCs w:val="24"/>
        </w:rPr>
        <w:t xml:space="preserve">1.4.3. </w:t>
      </w:r>
      <w:r w:rsidR="001C24E6" w:rsidRPr="001C24E6">
        <w:rPr>
          <w:szCs w:val="24"/>
        </w:rPr>
        <w:t>Вычислить момент</w:t>
      </w:r>
      <w:r w:rsidR="001C24E6">
        <w:rPr>
          <w:szCs w:val="24"/>
        </w:rPr>
        <w:t>ы</w:t>
      </w:r>
      <w:r w:rsidR="001C24E6" w:rsidRPr="001C24E6">
        <w:rPr>
          <w:szCs w:val="24"/>
        </w:rPr>
        <w:t xml:space="preserve"> инерции однородного сплошного конуса относительно его оси</w:t>
      </w:r>
      <w:r w:rsidR="001C24E6">
        <w:rPr>
          <w:szCs w:val="24"/>
        </w:rPr>
        <w:t xml:space="preserve"> симметрии и оси, перпендикулярной оси симметрии, проходящей через вершину конуса</w:t>
      </w:r>
      <w:r w:rsidR="001C24E6" w:rsidRPr="001C24E6">
        <w:rPr>
          <w:szCs w:val="24"/>
        </w:rPr>
        <w:t xml:space="preserve">, если масса конуса </w:t>
      </w:r>
      <w:r w:rsidR="001C24E6" w:rsidRPr="001C24E6">
        <w:rPr>
          <w:i/>
          <w:szCs w:val="24"/>
        </w:rPr>
        <w:t>т</w:t>
      </w:r>
      <w:r w:rsidR="001C24E6">
        <w:rPr>
          <w:szCs w:val="24"/>
        </w:rPr>
        <w:t>,</w:t>
      </w:r>
      <w:r w:rsidR="001C24E6" w:rsidRPr="001C24E6">
        <w:rPr>
          <w:szCs w:val="24"/>
        </w:rPr>
        <w:t xml:space="preserve"> радиус основания </w:t>
      </w:r>
      <w:r w:rsidR="001C24E6">
        <w:rPr>
          <w:i/>
          <w:szCs w:val="24"/>
          <w:lang w:val="en-US"/>
        </w:rPr>
        <w:t>R</w:t>
      </w:r>
      <w:r w:rsidR="001C24E6" w:rsidRPr="001C24E6">
        <w:rPr>
          <w:szCs w:val="24"/>
        </w:rPr>
        <w:t xml:space="preserve"> и</w:t>
      </w:r>
      <w:r w:rsidR="001C24E6">
        <w:rPr>
          <w:szCs w:val="24"/>
        </w:rPr>
        <w:t xml:space="preserve"> высота конуса </w:t>
      </w:r>
      <w:r w:rsidR="001C24E6">
        <w:rPr>
          <w:i/>
          <w:szCs w:val="24"/>
          <w:lang w:val="en-US"/>
        </w:rPr>
        <w:t>H</w:t>
      </w:r>
      <w:r w:rsidR="001C24E6" w:rsidRPr="001C24E6">
        <w:rPr>
          <w:szCs w:val="24"/>
        </w:rPr>
        <w:t>.</w:t>
      </w:r>
    </w:p>
    <w:p w:rsidR="00E834F5" w:rsidRPr="00463643" w:rsidRDefault="00E834F5" w:rsidP="00463643">
      <w:pPr>
        <w:rPr>
          <w:szCs w:val="24"/>
        </w:rPr>
      </w:pPr>
      <w:r w:rsidRPr="00BB22EA">
        <w:rPr>
          <w:b/>
          <w:szCs w:val="24"/>
        </w:rPr>
        <w:t xml:space="preserve">1.4.4. </w:t>
      </w:r>
      <w:r w:rsidR="00463643" w:rsidRPr="00463643">
        <w:rPr>
          <w:szCs w:val="24"/>
        </w:rPr>
        <w:t xml:space="preserve">Концы тонких нитей, плотно намотанных на ось радиуса </w:t>
      </w:r>
      <w:r w:rsidR="00463643">
        <w:rPr>
          <w:i/>
          <w:szCs w:val="24"/>
          <w:lang w:val="en-US"/>
        </w:rPr>
        <w:t>r</w:t>
      </w:r>
      <w:r w:rsidR="00463643" w:rsidRPr="00463643">
        <w:rPr>
          <w:szCs w:val="24"/>
        </w:rPr>
        <w:t xml:space="preserve"> диска Максвелла, прикреплены к гор</w:t>
      </w:r>
      <w:r w:rsidR="00463643" w:rsidRPr="00463643">
        <w:rPr>
          <w:szCs w:val="24"/>
        </w:rPr>
        <w:t>и</w:t>
      </w:r>
      <w:r w:rsidR="00463643" w:rsidRPr="00463643">
        <w:rPr>
          <w:szCs w:val="24"/>
        </w:rPr>
        <w:t xml:space="preserve">зонтальной штанге. Когда диск раскручивается, штангу поднимают так, что диск остается неизменно на одной и той же высоте. Масса диска с осью </w:t>
      </w:r>
      <w:r w:rsidR="00463643">
        <w:rPr>
          <w:i/>
          <w:szCs w:val="24"/>
          <w:lang w:val="en-US"/>
        </w:rPr>
        <w:t>m</w:t>
      </w:r>
      <w:r w:rsidR="00463643" w:rsidRPr="00463643">
        <w:rPr>
          <w:szCs w:val="24"/>
        </w:rPr>
        <w:t xml:space="preserve">, их момент инерции относительно их оси симметрии </w:t>
      </w:r>
      <w:r w:rsidR="00463643">
        <w:rPr>
          <w:i/>
          <w:szCs w:val="24"/>
          <w:lang w:val="en-US"/>
        </w:rPr>
        <w:t>I</w:t>
      </w:r>
      <w:r w:rsidR="00463643" w:rsidRPr="00463643">
        <w:rPr>
          <w:szCs w:val="24"/>
        </w:rPr>
        <w:t>. Найти ускорение штанги.</w:t>
      </w:r>
    </w:p>
    <w:p w:rsidR="00E834F5" w:rsidRPr="00463643" w:rsidRDefault="00482BB0" w:rsidP="00463643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37465</wp:posOffset>
            </wp:positionV>
            <wp:extent cx="765810" cy="822960"/>
            <wp:effectExtent l="1905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F5" w:rsidRPr="00BB22EA">
        <w:rPr>
          <w:b/>
          <w:szCs w:val="24"/>
        </w:rPr>
        <w:t xml:space="preserve">1.4.5. </w:t>
      </w:r>
      <w:r w:rsidR="00463643" w:rsidRPr="00463643">
        <w:rPr>
          <w:szCs w:val="24"/>
        </w:rPr>
        <w:t xml:space="preserve">Однородный сплошной цилиндр радиуса </w:t>
      </w:r>
      <w:r w:rsidR="00463643">
        <w:rPr>
          <w:i/>
          <w:szCs w:val="24"/>
          <w:lang w:val="en-US"/>
        </w:rPr>
        <w:t>R</w:t>
      </w:r>
      <w:r w:rsidR="00463643" w:rsidRPr="00463643">
        <w:rPr>
          <w:szCs w:val="24"/>
        </w:rPr>
        <w:t xml:space="preserve"> раскрутили вокруг его оси до угловой скорости </w:t>
      </w:r>
      <w:r w:rsidR="00463643">
        <w:rPr>
          <w:szCs w:val="24"/>
        </w:rPr>
        <w:t>ω</w:t>
      </w:r>
      <w:r w:rsidR="00463643" w:rsidRPr="00463643">
        <w:rPr>
          <w:szCs w:val="24"/>
          <w:vertAlign w:val="subscript"/>
        </w:rPr>
        <w:t>0</w:t>
      </w:r>
      <w:r w:rsidR="00463643" w:rsidRPr="00463643">
        <w:rPr>
          <w:szCs w:val="24"/>
        </w:rPr>
        <w:t xml:space="preserve"> и затем поместили в угол. Коэффициент трения между цилиндром и стенками равен </w:t>
      </w:r>
      <w:r w:rsidR="00463643">
        <w:rPr>
          <w:i/>
          <w:szCs w:val="24"/>
          <w:lang w:val="en-US"/>
        </w:rPr>
        <w:t>k</w:t>
      </w:r>
      <w:r w:rsidR="00463643" w:rsidRPr="00463643">
        <w:rPr>
          <w:szCs w:val="24"/>
        </w:rPr>
        <w:t>. Сколько времени цилиндр будет вращаться в этом положении?</w:t>
      </w:r>
      <w:r w:rsidRPr="00482BB0">
        <w:rPr>
          <w:szCs w:val="24"/>
        </w:rPr>
        <w:t xml:space="preserve"> </w:t>
      </w:r>
    </w:p>
    <w:p w:rsidR="00E834F5" w:rsidRPr="00482BB0" w:rsidRDefault="00E834F5" w:rsidP="00482BB0">
      <w:pPr>
        <w:rPr>
          <w:szCs w:val="24"/>
        </w:rPr>
      </w:pPr>
      <w:r w:rsidRPr="00BB22EA">
        <w:rPr>
          <w:b/>
          <w:szCs w:val="24"/>
        </w:rPr>
        <w:t xml:space="preserve">1.4.6. </w:t>
      </w:r>
      <w:r w:rsidR="00482BB0" w:rsidRPr="00482BB0">
        <w:rPr>
          <w:szCs w:val="24"/>
        </w:rPr>
        <w:t xml:space="preserve">Однородный диск радиуса </w:t>
      </w:r>
      <w:r w:rsidR="00482BB0">
        <w:rPr>
          <w:i/>
          <w:szCs w:val="24"/>
          <w:lang w:val="en-US"/>
        </w:rPr>
        <w:t>R</w:t>
      </w:r>
      <w:r w:rsidR="00482BB0" w:rsidRPr="00482BB0">
        <w:rPr>
          <w:szCs w:val="24"/>
        </w:rPr>
        <w:t xml:space="preserve"> раскрутили до угловой скорости </w:t>
      </w:r>
      <w:r w:rsidR="00482BB0">
        <w:rPr>
          <w:szCs w:val="24"/>
        </w:rPr>
        <w:t>ω</w:t>
      </w:r>
      <w:r w:rsidR="00482BB0" w:rsidRPr="00482BB0">
        <w:rPr>
          <w:szCs w:val="24"/>
        </w:rPr>
        <w:t xml:space="preserve"> и осторожно пол</w:t>
      </w:r>
      <w:r w:rsidR="00482BB0" w:rsidRPr="00482BB0">
        <w:rPr>
          <w:szCs w:val="24"/>
        </w:rPr>
        <w:t>о</w:t>
      </w:r>
      <w:r w:rsidR="00482BB0" w:rsidRPr="00482BB0">
        <w:rPr>
          <w:szCs w:val="24"/>
        </w:rPr>
        <w:t>жили на горизонтальную поверхность. Сколько времени диск будет вращаться на повер</w:t>
      </w:r>
      <w:r w:rsidR="00482BB0" w:rsidRPr="00482BB0">
        <w:rPr>
          <w:szCs w:val="24"/>
        </w:rPr>
        <w:t>х</w:t>
      </w:r>
      <w:r w:rsidR="00482BB0" w:rsidRPr="00482BB0">
        <w:rPr>
          <w:szCs w:val="24"/>
        </w:rPr>
        <w:t xml:space="preserve">ности, если коэффициент трения равен </w:t>
      </w:r>
      <w:r w:rsidR="00482BB0">
        <w:rPr>
          <w:i/>
          <w:szCs w:val="24"/>
          <w:lang w:val="en-US"/>
        </w:rPr>
        <w:t>k</w:t>
      </w:r>
      <w:r w:rsidR="00482BB0" w:rsidRPr="00482BB0">
        <w:rPr>
          <w:szCs w:val="24"/>
        </w:rPr>
        <w:t>?</w:t>
      </w:r>
    </w:p>
    <w:p w:rsidR="00E834F5" w:rsidRPr="00482BB0" w:rsidRDefault="00E834F5" w:rsidP="00482BB0">
      <w:pPr>
        <w:rPr>
          <w:szCs w:val="24"/>
        </w:rPr>
      </w:pPr>
      <w:r w:rsidRPr="00BB22EA">
        <w:rPr>
          <w:b/>
          <w:szCs w:val="24"/>
        </w:rPr>
        <w:t xml:space="preserve">1.4.7. </w:t>
      </w:r>
      <w:r w:rsidR="00482BB0" w:rsidRPr="00482BB0">
        <w:rPr>
          <w:szCs w:val="24"/>
        </w:rPr>
        <w:t xml:space="preserve">Гладкий однородный стержень  </w:t>
      </w:r>
      <w:r w:rsidR="00482BB0">
        <w:rPr>
          <w:i/>
          <w:szCs w:val="24"/>
          <w:lang w:val="en-US"/>
        </w:rPr>
        <w:t>AB</w:t>
      </w:r>
      <w:r w:rsidR="00482BB0" w:rsidRPr="00482BB0">
        <w:rPr>
          <w:szCs w:val="24"/>
        </w:rPr>
        <w:t xml:space="preserve"> массы </w:t>
      </w:r>
      <w:r w:rsidR="00482BB0">
        <w:rPr>
          <w:i/>
          <w:szCs w:val="24"/>
          <w:lang w:val="en-US"/>
        </w:rPr>
        <w:t>M</w:t>
      </w:r>
      <w:r w:rsidR="00482BB0" w:rsidRPr="00482BB0">
        <w:rPr>
          <w:szCs w:val="24"/>
        </w:rPr>
        <w:t xml:space="preserve"> и длины </w:t>
      </w:r>
      <w:r w:rsidR="00482BB0">
        <w:rPr>
          <w:i/>
          <w:szCs w:val="24"/>
          <w:lang w:val="en-US"/>
        </w:rPr>
        <w:t>l</w:t>
      </w:r>
      <w:r w:rsidR="00482BB0" w:rsidRPr="00482BB0">
        <w:rPr>
          <w:szCs w:val="24"/>
        </w:rPr>
        <w:t xml:space="preserve"> свободно вращается с угловой скоростью </w:t>
      </w:r>
      <w:r w:rsidR="00482BB0">
        <w:rPr>
          <w:szCs w:val="24"/>
        </w:rPr>
        <w:t>ω</w:t>
      </w:r>
      <w:r w:rsidR="00482BB0" w:rsidRPr="00463643">
        <w:rPr>
          <w:szCs w:val="24"/>
          <w:vertAlign w:val="subscript"/>
        </w:rPr>
        <w:t>0</w:t>
      </w:r>
      <w:r w:rsidR="00482BB0" w:rsidRPr="00482BB0">
        <w:rPr>
          <w:szCs w:val="24"/>
        </w:rPr>
        <w:t xml:space="preserve"> в горизонтальной плоскости вокруг неподвижной вертикальной оси, проходящей через его конец </w:t>
      </w:r>
      <w:r w:rsidR="00482BB0">
        <w:rPr>
          <w:i/>
          <w:szCs w:val="24"/>
          <w:lang w:val="en-US"/>
        </w:rPr>
        <w:t>A</w:t>
      </w:r>
      <w:r w:rsidR="00482BB0" w:rsidRPr="00482BB0">
        <w:rPr>
          <w:szCs w:val="24"/>
        </w:rPr>
        <w:t xml:space="preserve">. Из точки </w:t>
      </w:r>
      <w:r w:rsidR="00482BB0">
        <w:rPr>
          <w:i/>
          <w:szCs w:val="24"/>
          <w:lang w:val="en-US"/>
        </w:rPr>
        <w:t>A</w:t>
      </w:r>
      <w:r w:rsidR="00482BB0" w:rsidRPr="00482BB0">
        <w:rPr>
          <w:szCs w:val="24"/>
        </w:rPr>
        <w:t xml:space="preserve"> начинает скользить по стержню небольшая муфта массы </w:t>
      </w:r>
      <w:r w:rsidR="00482BB0">
        <w:rPr>
          <w:i/>
          <w:szCs w:val="24"/>
          <w:lang w:val="en-US"/>
        </w:rPr>
        <w:t>m</w:t>
      </w:r>
      <w:r w:rsidR="00482BB0" w:rsidRPr="00482BB0">
        <w:rPr>
          <w:szCs w:val="24"/>
        </w:rPr>
        <w:t xml:space="preserve">. Найти скорость </w:t>
      </w:r>
      <m:oMath>
        <m:r>
          <w:rPr>
            <w:rFonts w:ascii="Cambria Math" w:hAnsi="Cambria Math"/>
            <w:szCs w:val="24"/>
          </w:rPr>
          <m:t>υ'</m:t>
        </m:r>
      </m:oMath>
      <w:r w:rsidR="00482BB0" w:rsidRPr="00482BB0">
        <w:rPr>
          <w:szCs w:val="24"/>
        </w:rPr>
        <w:t xml:space="preserve"> муфты отн</w:t>
      </w:r>
      <w:r w:rsidR="00482BB0" w:rsidRPr="00482BB0">
        <w:rPr>
          <w:szCs w:val="24"/>
        </w:rPr>
        <w:t>о</w:t>
      </w:r>
      <w:r w:rsidR="00482BB0" w:rsidRPr="00482BB0">
        <w:rPr>
          <w:szCs w:val="24"/>
        </w:rPr>
        <w:t xml:space="preserve">сительно стержня в тот момент, когда она достигнет его конца </w:t>
      </w:r>
      <w:r w:rsidR="00F74FBC">
        <w:rPr>
          <w:i/>
          <w:szCs w:val="24"/>
          <w:lang w:val="en-US"/>
        </w:rPr>
        <w:t>B</w:t>
      </w:r>
      <w:r w:rsidR="00482BB0" w:rsidRPr="00482BB0">
        <w:rPr>
          <w:szCs w:val="24"/>
        </w:rPr>
        <w:t>.</w:t>
      </w:r>
    </w:p>
    <w:p w:rsidR="00F74FBC" w:rsidRPr="00F74FBC" w:rsidRDefault="00E834F5" w:rsidP="00F74FBC">
      <w:pPr>
        <w:rPr>
          <w:szCs w:val="24"/>
        </w:rPr>
      </w:pPr>
      <w:r w:rsidRPr="00BB22EA">
        <w:rPr>
          <w:b/>
          <w:szCs w:val="24"/>
        </w:rPr>
        <w:t xml:space="preserve">1.4.8. </w:t>
      </w:r>
      <w:r w:rsidR="00F74FBC" w:rsidRPr="00F74FBC">
        <w:rPr>
          <w:szCs w:val="24"/>
        </w:rPr>
        <w:t xml:space="preserve">Горизонтально расположенный однородный диск массы </w:t>
      </w:r>
      <w:r w:rsidR="00F74FBC">
        <w:rPr>
          <w:i/>
          <w:szCs w:val="24"/>
          <w:lang w:val="en-US"/>
        </w:rPr>
        <w:t>M</w:t>
      </w:r>
      <w:r w:rsidR="00F74FBC" w:rsidRPr="00F74FBC">
        <w:rPr>
          <w:szCs w:val="24"/>
        </w:rPr>
        <w:t xml:space="preserve"> и радиуса </w:t>
      </w:r>
      <w:r w:rsidR="00F74FBC">
        <w:rPr>
          <w:i/>
          <w:szCs w:val="24"/>
          <w:lang w:val="en-US"/>
        </w:rPr>
        <w:t>R</w:t>
      </w:r>
      <w:r w:rsidR="00F74FBC" w:rsidRPr="00F74FBC">
        <w:rPr>
          <w:szCs w:val="24"/>
        </w:rPr>
        <w:t xml:space="preserve"> свободно вращается в</w:t>
      </w:r>
      <w:r w:rsidR="00F74FBC" w:rsidRPr="00F74FBC">
        <w:rPr>
          <w:szCs w:val="24"/>
        </w:rPr>
        <w:t>о</w:t>
      </w:r>
      <w:r w:rsidR="00F74FBC" w:rsidRPr="00F74FBC">
        <w:rPr>
          <w:szCs w:val="24"/>
        </w:rPr>
        <w:t>круг вертикальной оси, проходящей через его центр. Диск имеет радиальную направляющую, вдоль к</w:t>
      </w:r>
      <w:r w:rsidR="00F74FBC" w:rsidRPr="00F74FBC">
        <w:rPr>
          <w:szCs w:val="24"/>
        </w:rPr>
        <w:t>о</w:t>
      </w:r>
      <w:r w:rsidR="00F74FBC" w:rsidRPr="00F74FBC">
        <w:rPr>
          <w:szCs w:val="24"/>
        </w:rPr>
        <w:t xml:space="preserve">торой может скользить без трения небольшое тело массы </w:t>
      </w:r>
      <w:r w:rsidR="00F74FBC">
        <w:rPr>
          <w:i/>
          <w:szCs w:val="24"/>
          <w:lang w:val="en-US"/>
        </w:rPr>
        <w:t>m</w:t>
      </w:r>
      <w:r w:rsidR="00F74FBC" w:rsidRPr="00F74FBC">
        <w:rPr>
          <w:szCs w:val="24"/>
        </w:rPr>
        <w:t>. К телу привязана нить, пропущенная через полую ось диска вниз. Первоначально тело находилось на краю диска, и вся система вращалась с угл</w:t>
      </w:r>
      <w:r w:rsidR="00F74FBC" w:rsidRPr="00F74FBC">
        <w:rPr>
          <w:szCs w:val="24"/>
        </w:rPr>
        <w:t>о</w:t>
      </w:r>
      <w:r w:rsidR="00F74FBC" w:rsidRPr="00F74FBC">
        <w:rPr>
          <w:szCs w:val="24"/>
        </w:rPr>
        <w:t xml:space="preserve">вой скоростью </w:t>
      </w:r>
      <w:r w:rsidR="00F74FBC">
        <w:rPr>
          <w:szCs w:val="24"/>
        </w:rPr>
        <w:t>ω</w:t>
      </w:r>
      <w:r w:rsidR="00F74FBC" w:rsidRPr="00463643">
        <w:rPr>
          <w:szCs w:val="24"/>
          <w:vertAlign w:val="subscript"/>
        </w:rPr>
        <w:t>0</w:t>
      </w:r>
      <w:r w:rsidR="00F74FBC" w:rsidRPr="00F74FBC">
        <w:rPr>
          <w:szCs w:val="24"/>
        </w:rPr>
        <w:t xml:space="preserve">. Затем к нижнему концу нити приложили силу </w:t>
      </w:r>
      <w:r w:rsidR="00F74FBC">
        <w:rPr>
          <w:i/>
          <w:szCs w:val="24"/>
          <w:lang w:val="en-US"/>
        </w:rPr>
        <w:t>F</w:t>
      </w:r>
      <w:r w:rsidR="00F74FBC" w:rsidRPr="00F74FBC">
        <w:rPr>
          <w:szCs w:val="24"/>
        </w:rPr>
        <w:t xml:space="preserve">, с помощью которой тело медленно подтянули к оси вращения. Найти: </w:t>
      </w:r>
    </w:p>
    <w:p w:rsidR="00F74FBC" w:rsidRPr="00F74FBC" w:rsidRDefault="00F74FBC" w:rsidP="00F74FBC">
      <w:pPr>
        <w:ind w:firstLine="708"/>
        <w:rPr>
          <w:szCs w:val="24"/>
        </w:rPr>
      </w:pPr>
      <w:r w:rsidRPr="00F74FBC">
        <w:rPr>
          <w:szCs w:val="24"/>
        </w:rPr>
        <w:t xml:space="preserve">а) угловую скорость системы в конечном состоянии: </w:t>
      </w:r>
    </w:p>
    <w:p w:rsidR="00E834F5" w:rsidRPr="00F74FBC" w:rsidRDefault="00F74FBC" w:rsidP="00F74FBC">
      <w:pPr>
        <w:ind w:firstLine="708"/>
        <w:rPr>
          <w:szCs w:val="24"/>
        </w:rPr>
      </w:pPr>
      <w:r w:rsidRPr="00F74FBC">
        <w:rPr>
          <w:szCs w:val="24"/>
        </w:rPr>
        <w:t xml:space="preserve">б) работу, которую совершила сила </w:t>
      </w:r>
      <w:r>
        <w:rPr>
          <w:i/>
          <w:szCs w:val="24"/>
          <w:lang w:val="en-US"/>
        </w:rPr>
        <w:t>F</w:t>
      </w:r>
      <w:r w:rsidRPr="00F74FBC">
        <w:rPr>
          <w:szCs w:val="24"/>
        </w:rPr>
        <w:t>.</w:t>
      </w:r>
    </w:p>
    <w:p w:rsidR="00F74FBC" w:rsidRPr="00F74FBC" w:rsidRDefault="00E834F5" w:rsidP="00F74FBC">
      <w:pPr>
        <w:rPr>
          <w:szCs w:val="24"/>
        </w:rPr>
      </w:pPr>
      <w:r w:rsidRPr="00BB22EA">
        <w:rPr>
          <w:b/>
          <w:szCs w:val="24"/>
        </w:rPr>
        <w:t xml:space="preserve">1.4.9. </w:t>
      </w:r>
      <w:r w:rsidR="00F74FBC" w:rsidRPr="00F74FBC">
        <w:rPr>
          <w:szCs w:val="24"/>
        </w:rPr>
        <w:t xml:space="preserve">Человек массы </w:t>
      </w:r>
      <w:r w:rsidR="00F74FBC">
        <w:rPr>
          <w:i/>
          <w:szCs w:val="24"/>
          <w:lang w:val="en-US"/>
        </w:rPr>
        <w:t>m</w:t>
      </w:r>
      <w:r w:rsidR="00F74FBC" w:rsidRPr="00F74FBC">
        <w:rPr>
          <w:szCs w:val="24"/>
          <w:vertAlign w:val="subscript"/>
        </w:rPr>
        <w:t>1</w:t>
      </w:r>
      <w:r w:rsidR="00F74FBC" w:rsidRPr="00F74FBC">
        <w:rPr>
          <w:szCs w:val="24"/>
        </w:rPr>
        <w:t xml:space="preserve"> стоит на краю горизонтального однородного диска массы </w:t>
      </w:r>
      <w:r w:rsidR="00F74FBC">
        <w:rPr>
          <w:i/>
          <w:szCs w:val="24"/>
          <w:lang w:val="en-US"/>
        </w:rPr>
        <w:t>m</w:t>
      </w:r>
      <w:r w:rsidR="00F74FBC" w:rsidRPr="00F74FBC">
        <w:rPr>
          <w:szCs w:val="24"/>
          <w:vertAlign w:val="subscript"/>
        </w:rPr>
        <w:t>2</w:t>
      </w:r>
      <w:r w:rsidR="00F74FBC" w:rsidRPr="00F74FBC">
        <w:rPr>
          <w:szCs w:val="24"/>
        </w:rPr>
        <w:t xml:space="preserve"> и радиуса </w:t>
      </w:r>
      <w:r w:rsidR="00F74FBC">
        <w:rPr>
          <w:i/>
          <w:szCs w:val="24"/>
          <w:lang w:val="en-US"/>
        </w:rPr>
        <w:t>R</w:t>
      </w:r>
      <w:r w:rsidR="00F74FBC" w:rsidRPr="00F74FBC">
        <w:rPr>
          <w:szCs w:val="24"/>
        </w:rPr>
        <w:t>, кот</w:t>
      </w:r>
      <w:r w:rsidR="00F74FBC" w:rsidRPr="00F74FBC">
        <w:rPr>
          <w:szCs w:val="24"/>
        </w:rPr>
        <w:t>о</w:t>
      </w:r>
      <w:r w:rsidR="00F74FBC" w:rsidRPr="00F74FBC">
        <w:rPr>
          <w:szCs w:val="24"/>
        </w:rPr>
        <w:t xml:space="preserve">рый может свободно вращаться вокруг неподвижной вертикальной оси, проходящей через его центр. В некоторый момент человек начал двигаться по краю диска, совершил перемещение на угол </w:t>
      </w:r>
      <w:r w:rsidR="00F74FBC">
        <w:rPr>
          <w:szCs w:val="24"/>
        </w:rPr>
        <w:t>φ</w:t>
      </w:r>
      <w:r w:rsidR="00F74FBC" w:rsidRPr="00F74FBC">
        <w:rPr>
          <w:szCs w:val="24"/>
        </w:rPr>
        <w:t>' относ</w:t>
      </w:r>
      <w:r w:rsidR="00F74FBC" w:rsidRPr="00F74FBC">
        <w:rPr>
          <w:szCs w:val="24"/>
        </w:rPr>
        <w:t>и</w:t>
      </w:r>
      <w:r w:rsidR="00F74FBC" w:rsidRPr="00F74FBC">
        <w:rPr>
          <w:szCs w:val="24"/>
        </w:rPr>
        <w:t xml:space="preserve">тельно диска и остановился. Пренебрегая размерами человека, найти угол, на который повернулся диск </w:t>
      </w:r>
    </w:p>
    <w:p w:rsidR="00E834F5" w:rsidRPr="00F74FBC" w:rsidRDefault="00F74FBC" w:rsidP="00F74FBC">
      <w:pPr>
        <w:rPr>
          <w:szCs w:val="24"/>
        </w:rPr>
      </w:pPr>
      <w:r w:rsidRPr="00F74FBC">
        <w:rPr>
          <w:szCs w:val="24"/>
        </w:rPr>
        <w:t>к моменту остановки человека.</w:t>
      </w:r>
    </w:p>
    <w:p w:rsidR="00F74FBC" w:rsidRPr="00F74FBC" w:rsidRDefault="00E834F5" w:rsidP="00F74FBC">
      <w:pPr>
        <w:rPr>
          <w:szCs w:val="24"/>
        </w:rPr>
      </w:pPr>
      <w:r w:rsidRPr="00BB22EA">
        <w:rPr>
          <w:b/>
          <w:szCs w:val="24"/>
        </w:rPr>
        <w:t xml:space="preserve">1.4.10. </w:t>
      </w:r>
      <w:r w:rsidR="00F74FBC" w:rsidRPr="00F74FBC">
        <w:rPr>
          <w:szCs w:val="24"/>
        </w:rPr>
        <w:t xml:space="preserve">Два горизонтальных диска свободно вращаются вокруг вертикальной оси, проходящей через их центры. Моменты инерции дисков относительно этой оси </w:t>
      </w:r>
      <w:r w:rsidR="00F74FBC">
        <w:rPr>
          <w:i/>
          <w:szCs w:val="24"/>
          <w:lang w:val="en-US"/>
        </w:rPr>
        <w:t>I</w:t>
      </w:r>
      <w:r w:rsidR="00F74FBC" w:rsidRPr="00F74FBC">
        <w:rPr>
          <w:szCs w:val="24"/>
          <w:vertAlign w:val="subscript"/>
        </w:rPr>
        <w:t>1</w:t>
      </w:r>
      <w:r w:rsidR="00F74FBC" w:rsidRPr="00F74FBC">
        <w:rPr>
          <w:szCs w:val="24"/>
        </w:rPr>
        <w:t xml:space="preserve"> и </w:t>
      </w:r>
      <w:r w:rsidR="00F74FBC">
        <w:rPr>
          <w:i/>
          <w:szCs w:val="24"/>
          <w:lang w:val="en-US"/>
        </w:rPr>
        <w:t>I</w:t>
      </w:r>
      <w:r w:rsidR="00F74FBC" w:rsidRPr="00F74FBC">
        <w:rPr>
          <w:szCs w:val="24"/>
          <w:vertAlign w:val="subscript"/>
        </w:rPr>
        <w:t>2</w:t>
      </w:r>
      <w:r w:rsidR="00F74FBC" w:rsidRPr="00F74FBC">
        <w:rPr>
          <w:szCs w:val="24"/>
        </w:rPr>
        <w:t xml:space="preserve">, угловые скорости </w:t>
      </w:r>
      <w:r w:rsidR="00F74FBC">
        <w:rPr>
          <w:szCs w:val="24"/>
        </w:rPr>
        <w:t>ω</w:t>
      </w:r>
      <w:r w:rsidR="00F74FBC" w:rsidRPr="00F74FBC">
        <w:rPr>
          <w:szCs w:val="24"/>
          <w:vertAlign w:val="subscript"/>
        </w:rPr>
        <w:t>1</w:t>
      </w:r>
      <w:r w:rsidR="00F74FBC" w:rsidRPr="00F74FBC">
        <w:rPr>
          <w:szCs w:val="24"/>
        </w:rPr>
        <w:t xml:space="preserve"> и </w:t>
      </w:r>
      <w:r w:rsidR="00F74FBC">
        <w:rPr>
          <w:szCs w:val="24"/>
        </w:rPr>
        <w:t>ω</w:t>
      </w:r>
      <w:r w:rsidR="00F74FBC" w:rsidRPr="00F74FBC">
        <w:rPr>
          <w:szCs w:val="24"/>
          <w:vertAlign w:val="subscript"/>
        </w:rPr>
        <w:t>2</w:t>
      </w:r>
      <w:r w:rsidR="00F74FBC" w:rsidRPr="00F74FBC">
        <w:rPr>
          <w:szCs w:val="24"/>
        </w:rPr>
        <w:t>. После пад</w:t>
      </w:r>
      <w:r w:rsidR="00F74FBC" w:rsidRPr="00F74FBC">
        <w:rPr>
          <w:szCs w:val="24"/>
        </w:rPr>
        <w:t>е</w:t>
      </w:r>
      <w:r w:rsidR="00F74FBC" w:rsidRPr="00F74FBC">
        <w:rPr>
          <w:szCs w:val="24"/>
        </w:rPr>
        <w:lastRenderedPageBreak/>
        <w:t>ния верхнего диска на нижний оба диска из-за трения между ними начали через некоторое время вр</w:t>
      </w:r>
      <w:r w:rsidR="00F74FBC" w:rsidRPr="00F74FBC">
        <w:rPr>
          <w:szCs w:val="24"/>
        </w:rPr>
        <w:t>а</w:t>
      </w:r>
      <w:r w:rsidR="00F74FBC" w:rsidRPr="00F74FBC">
        <w:rPr>
          <w:szCs w:val="24"/>
        </w:rPr>
        <w:t xml:space="preserve">щаться как единое целое. Найти: </w:t>
      </w:r>
    </w:p>
    <w:p w:rsidR="00F74FBC" w:rsidRPr="00F74FBC" w:rsidRDefault="00F74FBC" w:rsidP="008D3902">
      <w:pPr>
        <w:ind w:firstLine="708"/>
        <w:rPr>
          <w:szCs w:val="24"/>
        </w:rPr>
      </w:pPr>
      <w:r w:rsidRPr="00F74FBC">
        <w:rPr>
          <w:szCs w:val="24"/>
        </w:rPr>
        <w:t>а)</w:t>
      </w:r>
      <w:r w:rsidR="008D3902" w:rsidRPr="008D3902">
        <w:rPr>
          <w:szCs w:val="24"/>
        </w:rPr>
        <w:t xml:space="preserve"> </w:t>
      </w:r>
      <w:r w:rsidRPr="00F74FBC">
        <w:rPr>
          <w:szCs w:val="24"/>
        </w:rPr>
        <w:t xml:space="preserve">установившуюся угловую скорость вращения дисков; </w:t>
      </w:r>
    </w:p>
    <w:p w:rsidR="00E834F5" w:rsidRPr="00F74FBC" w:rsidRDefault="00F74FBC" w:rsidP="008D3902">
      <w:pPr>
        <w:ind w:firstLine="708"/>
        <w:rPr>
          <w:szCs w:val="24"/>
        </w:rPr>
      </w:pPr>
      <w:r w:rsidRPr="00F74FBC">
        <w:rPr>
          <w:szCs w:val="24"/>
        </w:rPr>
        <w:t>б)</w:t>
      </w:r>
      <w:r w:rsidR="008D3902" w:rsidRPr="008D3902">
        <w:rPr>
          <w:szCs w:val="24"/>
        </w:rPr>
        <w:t xml:space="preserve"> </w:t>
      </w:r>
      <w:r w:rsidRPr="00F74FBC">
        <w:rPr>
          <w:szCs w:val="24"/>
        </w:rPr>
        <w:t>работу, которую совершили при этом силы трения.</w:t>
      </w:r>
    </w:p>
    <w:p w:rsidR="008D3902" w:rsidRPr="008D3902" w:rsidRDefault="008D3902" w:rsidP="008D3902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74295</wp:posOffset>
            </wp:positionV>
            <wp:extent cx="1329690" cy="789305"/>
            <wp:effectExtent l="19050" t="0" r="3810" b="0"/>
            <wp:wrapSquare wrapText="bothSides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F5" w:rsidRPr="00BB22EA">
        <w:rPr>
          <w:b/>
          <w:szCs w:val="24"/>
        </w:rPr>
        <w:t xml:space="preserve">1.4.11. </w:t>
      </w:r>
      <w:r w:rsidRPr="008D3902">
        <w:rPr>
          <w:szCs w:val="24"/>
        </w:rPr>
        <w:t>Двум одинакового радиуса дискам сообщили одну и ту же угловую ск</w:t>
      </w:r>
      <w:r w:rsidRPr="008D3902">
        <w:rPr>
          <w:szCs w:val="24"/>
        </w:rPr>
        <w:t>о</w:t>
      </w:r>
      <w:r w:rsidRPr="008D3902">
        <w:rPr>
          <w:szCs w:val="24"/>
        </w:rPr>
        <w:t xml:space="preserve">рость </w:t>
      </w:r>
      <w:r>
        <w:rPr>
          <w:szCs w:val="24"/>
        </w:rPr>
        <w:t>ω</w:t>
      </w:r>
      <w:r w:rsidRPr="00463643">
        <w:rPr>
          <w:szCs w:val="24"/>
          <w:vertAlign w:val="subscript"/>
        </w:rPr>
        <w:t>0</w:t>
      </w:r>
      <w:r w:rsidRPr="008D3902">
        <w:rPr>
          <w:szCs w:val="24"/>
        </w:rPr>
        <w:t>, а затем их пр</w:t>
      </w:r>
      <w:r w:rsidRPr="008D3902">
        <w:rPr>
          <w:szCs w:val="24"/>
        </w:rPr>
        <w:t>и</w:t>
      </w:r>
      <w:r w:rsidRPr="008D3902">
        <w:rPr>
          <w:szCs w:val="24"/>
        </w:rPr>
        <w:t xml:space="preserve">вели в соприкосновение, и система через некоторое время пришла в новое установившееся состояние движения. Оси дисков неподвижны, трения в осях нет. Моменты инерции дисков относительно их осей вращения равны </w:t>
      </w:r>
      <w:r>
        <w:rPr>
          <w:i/>
          <w:szCs w:val="24"/>
          <w:lang w:val="en-US"/>
        </w:rPr>
        <w:t>I</w:t>
      </w:r>
      <w:r w:rsidRPr="00F74FBC">
        <w:rPr>
          <w:szCs w:val="24"/>
          <w:vertAlign w:val="subscript"/>
        </w:rPr>
        <w:t>1</w:t>
      </w:r>
      <w:r w:rsidRPr="00F74FBC">
        <w:rPr>
          <w:szCs w:val="24"/>
        </w:rPr>
        <w:t xml:space="preserve"> и </w:t>
      </w:r>
      <w:r>
        <w:rPr>
          <w:i/>
          <w:szCs w:val="24"/>
          <w:lang w:val="en-US"/>
        </w:rPr>
        <w:t>I</w:t>
      </w:r>
      <w:r w:rsidRPr="00F74FBC">
        <w:rPr>
          <w:szCs w:val="24"/>
          <w:vertAlign w:val="subscript"/>
        </w:rPr>
        <w:t>2</w:t>
      </w:r>
      <w:r>
        <w:rPr>
          <w:szCs w:val="24"/>
        </w:rPr>
        <w:t>. Найти:</w:t>
      </w:r>
    </w:p>
    <w:p w:rsidR="008D3902" w:rsidRPr="008D3902" w:rsidRDefault="008D3902" w:rsidP="008D3902">
      <w:pPr>
        <w:ind w:firstLine="708"/>
        <w:rPr>
          <w:szCs w:val="24"/>
        </w:rPr>
      </w:pPr>
      <w:r w:rsidRPr="008D3902">
        <w:rPr>
          <w:szCs w:val="24"/>
        </w:rPr>
        <w:t xml:space="preserve">а) приращение момента импульса системы; </w:t>
      </w:r>
    </w:p>
    <w:p w:rsidR="00E834F5" w:rsidRPr="008D3902" w:rsidRDefault="008D3902" w:rsidP="008D3902">
      <w:pPr>
        <w:ind w:firstLine="708"/>
        <w:rPr>
          <w:szCs w:val="24"/>
        </w:rPr>
      </w:pPr>
      <w:r w:rsidRPr="008D3902">
        <w:rPr>
          <w:szCs w:val="24"/>
        </w:rPr>
        <w:t>б) убыль ее механической энергии.</w:t>
      </w:r>
    </w:p>
    <w:p w:rsidR="00E834F5" w:rsidRPr="008D3902" w:rsidRDefault="00E834F5" w:rsidP="008D3902">
      <w:pPr>
        <w:rPr>
          <w:szCs w:val="24"/>
        </w:rPr>
      </w:pPr>
      <w:r w:rsidRPr="00BB22EA">
        <w:rPr>
          <w:b/>
          <w:szCs w:val="24"/>
        </w:rPr>
        <w:t xml:space="preserve">1.4.12. </w:t>
      </w:r>
      <w:r w:rsidR="008D3902" w:rsidRPr="008D3902">
        <w:rPr>
          <w:szCs w:val="24"/>
        </w:rPr>
        <w:t xml:space="preserve">Однородный диск радиуса </w:t>
      </w:r>
      <w:r w:rsidR="008D3902">
        <w:rPr>
          <w:i/>
          <w:szCs w:val="24"/>
          <w:lang w:val="en-US"/>
        </w:rPr>
        <w:t>R</w:t>
      </w:r>
      <w:r w:rsidR="008D3902" w:rsidRPr="008D3902">
        <w:rPr>
          <w:szCs w:val="24"/>
        </w:rPr>
        <w:t xml:space="preserve"> и массы </w:t>
      </w:r>
      <w:r w:rsidR="008D3902">
        <w:rPr>
          <w:i/>
          <w:szCs w:val="24"/>
          <w:lang w:val="en-US"/>
        </w:rPr>
        <w:t>m</w:t>
      </w:r>
      <w:r w:rsidR="008D3902" w:rsidRPr="008D3902">
        <w:rPr>
          <w:szCs w:val="24"/>
        </w:rPr>
        <w:t xml:space="preserve"> лежит на гладкой горизонтальной поверхности. На бок</w:t>
      </w:r>
      <w:r w:rsidR="008D3902" w:rsidRPr="008D3902">
        <w:rPr>
          <w:szCs w:val="24"/>
        </w:rPr>
        <w:t>о</w:t>
      </w:r>
      <w:r w:rsidR="008D3902" w:rsidRPr="008D3902">
        <w:rPr>
          <w:szCs w:val="24"/>
        </w:rPr>
        <w:t xml:space="preserve">вую поверхность диска плотно намотана нить, к свободному концу </w:t>
      </w:r>
      <w:r w:rsidR="008D3902">
        <w:rPr>
          <w:i/>
          <w:szCs w:val="24"/>
          <w:lang w:val="en-US"/>
        </w:rPr>
        <w:t>K</w:t>
      </w:r>
      <w:r w:rsidR="008D3902" w:rsidRPr="008D3902">
        <w:rPr>
          <w:szCs w:val="24"/>
        </w:rPr>
        <w:t xml:space="preserve"> которой приложили постоянную горизонтальную силу </w:t>
      </w:r>
      <w:r w:rsidR="008D3902">
        <w:rPr>
          <w:b/>
          <w:szCs w:val="24"/>
          <w:lang w:val="en-US"/>
        </w:rPr>
        <w:t>F</w:t>
      </w:r>
      <w:r w:rsidR="008D3902" w:rsidRPr="008D3902">
        <w:rPr>
          <w:szCs w:val="24"/>
        </w:rPr>
        <w:t xml:space="preserve">. После начала движения диска точка </w:t>
      </w:r>
      <w:r w:rsidR="008D3902">
        <w:rPr>
          <w:i/>
          <w:szCs w:val="24"/>
          <w:lang w:val="en-US"/>
        </w:rPr>
        <w:t>K</w:t>
      </w:r>
      <w:r w:rsidR="008D3902" w:rsidRPr="008D3902">
        <w:rPr>
          <w:szCs w:val="24"/>
        </w:rPr>
        <w:t xml:space="preserve"> переместилась на расстояние </w:t>
      </w:r>
      <w:r w:rsidR="008D3902">
        <w:rPr>
          <w:i/>
          <w:szCs w:val="24"/>
          <w:lang w:val="en-US"/>
        </w:rPr>
        <w:t>l</w:t>
      </w:r>
      <w:r w:rsidR="008D3902" w:rsidRPr="008D3902">
        <w:rPr>
          <w:szCs w:val="24"/>
        </w:rPr>
        <w:t>. Найти угловую скорость диска к этому моменту.</w:t>
      </w:r>
    </w:p>
    <w:p w:rsidR="00E834F5" w:rsidRPr="00BB22EA" w:rsidRDefault="00E834F5" w:rsidP="008D3902">
      <w:pPr>
        <w:rPr>
          <w:b/>
          <w:szCs w:val="24"/>
        </w:rPr>
      </w:pPr>
      <w:r w:rsidRPr="00BB22EA">
        <w:rPr>
          <w:b/>
          <w:szCs w:val="24"/>
        </w:rPr>
        <w:t xml:space="preserve">1.4.13. </w:t>
      </w:r>
      <w:r w:rsidR="008D3902" w:rsidRPr="008D3902">
        <w:rPr>
          <w:szCs w:val="24"/>
        </w:rPr>
        <w:t xml:space="preserve">Нити намотаны на концах однородного сплошного цилиндра массы </w:t>
      </w:r>
      <w:r w:rsidR="008D3902">
        <w:rPr>
          <w:i/>
          <w:szCs w:val="24"/>
          <w:lang w:val="en-US"/>
        </w:rPr>
        <w:t>m</w:t>
      </w:r>
      <w:r w:rsidR="008D3902" w:rsidRPr="008D3902">
        <w:rPr>
          <w:szCs w:val="24"/>
        </w:rPr>
        <w:t xml:space="preserve">. Свободные концы нитей прикреплены к потолку кабины лифта. Кабина начала подниматься с ускорением </w:t>
      </w:r>
      <w:r w:rsidR="008D3902">
        <w:rPr>
          <w:b/>
          <w:szCs w:val="24"/>
          <w:lang w:val="en-US"/>
        </w:rPr>
        <w:t>a</w:t>
      </w:r>
      <w:r w:rsidR="008D3902" w:rsidRPr="008D3902">
        <w:rPr>
          <w:szCs w:val="24"/>
          <w:vertAlign w:val="subscript"/>
        </w:rPr>
        <w:t>0</w:t>
      </w:r>
      <w:r w:rsidR="008D3902" w:rsidRPr="008D3902">
        <w:rPr>
          <w:szCs w:val="24"/>
        </w:rPr>
        <w:t xml:space="preserve">. Найти ускорение </w:t>
      </w:r>
      <w:r w:rsidR="008D3902">
        <w:rPr>
          <w:b/>
          <w:szCs w:val="24"/>
          <w:lang w:val="en-US"/>
        </w:rPr>
        <w:t>a</w:t>
      </w:r>
      <w:r w:rsidR="008D3902" w:rsidRPr="008D3902">
        <w:rPr>
          <w:szCs w:val="24"/>
        </w:rPr>
        <w:t xml:space="preserve">' цилиндра относительно кабины и силу </w:t>
      </w:r>
      <w:r w:rsidR="008D3902" w:rsidRPr="008D3902">
        <w:rPr>
          <w:b/>
          <w:szCs w:val="24"/>
        </w:rPr>
        <w:t>F</w:t>
      </w:r>
      <w:r w:rsidR="008D3902" w:rsidRPr="008D3902">
        <w:rPr>
          <w:szCs w:val="24"/>
        </w:rPr>
        <w:t>, с которой цилиндр действует (через нити) на потолок.</w:t>
      </w:r>
    </w:p>
    <w:p w:rsidR="00DE2813" w:rsidRPr="00DE2813" w:rsidRDefault="00E834F5" w:rsidP="00DE2813">
      <w:pPr>
        <w:rPr>
          <w:szCs w:val="24"/>
        </w:rPr>
      </w:pPr>
      <w:r w:rsidRPr="00BB22EA">
        <w:rPr>
          <w:b/>
          <w:szCs w:val="24"/>
        </w:rPr>
        <w:t xml:space="preserve">1.4.14. </w:t>
      </w:r>
      <w:r w:rsidR="00DE2813" w:rsidRPr="00DE2813">
        <w:rPr>
          <w:szCs w:val="24"/>
        </w:rPr>
        <w:t xml:space="preserve">Сплошному однородному цилиндру массы </w:t>
      </w:r>
      <w:r w:rsidR="00DE2813">
        <w:rPr>
          <w:i/>
          <w:szCs w:val="24"/>
          <w:lang w:val="en-US"/>
        </w:rPr>
        <w:t>m</w:t>
      </w:r>
      <w:r w:rsidR="00DE2813" w:rsidRPr="00DE2813">
        <w:rPr>
          <w:szCs w:val="24"/>
        </w:rPr>
        <w:t xml:space="preserve"> и радиуса </w:t>
      </w:r>
      <w:r w:rsidR="00DE2813" w:rsidRPr="00DE2813">
        <w:rPr>
          <w:i/>
          <w:szCs w:val="24"/>
        </w:rPr>
        <w:t>R</w:t>
      </w:r>
      <w:r w:rsidR="00DE2813" w:rsidRPr="00DE2813">
        <w:rPr>
          <w:szCs w:val="24"/>
        </w:rPr>
        <w:t xml:space="preserve"> сообщили вращение вокруг его оси с угловой скоростью </w:t>
      </w:r>
      <w:r w:rsidR="00DE2813">
        <w:rPr>
          <w:szCs w:val="24"/>
        </w:rPr>
        <w:t>ω</w:t>
      </w:r>
      <w:r w:rsidR="00DE2813" w:rsidRPr="00463643">
        <w:rPr>
          <w:szCs w:val="24"/>
          <w:vertAlign w:val="subscript"/>
        </w:rPr>
        <w:t>0</w:t>
      </w:r>
      <w:r w:rsidR="00DE2813" w:rsidRPr="00DE2813">
        <w:rPr>
          <w:szCs w:val="24"/>
        </w:rPr>
        <w:t xml:space="preserve">, затем его положили боковой поверхностью на горизонтальную плоскость и предоставили самому себе. Коэффициент трения равен </w:t>
      </w:r>
      <w:r w:rsidR="00DE2813">
        <w:rPr>
          <w:i/>
          <w:szCs w:val="24"/>
          <w:lang w:val="en-US"/>
        </w:rPr>
        <w:t>k</w:t>
      </w:r>
      <w:r w:rsidR="00DE2813" w:rsidRPr="00DE2813">
        <w:rPr>
          <w:szCs w:val="24"/>
        </w:rPr>
        <w:t xml:space="preserve">. Найти: </w:t>
      </w:r>
    </w:p>
    <w:p w:rsidR="00DE2813" w:rsidRPr="00DE2813" w:rsidRDefault="00DE2813" w:rsidP="00DE2813">
      <w:pPr>
        <w:ind w:firstLine="708"/>
        <w:rPr>
          <w:szCs w:val="24"/>
        </w:rPr>
      </w:pPr>
      <w:r w:rsidRPr="00DE2813">
        <w:rPr>
          <w:szCs w:val="24"/>
        </w:rPr>
        <w:t xml:space="preserve">а) время, в течение которого движение цилиндра будет происходить со скольжением; </w:t>
      </w:r>
    </w:p>
    <w:p w:rsidR="00E834F5" w:rsidRPr="00DE2813" w:rsidRDefault="00DE2813" w:rsidP="00DE2813">
      <w:pPr>
        <w:ind w:firstLine="708"/>
        <w:rPr>
          <w:szCs w:val="24"/>
        </w:rPr>
      </w:pPr>
      <w:r w:rsidRPr="00DE2813">
        <w:rPr>
          <w:szCs w:val="24"/>
        </w:rPr>
        <w:t>б) полную работу силы трения скольжения.</w:t>
      </w:r>
    </w:p>
    <w:p w:rsidR="00E834F5" w:rsidRPr="00DE2813" w:rsidRDefault="00E834F5" w:rsidP="00DE2813">
      <w:pPr>
        <w:rPr>
          <w:szCs w:val="24"/>
        </w:rPr>
      </w:pPr>
      <w:r w:rsidRPr="00BB22EA">
        <w:rPr>
          <w:b/>
          <w:szCs w:val="24"/>
        </w:rPr>
        <w:t xml:space="preserve">1.4.15. </w:t>
      </w:r>
      <w:r w:rsidR="00DE2813" w:rsidRPr="00DE2813">
        <w:rPr>
          <w:szCs w:val="24"/>
        </w:rPr>
        <w:t xml:space="preserve">Однородный шар радиуса г скатывается без скольжения с вершины сферы радиуса </w:t>
      </w:r>
      <w:r w:rsidR="00DE2813">
        <w:rPr>
          <w:i/>
          <w:szCs w:val="24"/>
          <w:lang w:val="en-US"/>
        </w:rPr>
        <w:t>R</w:t>
      </w:r>
      <w:r w:rsidR="00DE2813" w:rsidRPr="00DE2813">
        <w:rPr>
          <w:szCs w:val="24"/>
        </w:rPr>
        <w:t>. Найти у</w:t>
      </w:r>
      <w:r w:rsidR="00DE2813" w:rsidRPr="00DE2813">
        <w:rPr>
          <w:szCs w:val="24"/>
        </w:rPr>
        <w:t>г</w:t>
      </w:r>
      <w:r w:rsidR="00DE2813" w:rsidRPr="00DE2813">
        <w:rPr>
          <w:szCs w:val="24"/>
        </w:rPr>
        <w:t>ловую скорость шара после отрыва от сферы. Начальная скорость шара пренебрежимо мала.</w:t>
      </w:r>
    </w:p>
    <w:p w:rsidR="00E834F5" w:rsidRPr="00DE2813" w:rsidRDefault="00E834F5" w:rsidP="00DE2813">
      <w:pPr>
        <w:rPr>
          <w:szCs w:val="24"/>
        </w:rPr>
      </w:pPr>
      <w:r w:rsidRPr="00BB22EA">
        <w:rPr>
          <w:b/>
          <w:szCs w:val="24"/>
        </w:rPr>
        <w:t xml:space="preserve">1.4.16. </w:t>
      </w:r>
      <w:r w:rsidR="00DE2813" w:rsidRPr="00DE2813">
        <w:rPr>
          <w:szCs w:val="24"/>
        </w:rPr>
        <w:t xml:space="preserve">Однородный стержень, падавший в горизонтальном положении с высоты </w:t>
      </w:r>
      <w:r w:rsidR="00DE2813">
        <w:rPr>
          <w:i/>
          <w:szCs w:val="24"/>
          <w:lang w:val="en-US"/>
        </w:rPr>
        <w:t>h</w:t>
      </w:r>
      <w:r w:rsidR="00DE2813" w:rsidRPr="00DE2813">
        <w:rPr>
          <w:szCs w:val="24"/>
        </w:rPr>
        <w:t>, упруго ударился о</w:t>
      </w:r>
      <w:r w:rsidR="00DE2813" w:rsidRPr="00DE2813">
        <w:rPr>
          <w:szCs w:val="24"/>
        </w:rPr>
        <w:t>д</w:t>
      </w:r>
      <w:r w:rsidR="00DE2813" w:rsidRPr="00DE2813">
        <w:rPr>
          <w:szCs w:val="24"/>
        </w:rPr>
        <w:t>ним концом о край массивной плиты. Найти скорость центра стержня сразу после удара.</w:t>
      </w:r>
    </w:p>
    <w:p w:rsidR="00E834F5" w:rsidRPr="00DE2813" w:rsidRDefault="00E834F5" w:rsidP="00DE2813">
      <w:pPr>
        <w:rPr>
          <w:szCs w:val="24"/>
        </w:rPr>
      </w:pPr>
      <w:r w:rsidRPr="00BB22EA">
        <w:rPr>
          <w:b/>
          <w:szCs w:val="24"/>
        </w:rPr>
        <w:t xml:space="preserve">1.4.17. </w:t>
      </w:r>
      <w:r w:rsidR="00DE2813" w:rsidRPr="00DE2813">
        <w:rPr>
          <w:szCs w:val="24"/>
        </w:rPr>
        <w:t xml:space="preserve">Волчок, масса которого </w:t>
      </w:r>
      <w:r w:rsidR="00DE2813">
        <w:rPr>
          <w:i/>
          <w:szCs w:val="24"/>
          <w:lang w:val="en-US"/>
        </w:rPr>
        <w:t>m</w:t>
      </w:r>
      <w:r w:rsidR="00DE2813" w:rsidRPr="00DE2813">
        <w:rPr>
          <w:szCs w:val="24"/>
        </w:rPr>
        <w:t xml:space="preserve"> = 1,0 кг и момент инерции относительно собственной оси </w:t>
      </w:r>
      <w:r w:rsidR="00DE2813">
        <w:rPr>
          <w:i/>
          <w:szCs w:val="24"/>
          <w:lang w:val="en-US"/>
        </w:rPr>
        <w:t>I</w:t>
      </w:r>
      <w:r w:rsidR="00DE2813" w:rsidRPr="00DE2813">
        <w:rPr>
          <w:szCs w:val="24"/>
        </w:rPr>
        <w:t xml:space="preserve"> = 4,0 г</w:t>
      </w:r>
      <w:r w:rsidR="00DE2813">
        <w:rPr>
          <w:szCs w:val="24"/>
        </w:rPr>
        <w:t>·</w:t>
      </w:r>
      <w:r w:rsidR="00DE2813" w:rsidRPr="00DE2813">
        <w:rPr>
          <w:szCs w:val="24"/>
        </w:rPr>
        <w:t>м</w:t>
      </w:r>
      <w:r w:rsidR="00DE2813" w:rsidRPr="00DE2813">
        <w:rPr>
          <w:szCs w:val="24"/>
          <w:vertAlign w:val="superscript"/>
        </w:rPr>
        <w:t>2</w:t>
      </w:r>
      <w:r w:rsidR="00DE2813" w:rsidRPr="00DE2813">
        <w:rPr>
          <w:szCs w:val="24"/>
        </w:rPr>
        <w:t xml:space="preserve">, вращается с </w:t>
      </w:r>
      <w:r w:rsidR="00DE2813">
        <w:rPr>
          <w:szCs w:val="24"/>
        </w:rPr>
        <w:t>ω</w:t>
      </w:r>
      <w:r w:rsidR="00DE2813" w:rsidRPr="00DE2813">
        <w:rPr>
          <w:szCs w:val="24"/>
        </w:rPr>
        <w:t xml:space="preserve"> = 320 рад/с, Его точка опоры находится на подставке, которую перемещают в горизо</w:t>
      </w:r>
      <w:r w:rsidR="00DE2813" w:rsidRPr="00DE2813">
        <w:rPr>
          <w:szCs w:val="24"/>
        </w:rPr>
        <w:t>н</w:t>
      </w:r>
      <w:r w:rsidR="00DE2813" w:rsidRPr="00DE2813">
        <w:rPr>
          <w:szCs w:val="24"/>
        </w:rPr>
        <w:t xml:space="preserve">тальном направлении с ускорением </w:t>
      </w:r>
      <w:r w:rsidR="00DE2813">
        <w:rPr>
          <w:i/>
          <w:szCs w:val="24"/>
          <w:lang w:val="en-US"/>
        </w:rPr>
        <w:t>a</w:t>
      </w:r>
      <w:r w:rsidR="00DE2813" w:rsidRPr="00DE2813">
        <w:rPr>
          <w:szCs w:val="24"/>
        </w:rPr>
        <w:t xml:space="preserve"> = 3,0 м/с</w:t>
      </w:r>
      <w:r w:rsidR="00DE2813" w:rsidRPr="00DE2813">
        <w:rPr>
          <w:szCs w:val="24"/>
          <w:vertAlign w:val="superscript"/>
        </w:rPr>
        <w:t>2</w:t>
      </w:r>
      <w:r w:rsidR="00DE2813" w:rsidRPr="00DE2813">
        <w:rPr>
          <w:szCs w:val="24"/>
        </w:rPr>
        <w:t xml:space="preserve">. Расстояние между точкой опоры и центром масс волчка </w:t>
      </w:r>
      <w:r w:rsidR="00DE2813">
        <w:rPr>
          <w:i/>
          <w:szCs w:val="24"/>
          <w:lang w:val="en-US"/>
        </w:rPr>
        <w:t>l</w:t>
      </w:r>
      <w:r w:rsidR="00DE2813" w:rsidRPr="00DE2813">
        <w:rPr>
          <w:szCs w:val="24"/>
        </w:rPr>
        <w:t xml:space="preserve"> = 10 см. Найти модуль и направление вектора </w:t>
      </w:r>
      <w:r w:rsidR="00DE2813" w:rsidRPr="00DE2813">
        <w:rPr>
          <w:b/>
          <w:szCs w:val="24"/>
        </w:rPr>
        <w:t>ω'</w:t>
      </w:r>
      <w:r w:rsidR="00DE2813" w:rsidRPr="00DE2813">
        <w:rPr>
          <w:szCs w:val="24"/>
        </w:rPr>
        <w:t xml:space="preserve"> — угловой скорости прецессии волчка.</w:t>
      </w:r>
    </w:p>
    <w:p w:rsidR="00E834F5" w:rsidRPr="00DE2813" w:rsidRDefault="00E834F5" w:rsidP="00DE2813">
      <w:pPr>
        <w:rPr>
          <w:szCs w:val="24"/>
        </w:rPr>
      </w:pPr>
      <w:r w:rsidRPr="00BB22EA">
        <w:rPr>
          <w:b/>
          <w:szCs w:val="24"/>
        </w:rPr>
        <w:t xml:space="preserve">1.4.18. </w:t>
      </w:r>
      <w:r w:rsidR="00DE2813" w:rsidRPr="00DE2813">
        <w:rPr>
          <w:szCs w:val="24"/>
        </w:rPr>
        <w:t xml:space="preserve">Корабль движется со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="00DE2813" w:rsidRPr="00DE2813">
        <w:rPr>
          <w:szCs w:val="24"/>
        </w:rPr>
        <w:t xml:space="preserve"> = 36 км/ч по дуге окружности радиуса </w:t>
      </w:r>
      <w:r w:rsidR="00DE2813">
        <w:rPr>
          <w:i/>
          <w:szCs w:val="24"/>
          <w:lang w:val="en-US"/>
        </w:rPr>
        <w:t>R</w:t>
      </w:r>
      <w:r w:rsidR="00DE2813" w:rsidRPr="00DE2813">
        <w:rPr>
          <w:szCs w:val="24"/>
        </w:rPr>
        <w:t xml:space="preserve"> = 200 м. Найти м</w:t>
      </w:r>
      <w:r w:rsidR="00DE2813" w:rsidRPr="00DE2813">
        <w:rPr>
          <w:szCs w:val="24"/>
        </w:rPr>
        <w:t>о</w:t>
      </w:r>
      <w:r w:rsidR="00DE2813" w:rsidRPr="00DE2813">
        <w:rPr>
          <w:szCs w:val="24"/>
        </w:rPr>
        <w:t xml:space="preserve">мент гироскопических сил, действующих на подшипники со стороны вала с маховиком, которые имеют момент инерции относительно оси вращения </w:t>
      </w:r>
      <w:r w:rsidR="00A708E5">
        <w:rPr>
          <w:i/>
          <w:szCs w:val="24"/>
          <w:lang w:val="en-US"/>
        </w:rPr>
        <w:t>I</w:t>
      </w:r>
      <w:r w:rsidR="00DE2813" w:rsidRPr="00DE2813">
        <w:rPr>
          <w:szCs w:val="24"/>
        </w:rPr>
        <w:t xml:space="preserve"> = 3,8</w:t>
      </w:r>
      <w:r w:rsidR="00A708E5">
        <w:rPr>
          <w:szCs w:val="24"/>
        </w:rPr>
        <w:t>·</w:t>
      </w:r>
      <w:r w:rsidR="00DE2813" w:rsidRPr="00DE2813">
        <w:rPr>
          <w:szCs w:val="24"/>
        </w:rPr>
        <w:t>10</w:t>
      </w:r>
      <w:r w:rsidR="00DE2813" w:rsidRPr="00A708E5">
        <w:rPr>
          <w:szCs w:val="24"/>
          <w:vertAlign w:val="superscript"/>
        </w:rPr>
        <w:t>3</w:t>
      </w:r>
      <w:r w:rsidR="00DE2813" w:rsidRPr="00DE2813">
        <w:rPr>
          <w:szCs w:val="24"/>
        </w:rPr>
        <w:t xml:space="preserve"> кг</w:t>
      </w:r>
      <w:r w:rsidR="00A708E5">
        <w:rPr>
          <w:szCs w:val="24"/>
        </w:rPr>
        <w:t>·</w:t>
      </w:r>
      <w:r w:rsidR="00DE2813" w:rsidRPr="00DE2813">
        <w:rPr>
          <w:szCs w:val="24"/>
        </w:rPr>
        <w:t>м</w:t>
      </w:r>
      <w:r w:rsidR="00DE2813" w:rsidRPr="00A708E5">
        <w:rPr>
          <w:szCs w:val="24"/>
          <w:vertAlign w:val="superscript"/>
        </w:rPr>
        <w:t>2</w:t>
      </w:r>
      <w:r w:rsidR="00DE2813" w:rsidRPr="00DE2813">
        <w:rPr>
          <w:szCs w:val="24"/>
        </w:rPr>
        <w:t xml:space="preserve"> и делают </w:t>
      </w:r>
      <w:r w:rsidR="00A708E5">
        <w:rPr>
          <w:i/>
          <w:szCs w:val="24"/>
          <w:lang w:val="en-US"/>
        </w:rPr>
        <w:t>n</w:t>
      </w:r>
      <w:r w:rsidR="00DE2813" w:rsidRPr="00DE2813">
        <w:rPr>
          <w:szCs w:val="24"/>
        </w:rPr>
        <w:t xml:space="preserve"> = 300 об/мин. Ось вращения расположена вдоль корабля.</w:t>
      </w:r>
    </w:p>
    <w:p w:rsidR="004E1619" w:rsidRPr="007033E4" w:rsidRDefault="00526D18" w:rsidP="004E1619">
      <w:pPr>
        <w:rPr>
          <w:szCs w:val="24"/>
        </w:rPr>
      </w:pPr>
      <w:r w:rsidRPr="00526D18">
        <w:rPr>
          <w:b/>
          <w:szCs w:val="24"/>
        </w:rPr>
        <w:t xml:space="preserve">1.4.19. </w:t>
      </w:r>
      <w:r w:rsidR="004E1619" w:rsidRPr="004E1619">
        <w:rPr>
          <w:szCs w:val="24"/>
        </w:rPr>
        <w:t xml:space="preserve">Волчок массы </w:t>
      </w:r>
      <w:r w:rsidR="004E1619">
        <w:rPr>
          <w:i/>
          <w:szCs w:val="24"/>
          <w:lang w:val="en-US"/>
        </w:rPr>
        <w:t>m</w:t>
      </w:r>
      <w:r w:rsidR="004E1619" w:rsidRPr="004E1619">
        <w:rPr>
          <w:szCs w:val="24"/>
        </w:rPr>
        <w:t xml:space="preserve"> = 0,50 кг, ось которого наклонена под углом </w:t>
      </w:r>
      <m:oMath>
        <m:r>
          <m:rPr>
            <m:sty m:val="p"/>
          </m:rPr>
          <w:rPr>
            <w:rFonts w:ascii="Cambria Math" w:hAnsi="Cambria Math"/>
            <w:szCs w:val="24"/>
          </w:rPr>
          <m:t>ϑ</m:t>
        </m:r>
        <m:r>
          <w:rPr>
            <w:rFonts w:ascii="Cambria Math" w:hAnsi="Cambria Math"/>
            <w:szCs w:val="24"/>
          </w:rPr>
          <m:t>=30°</m:t>
        </m:r>
      </m:oMath>
      <w:r w:rsidR="004E1619" w:rsidRPr="004E1619">
        <w:rPr>
          <w:szCs w:val="24"/>
        </w:rPr>
        <w:t xml:space="preserve"> к вертикали, прецессирует под действием силы тяжести. Момент инерции волчка относительно его оси симметрии </w:t>
      </w:r>
      <w:r w:rsidR="007033E4">
        <w:rPr>
          <w:i/>
          <w:szCs w:val="24"/>
          <w:lang w:val="en-US"/>
        </w:rPr>
        <w:t>I</w:t>
      </w:r>
      <w:r w:rsidR="004E1619" w:rsidRPr="004E1619">
        <w:rPr>
          <w:szCs w:val="24"/>
        </w:rPr>
        <w:t xml:space="preserve"> = 2,0 г</w:t>
      </w:r>
      <w:r w:rsidR="007033E4">
        <w:rPr>
          <w:szCs w:val="24"/>
        </w:rPr>
        <w:t>·</w:t>
      </w:r>
      <w:r w:rsidR="004E1619" w:rsidRPr="004E1619">
        <w:rPr>
          <w:szCs w:val="24"/>
        </w:rPr>
        <w:t>м</w:t>
      </w:r>
      <w:r w:rsidR="004E1619" w:rsidRPr="007033E4">
        <w:rPr>
          <w:szCs w:val="24"/>
          <w:vertAlign w:val="superscript"/>
        </w:rPr>
        <w:t>2</w:t>
      </w:r>
      <w:r w:rsidR="004E1619" w:rsidRPr="004E1619">
        <w:rPr>
          <w:szCs w:val="24"/>
        </w:rPr>
        <w:t>, у</w:t>
      </w:r>
      <w:r w:rsidR="004E1619" w:rsidRPr="004E1619">
        <w:rPr>
          <w:szCs w:val="24"/>
        </w:rPr>
        <w:t>г</w:t>
      </w:r>
      <w:r w:rsidR="004E1619" w:rsidRPr="004E1619">
        <w:rPr>
          <w:szCs w:val="24"/>
        </w:rPr>
        <w:t xml:space="preserve">ловая скорость вращения вокруг этой оси </w:t>
      </w:r>
      <w:r w:rsidR="007033E4">
        <w:rPr>
          <w:szCs w:val="24"/>
        </w:rPr>
        <w:t>ω</w:t>
      </w:r>
      <w:r w:rsidR="007033E4" w:rsidRPr="00DE2813">
        <w:rPr>
          <w:szCs w:val="24"/>
        </w:rPr>
        <w:t xml:space="preserve"> = 3</w:t>
      </w:r>
      <w:r w:rsidR="007033E4" w:rsidRPr="007033E4">
        <w:rPr>
          <w:szCs w:val="24"/>
        </w:rPr>
        <w:t>5</w:t>
      </w:r>
      <w:r w:rsidR="007033E4" w:rsidRPr="00DE2813">
        <w:rPr>
          <w:szCs w:val="24"/>
        </w:rPr>
        <w:t>0 рад/с</w:t>
      </w:r>
      <w:r w:rsidR="004E1619" w:rsidRPr="004E1619">
        <w:rPr>
          <w:szCs w:val="24"/>
        </w:rPr>
        <w:t xml:space="preserve">, расстояние от точки опоры до центра масс волчка </w:t>
      </w:r>
      <w:r w:rsidR="007033E4">
        <w:rPr>
          <w:i/>
          <w:szCs w:val="24"/>
          <w:lang w:val="en-US"/>
        </w:rPr>
        <w:t>l</w:t>
      </w:r>
      <w:r w:rsidR="004E1619" w:rsidRPr="004E1619">
        <w:rPr>
          <w:szCs w:val="24"/>
        </w:rPr>
        <w:t xml:space="preserve"> = 10 см.</w:t>
      </w:r>
      <w:r w:rsidR="007033E4">
        <w:rPr>
          <w:szCs w:val="24"/>
        </w:rPr>
        <w:t xml:space="preserve"> Найти:</w:t>
      </w:r>
    </w:p>
    <w:p w:rsidR="004E1619" w:rsidRPr="004E1619" w:rsidRDefault="004E1619" w:rsidP="007033E4">
      <w:pPr>
        <w:ind w:firstLine="708"/>
        <w:rPr>
          <w:szCs w:val="24"/>
        </w:rPr>
      </w:pPr>
      <w:r w:rsidRPr="004E1619">
        <w:rPr>
          <w:szCs w:val="24"/>
        </w:rPr>
        <w:t>а)</w:t>
      </w:r>
      <w:r w:rsidR="007033E4" w:rsidRPr="007033E4">
        <w:rPr>
          <w:szCs w:val="24"/>
        </w:rPr>
        <w:t xml:space="preserve"> </w:t>
      </w:r>
      <w:r w:rsidRPr="004E1619">
        <w:rPr>
          <w:szCs w:val="24"/>
        </w:rPr>
        <w:t xml:space="preserve">угловую скорость прецессии волчка; </w:t>
      </w:r>
    </w:p>
    <w:p w:rsidR="00526D18" w:rsidRPr="004E1619" w:rsidRDefault="004E1619" w:rsidP="007033E4">
      <w:pPr>
        <w:ind w:firstLine="708"/>
        <w:rPr>
          <w:szCs w:val="24"/>
        </w:rPr>
      </w:pPr>
      <w:r w:rsidRPr="004E1619">
        <w:rPr>
          <w:szCs w:val="24"/>
        </w:rPr>
        <w:t>б)</w:t>
      </w:r>
      <w:r w:rsidR="007033E4" w:rsidRPr="007033E4">
        <w:rPr>
          <w:szCs w:val="24"/>
        </w:rPr>
        <w:t xml:space="preserve"> </w:t>
      </w:r>
      <w:r w:rsidRPr="004E1619">
        <w:rPr>
          <w:szCs w:val="24"/>
        </w:rPr>
        <w:t>модуль и направление горизонтальной составляющей силы реакции, действующей на волчок в точке опоры.</w:t>
      </w:r>
    </w:p>
    <w:p w:rsidR="00E834F5" w:rsidRPr="00A708E5" w:rsidRDefault="00E834F5" w:rsidP="00A708E5">
      <w:pPr>
        <w:rPr>
          <w:szCs w:val="24"/>
        </w:rPr>
      </w:pPr>
      <w:r w:rsidRPr="00BB22EA">
        <w:rPr>
          <w:b/>
          <w:szCs w:val="24"/>
        </w:rPr>
        <w:t xml:space="preserve">1.4.20. </w:t>
      </w:r>
      <w:r w:rsidR="00A708E5" w:rsidRPr="00A708E5">
        <w:rPr>
          <w:szCs w:val="24"/>
        </w:rPr>
        <w:t>Локомотив приводится в движение турбиной, ось которой параллельна осям колес. Направление вращения турбины совпадает с направлением вращения колес. Момент инерции ротора турбины отн</w:t>
      </w:r>
      <w:r w:rsidR="00A708E5" w:rsidRPr="00A708E5">
        <w:rPr>
          <w:szCs w:val="24"/>
        </w:rPr>
        <w:t>о</w:t>
      </w:r>
      <w:r w:rsidR="00A708E5" w:rsidRPr="00A708E5">
        <w:rPr>
          <w:szCs w:val="24"/>
        </w:rPr>
        <w:t xml:space="preserve">сительно собственной оси </w:t>
      </w:r>
      <w:r w:rsidR="00A708E5">
        <w:rPr>
          <w:i/>
          <w:szCs w:val="24"/>
          <w:lang w:val="en-US"/>
        </w:rPr>
        <w:t>I</w:t>
      </w:r>
      <w:r w:rsidR="00A708E5" w:rsidRPr="00A708E5">
        <w:rPr>
          <w:i/>
          <w:szCs w:val="24"/>
        </w:rPr>
        <w:t xml:space="preserve"> </w:t>
      </w:r>
      <w:r w:rsidR="00A708E5" w:rsidRPr="00A708E5">
        <w:rPr>
          <w:szCs w:val="24"/>
        </w:rPr>
        <w:t>= 240 кг</w:t>
      </w:r>
      <w:r w:rsidR="00A708E5">
        <w:rPr>
          <w:szCs w:val="24"/>
        </w:rPr>
        <w:t>·</w:t>
      </w:r>
      <w:r w:rsidR="00A708E5" w:rsidRPr="00A708E5">
        <w:rPr>
          <w:szCs w:val="24"/>
        </w:rPr>
        <w:t>м</w:t>
      </w:r>
      <w:r w:rsidR="00A708E5" w:rsidRPr="00A708E5">
        <w:rPr>
          <w:szCs w:val="24"/>
          <w:vertAlign w:val="superscript"/>
        </w:rPr>
        <w:t>2</w:t>
      </w:r>
      <w:r w:rsidR="00A708E5" w:rsidRPr="00A708E5">
        <w:rPr>
          <w:szCs w:val="24"/>
        </w:rPr>
        <w:t xml:space="preserve">. Найти добавочную силу давления на рельсы, обусловленную гироскопическими силами, когда локомотив идет по закруглению радиуса </w:t>
      </w:r>
      <w:r w:rsidR="00A708E5">
        <w:rPr>
          <w:i/>
          <w:szCs w:val="24"/>
          <w:lang w:val="en-US"/>
        </w:rPr>
        <w:t>R</w:t>
      </w:r>
      <w:r w:rsidR="00A708E5" w:rsidRPr="00A708E5">
        <w:rPr>
          <w:szCs w:val="24"/>
        </w:rPr>
        <w:t xml:space="preserve"> = 250 м со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="00A708E5">
        <w:rPr>
          <w:szCs w:val="24"/>
          <w:lang w:val="en-US"/>
        </w:rPr>
        <w:t> </w:t>
      </w:r>
      <w:r w:rsidR="00A708E5" w:rsidRPr="00A708E5">
        <w:rPr>
          <w:szCs w:val="24"/>
        </w:rPr>
        <w:t>=</w:t>
      </w:r>
      <w:r w:rsidR="00A708E5">
        <w:rPr>
          <w:szCs w:val="24"/>
          <w:lang w:val="en-US"/>
        </w:rPr>
        <w:t> </w:t>
      </w:r>
      <w:r w:rsidR="00A708E5" w:rsidRPr="00A708E5">
        <w:rPr>
          <w:szCs w:val="24"/>
        </w:rPr>
        <w:t xml:space="preserve">50 км/ч. Расстояние между рельсами </w:t>
      </w:r>
      <w:r w:rsidR="00A708E5">
        <w:rPr>
          <w:i/>
          <w:szCs w:val="24"/>
          <w:lang w:val="en-US"/>
        </w:rPr>
        <w:t>l</w:t>
      </w:r>
      <w:r w:rsidR="00A708E5" w:rsidRPr="00A708E5">
        <w:rPr>
          <w:szCs w:val="24"/>
        </w:rPr>
        <w:t xml:space="preserve"> = 1,5 м. Турбина делает </w:t>
      </w:r>
      <w:r w:rsidR="00A708E5">
        <w:rPr>
          <w:i/>
          <w:szCs w:val="24"/>
          <w:lang w:val="en-US"/>
        </w:rPr>
        <w:t>n</w:t>
      </w:r>
      <w:r w:rsidR="00A708E5" w:rsidRPr="00A708E5">
        <w:rPr>
          <w:szCs w:val="24"/>
        </w:rPr>
        <w:t xml:space="preserve"> = 1500 об/мин.</w:t>
      </w:r>
    </w:p>
    <w:p w:rsidR="00E834F5" w:rsidRPr="00BB22EA" w:rsidRDefault="00E834F5" w:rsidP="00E834F5">
      <w:pPr>
        <w:rPr>
          <w:b/>
          <w:szCs w:val="24"/>
        </w:rPr>
      </w:pPr>
      <w:r w:rsidRPr="00BB22EA">
        <w:rPr>
          <w:b/>
          <w:szCs w:val="24"/>
        </w:rPr>
        <w:t xml:space="preserve"> </w:t>
      </w:r>
    </w:p>
    <w:p w:rsidR="00E834F5" w:rsidRPr="00BB22EA" w:rsidRDefault="00E834F5" w:rsidP="00D17681">
      <w:pPr>
        <w:jc w:val="center"/>
        <w:rPr>
          <w:b/>
          <w:szCs w:val="24"/>
        </w:rPr>
      </w:pPr>
      <w:r w:rsidRPr="00BB22EA">
        <w:rPr>
          <w:b/>
          <w:szCs w:val="24"/>
        </w:rPr>
        <w:t>1.</w:t>
      </w:r>
      <w:r w:rsidR="00D17681" w:rsidRPr="00BB22EA">
        <w:rPr>
          <w:b/>
          <w:szCs w:val="24"/>
        </w:rPr>
        <w:t>5</w:t>
      </w:r>
      <w:r w:rsidRPr="00BB22EA">
        <w:rPr>
          <w:b/>
          <w:szCs w:val="24"/>
        </w:rPr>
        <w:t>.</w:t>
      </w:r>
      <w:r w:rsidR="00D17681" w:rsidRPr="00BB22EA">
        <w:rPr>
          <w:b/>
          <w:szCs w:val="24"/>
        </w:rPr>
        <w:t xml:space="preserve"> </w:t>
      </w:r>
      <w:r w:rsidR="004545C3" w:rsidRPr="00BB22EA">
        <w:rPr>
          <w:b/>
          <w:szCs w:val="24"/>
        </w:rPr>
        <w:t>РЕЛЯТИВИСТСКАЯ МЕХАНИКА</w:t>
      </w:r>
    </w:p>
    <w:p w:rsidR="00D17681" w:rsidRPr="00BB22EA" w:rsidRDefault="00D17681" w:rsidP="00D17681">
      <w:pPr>
        <w:jc w:val="center"/>
        <w:rPr>
          <w:b/>
          <w:szCs w:val="24"/>
        </w:rPr>
      </w:pPr>
    </w:p>
    <w:p w:rsidR="00A016F1" w:rsidRPr="00A016F1" w:rsidRDefault="00D17681" w:rsidP="00A016F1">
      <w:pPr>
        <w:rPr>
          <w:szCs w:val="24"/>
        </w:rPr>
      </w:pPr>
      <w:r w:rsidRPr="00BB22EA">
        <w:rPr>
          <w:b/>
          <w:szCs w:val="24"/>
        </w:rPr>
        <w:t xml:space="preserve">1.5.1. </w:t>
      </w:r>
      <w:r w:rsidR="00A016F1" w:rsidRPr="00A016F1">
        <w:rPr>
          <w:szCs w:val="24"/>
        </w:rPr>
        <w:t xml:space="preserve">Имеется прямоугольный треугольник, у которого катет </w:t>
      </w:r>
      <w:r w:rsidR="00A016F1">
        <w:rPr>
          <w:i/>
          <w:szCs w:val="24"/>
          <w:lang w:val="en-US"/>
        </w:rPr>
        <w:t>a</w:t>
      </w:r>
      <w:r w:rsidR="00A016F1" w:rsidRPr="00A016F1">
        <w:rPr>
          <w:szCs w:val="24"/>
        </w:rPr>
        <w:t xml:space="preserve"> = 5,00 м и угол между этим катетом и гипотенузой </w:t>
      </w:r>
      <w:r w:rsidR="00A016F1">
        <w:rPr>
          <w:szCs w:val="24"/>
        </w:rPr>
        <w:t>α</w:t>
      </w:r>
      <w:r w:rsidR="00A016F1" w:rsidRPr="00A016F1">
        <w:rPr>
          <w:szCs w:val="24"/>
        </w:rPr>
        <w:t xml:space="preserve"> = 30°. Найти в системе отсчета </w:t>
      </w:r>
      <w:r w:rsidR="00A016F1">
        <w:rPr>
          <w:i/>
          <w:szCs w:val="24"/>
          <w:lang w:val="en-US"/>
        </w:rPr>
        <w:t>K</w:t>
      </w:r>
      <w:r w:rsidR="00A016F1" w:rsidRPr="00A016F1">
        <w:rPr>
          <w:i/>
          <w:szCs w:val="24"/>
        </w:rPr>
        <w:t>'</w:t>
      </w:r>
      <w:r w:rsidR="00A016F1" w:rsidRPr="00A016F1">
        <w:rPr>
          <w:szCs w:val="24"/>
        </w:rPr>
        <w:t>, движущейся относительно этого треугольника со ск</w:t>
      </w:r>
      <w:r w:rsidR="00A016F1" w:rsidRPr="00A016F1">
        <w:rPr>
          <w:szCs w:val="24"/>
        </w:rPr>
        <w:t>о</w:t>
      </w:r>
      <w:r w:rsidR="00A016F1" w:rsidRPr="00A016F1">
        <w:rPr>
          <w:szCs w:val="24"/>
        </w:rPr>
        <w:t xml:space="preserve">ростью </w:t>
      </w:r>
      <m:oMath>
        <m:r>
          <w:rPr>
            <w:rFonts w:ascii="Cambria Math" w:hAnsi="Cambria Math"/>
            <w:szCs w:val="24"/>
          </w:rPr>
          <m:t>υ</m:t>
        </m:r>
      </m:oMath>
      <w:r w:rsidR="00A016F1" w:rsidRPr="00A016F1">
        <w:rPr>
          <w:szCs w:val="24"/>
        </w:rPr>
        <w:t xml:space="preserve"> = 0,866</w:t>
      </w:r>
      <w:r w:rsidR="00A016F1">
        <w:rPr>
          <w:szCs w:val="24"/>
        </w:rPr>
        <w:t>·</w:t>
      </w:r>
      <w:r w:rsidR="00A016F1">
        <w:rPr>
          <w:i/>
          <w:szCs w:val="24"/>
          <w:lang w:val="en-US"/>
        </w:rPr>
        <w:t>c</w:t>
      </w:r>
      <w:r w:rsidR="00A016F1" w:rsidRPr="00A016F1">
        <w:rPr>
          <w:szCs w:val="24"/>
        </w:rPr>
        <w:t xml:space="preserve"> вдоль катета </w:t>
      </w:r>
      <w:r w:rsidR="00A016F1" w:rsidRPr="00A016F1">
        <w:rPr>
          <w:i/>
          <w:szCs w:val="24"/>
        </w:rPr>
        <w:t>а</w:t>
      </w:r>
      <w:r w:rsidR="00A016F1">
        <w:rPr>
          <w:szCs w:val="24"/>
        </w:rPr>
        <w:t>:</w:t>
      </w:r>
    </w:p>
    <w:p w:rsidR="00A016F1" w:rsidRPr="00A016F1" w:rsidRDefault="00A016F1" w:rsidP="00A016F1">
      <w:pPr>
        <w:ind w:firstLine="708"/>
        <w:rPr>
          <w:szCs w:val="24"/>
        </w:rPr>
      </w:pPr>
      <w:r w:rsidRPr="00A016F1">
        <w:rPr>
          <w:szCs w:val="24"/>
        </w:rPr>
        <w:t xml:space="preserve">а) соответствующее значение угла </w:t>
      </w:r>
      <w:r>
        <w:rPr>
          <w:szCs w:val="24"/>
        </w:rPr>
        <w:t>α</w:t>
      </w:r>
      <w:r w:rsidRPr="00A016F1">
        <w:rPr>
          <w:szCs w:val="24"/>
        </w:rPr>
        <w:t xml:space="preserve">'; </w:t>
      </w:r>
    </w:p>
    <w:p w:rsidR="00D17681" w:rsidRPr="00A016F1" w:rsidRDefault="00A016F1" w:rsidP="00A016F1">
      <w:pPr>
        <w:ind w:firstLine="708"/>
        <w:rPr>
          <w:szCs w:val="24"/>
        </w:rPr>
      </w:pPr>
      <w:r>
        <w:rPr>
          <w:szCs w:val="24"/>
        </w:rPr>
        <w:t>б)</w:t>
      </w:r>
      <w:r w:rsidRPr="00A016F1">
        <w:rPr>
          <w:szCs w:val="24"/>
        </w:rPr>
        <w:t xml:space="preserve"> длину </w:t>
      </w:r>
      <w:r>
        <w:rPr>
          <w:i/>
          <w:szCs w:val="24"/>
          <w:lang w:val="en-US"/>
        </w:rPr>
        <w:t>l</w:t>
      </w:r>
      <w:r w:rsidRPr="00A016F1">
        <w:rPr>
          <w:i/>
          <w:szCs w:val="24"/>
        </w:rPr>
        <w:t>'</w:t>
      </w:r>
      <w:r w:rsidRPr="00A016F1">
        <w:rPr>
          <w:szCs w:val="24"/>
        </w:rPr>
        <w:t xml:space="preserve"> гипотенузы и ее отношение к собственной длине.</w:t>
      </w:r>
    </w:p>
    <w:p w:rsidR="00A016F1" w:rsidRPr="00A016F1" w:rsidRDefault="00D17681" w:rsidP="00D17681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1.5.2. </w:t>
      </w:r>
      <w:r w:rsidR="00A016F1" w:rsidRPr="00A016F1">
        <w:rPr>
          <w:szCs w:val="24"/>
        </w:rPr>
        <w:t xml:space="preserve">Найти собственную длину стержня, если в </w:t>
      </w:r>
      <w:r w:rsidR="00A016F1">
        <w:rPr>
          <w:i/>
          <w:szCs w:val="24"/>
          <w:lang w:val="en-US"/>
        </w:rPr>
        <w:t>K</w:t>
      </w:r>
      <w:r w:rsidR="00A016F1" w:rsidRPr="00A016F1">
        <w:rPr>
          <w:szCs w:val="24"/>
        </w:rPr>
        <w:t xml:space="preserve">-системе отсчета его скорость </w:t>
      </w:r>
      <m:oMath>
        <m:r>
          <w:rPr>
            <w:rFonts w:ascii="Cambria Math" w:hAnsi="Cambria Math"/>
            <w:szCs w:val="24"/>
          </w:rPr>
          <m:t>υ</m:t>
        </m:r>
      </m:oMath>
      <w:r w:rsidR="00A016F1" w:rsidRPr="00A016F1">
        <w:rPr>
          <w:szCs w:val="24"/>
        </w:rPr>
        <w:t xml:space="preserve"> = </w:t>
      </w:r>
      <w:r w:rsidR="00A016F1" w:rsidRPr="00A016F1">
        <w:rPr>
          <w:szCs w:val="24"/>
          <w:lang w:val="en-US"/>
        </w:rPr>
        <w:t>c</w:t>
      </w:r>
      <w:r w:rsidR="00A016F1" w:rsidRPr="00A016F1">
        <w:rPr>
          <w:szCs w:val="24"/>
        </w:rPr>
        <w:t xml:space="preserve">/2, длина </w:t>
      </w:r>
      <w:r w:rsidR="00A016F1">
        <w:rPr>
          <w:i/>
          <w:szCs w:val="24"/>
          <w:lang w:val="en-US"/>
        </w:rPr>
        <w:t>l</w:t>
      </w:r>
      <w:r w:rsidR="00A016F1" w:rsidRPr="00A016F1">
        <w:rPr>
          <w:szCs w:val="24"/>
        </w:rPr>
        <w:t xml:space="preserve"> = 1,00 м и угол между ним и направлением движения </w:t>
      </w:r>
      <m:oMath>
        <m:r>
          <m:rPr>
            <m:sty m:val="p"/>
          </m:rPr>
          <w:rPr>
            <w:rFonts w:ascii="Cambria Math" w:hAnsi="Cambria Math"/>
            <w:szCs w:val="24"/>
          </w:rPr>
          <m:t>ϑ</m:t>
        </m:r>
      </m:oMath>
      <w:r w:rsidR="00A016F1" w:rsidRPr="00A016F1">
        <w:rPr>
          <w:szCs w:val="24"/>
        </w:rPr>
        <w:t xml:space="preserve"> = 45°.</w:t>
      </w:r>
    </w:p>
    <w:p w:rsidR="00D17681" w:rsidRPr="00A016F1" w:rsidRDefault="00D17681" w:rsidP="00A016F1">
      <w:pPr>
        <w:rPr>
          <w:szCs w:val="24"/>
        </w:rPr>
      </w:pPr>
      <w:r w:rsidRPr="00BB22EA">
        <w:rPr>
          <w:b/>
          <w:szCs w:val="24"/>
        </w:rPr>
        <w:t xml:space="preserve">1.5.3. </w:t>
      </w:r>
      <w:r w:rsidR="00A016F1" w:rsidRPr="00A016F1">
        <w:rPr>
          <w:szCs w:val="24"/>
        </w:rPr>
        <w:t xml:space="preserve">Стержень пролетает с постоянной скоростью мимо метки, неподвижной в </w:t>
      </w:r>
      <w:r w:rsidR="00A016F1">
        <w:rPr>
          <w:i/>
          <w:szCs w:val="24"/>
          <w:lang w:val="en-US"/>
        </w:rPr>
        <w:t>K</w:t>
      </w:r>
      <w:r w:rsidR="00A016F1" w:rsidRPr="00A016F1">
        <w:rPr>
          <w:szCs w:val="24"/>
        </w:rPr>
        <w:t xml:space="preserve">-системе отсчета. Время пролета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>t</m:t>
        </m:r>
      </m:oMath>
      <w:r w:rsidR="00A016F1" w:rsidRPr="00A016F1">
        <w:rPr>
          <w:szCs w:val="24"/>
        </w:rPr>
        <w:t xml:space="preserve"> = 20 </w:t>
      </w:r>
      <w:r w:rsidR="00A016F1">
        <w:rPr>
          <w:szCs w:val="24"/>
        </w:rPr>
        <w:t>нс</w:t>
      </w:r>
      <w:r w:rsidR="00A016F1" w:rsidRPr="00A016F1">
        <w:rPr>
          <w:szCs w:val="24"/>
        </w:rPr>
        <w:t xml:space="preserve"> в </w:t>
      </w:r>
      <w:r w:rsidR="00A016F1">
        <w:rPr>
          <w:i/>
          <w:szCs w:val="24"/>
          <w:lang w:val="en-US"/>
        </w:rPr>
        <w:t>K</w:t>
      </w:r>
      <w:r w:rsidR="00A016F1" w:rsidRPr="00A016F1">
        <w:rPr>
          <w:szCs w:val="24"/>
        </w:rPr>
        <w:t xml:space="preserve">-системе. В системе же отсчета, связанной со стержнем, метка движется вдоль него в течение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>t</m:t>
        </m:r>
      </m:oMath>
      <w:r w:rsidR="00A016F1" w:rsidRPr="00A016F1">
        <w:rPr>
          <w:szCs w:val="24"/>
        </w:rPr>
        <w:t>' = 25 нс. Найти собственную длину стержня.</w:t>
      </w:r>
    </w:p>
    <w:p w:rsidR="00D17681" w:rsidRPr="00A016F1" w:rsidRDefault="00D17681" w:rsidP="00A016F1">
      <w:pPr>
        <w:rPr>
          <w:szCs w:val="24"/>
        </w:rPr>
      </w:pPr>
      <w:r w:rsidRPr="00BB22EA">
        <w:rPr>
          <w:b/>
          <w:szCs w:val="24"/>
        </w:rPr>
        <w:t xml:space="preserve">1.5.4. </w:t>
      </w:r>
      <w:r w:rsidR="00A016F1" w:rsidRPr="00A016F1">
        <w:rPr>
          <w:szCs w:val="24"/>
        </w:rPr>
        <w:t>Две частицы, двигавшиеся в лабораторной системе отсчета по одной прямой с одинаковой скор</w:t>
      </w:r>
      <w:r w:rsidR="00A016F1" w:rsidRPr="00A016F1">
        <w:rPr>
          <w:szCs w:val="24"/>
        </w:rPr>
        <w:t>о</w:t>
      </w:r>
      <w:r w:rsidR="00A016F1" w:rsidRPr="00A016F1">
        <w:rPr>
          <w:szCs w:val="24"/>
        </w:rPr>
        <w:t xml:space="preserve">стью </w:t>
      </w:r>
      <m:oMath>
        <m:r>
          <w:rPr>
            <w:rFonts w:ascii="Cambria Math" w:hAnsi="Cambria Math"/>
            <w:szCs w:val="24"/>
          </w:rPr>
          <m:t>υ=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c</m:t>
        </m:r>
      </m:oMath>
      <w:r w:rsidR="00A016F1" w:rsidRPr="00A016F1">
        <w:rPr>
          <w:szCs w:val="24"/>
        </w:rPr>
        <w:t xml:space="preserve">, попали в неподвижную мишень с промежутком времени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>t</m:t>
        </m:r>
      </m:oMath>
      <w:r w:rsidR="003040F2" w:rsidRPr="00A016F1">
        <w:rPr>
          <w:szCs w:val="24"/>
        </w:rPr>
        <w:t xml:space="preserve"> = </w:t>
      </w:r>
      <w:r w:rsidR="003040F2" w:rsidRPr="003040F2">
        <w:rPr>
          <w:szCs w:val="24"/>
        </w:rPr>
        <w:t>5</w:t>
      </w:r>
      <w:r w:rsidR="003040F2" w:rsidRPr="00A016F1">
        <w:rPr>
          <w:szCs w:val="24"/>
        </w:rPr>
        <w:t xml:space="preserve">0 </w:t>
      </w:r>
      <w:r w:rsidR="003040F2">
        <w:rPr>
          <w:szCs w:val="24"/>
        </w:rPr>
        <w:t>нс</w:t>
      </w:r>
      <w:r w:rsidR="00A016F1" w:rsidRPr="00A016F1">
        <w:rPr>
          <w:szCs w:val="24"/>
        </w:rPr>
        <w:t>. Найти собственное расстояние между частицами до попадания в мишень.</w:t>
      </w:r>
    </w:p>
    <w:p w:rsidR="00D17681" w:rsidRPr="003040F2" w:rsidRDefault="00D17681" w:rsidP="003040F2">
      <w:pPr>
        <w:rPr>
          <w:szCs w:val="24"/>
        </w:rPr>
      </w:pPr>
      <w:r w:rsidRPr="00BB22EA">
        <w:rPr>
          <w:b/>
          <w:szCs w:val="24"/>
        </w:rPr>
        <w:t xml:space="preserve">1.5.5. </w:t>
      </w:r>
      <w:r w:rsidR="003040F2" w:rsidRPr="003040F2">
        <w:rPr>
          <w:szCs w:val="24"/>
        </w:rPr>
        <w:t xml:space="preserve">Два стержня одинаковой собственной длины </w:t>
      </w:r>
      <w:r w:rsidR="003040F2">
        <w:rPr>
          <w:i/>
          <w:szCs w:val="24"/>
          <w:lang w:val="en-US"/>
        </w:rPr>
        <w:t>l</w:t>
      </w:r>
      <w:r w:rsidR="003040F2" w:rsidRPr="003040F2">
        <w:rPr>
          <w:szCs w:val="24"/>
          <w:vertAlign w:val="subscript"/>
        </w:rPr>
        <w:t>0</w:t>
      </w:r>
      <w:r w:rsidR="003040F2" w:rsidRPr="003040F2">
        <w:rPr>
          <w:szCs w:val="24"/>
        </w:rPr>
        <w:t xml:space="preserve"> движутся навстречу друг другу параллельно общей горизонтальной оси. В системе отсчета, связанной с одним из стержней, промежуток времени между моментами совпадения левых и правых концов стержней оказался равным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>t</m:t>
        </m:r>
      </m:oMath>
      <w:r w:rsidR="003040F2" w:rsidRPr="003040F2">
        <w:rPr>
          <w:szCs w:val="24"/>
        </w:rPr>
        <w:t>. Какова скорость одного стержня относительно другого?</w:t>
      </w:r>
    </w:p>
    <w:p w:rsidR="003040F2" w:rsidRPr="003040F2" w:rsidRDefault="00D17681" w:rsidP="003040F2">
      <w:pPr>
        <w:rPr>
          <w:szCs w:val="24"/>
        </w:rPr>
      </w:pPr>
      <w:r w:rsidRPr="00BB22EA">
        <w:rPr>
          <w:b/>
          <w:szCs w:val="24"/>
        </w:rPr>
        <w:t xml:space="preserve">1.5.6. </w:t>
      </w:r>
      <w:r w:rsidR="003040F2" w:rsidRPr="003040F2">
        <w:rPr>
          <w:szCs w:val="24"/>
        </w:rPr>
        <w:t xml:space="preserve">Стержень </w:t>
      </w:r>
      <w:r w:rsidR="003040F2">
        <w:rPr>
          <w:i/>
          <w:szCs w:val="24"/>
          <w:lang w:val="en-US"/>
        </w:rPr>
        <w:t>AB</w:t>
      </w:r>
      <w:r w:rsidR="003040F2" w:rsidRPr="003040F2">
        <w:rPr>
          <w:szCs w:val="24"/>
        </w:rPr>
        <w:t xml:space="preserve">, ориентированный вдоль оси </w:t>
      </w:r>
      <w:r w:rsidR="003040F2">
        <w:rPr>
          <w:i/>
          <w:szCs w:val="24"/>
          <w:lang w:val="en-US"/>
        </w:rPr>
        <w:t>x</w:t>
      </w:r>
      <w:r w:rsidR="003040F2" w:rsidRPr="003040F2">
        <w:rPr>
          <w:szCs w:val="24"/>
        </w:rPr>
        <w:t xml:space="preserve"> </w:t>
      </w:r>
      <w:r w:rsidR="003040F2">
        <w:rPr>
          <w:i/>
          <w:szCs w:val="24"/>
          <w:lang w:val="en-US"/>
        </w:rPr>
        <w:t>K</w:t>
      </w:r>
      <w:r w:rsidR="003040F2" w:rsidRPr="003040F2">
        <w:rPr>
          <w:szCs w:val="24"/>
        </w:rPr>
        <w:t>-системы отсчета, движется с постоянной скор</w:t>
      </w:r>
      <w:r w:rsidR="003040F2" w:rsidRPr="003040F2">
        <w:rPr>
          <w:szCs w:val="24"/>
        </w:rPr>
        <w:t>о</w:t>
      </w:r>
      <w:r w:rsidR="003040F2" w:rsidRPr="003040F2">
        <w:rPr>
          <w:szCs w:val="24"/>
        </w:rPr>
        <w:t>стью</w:t>
      </w:r>
      <m:oMath>
        <m:r>
          <w:rPr>
            <w:rFonts w:ascii="Cambria Math" w:hAnsi="Cambria Math"/>
            <w:szCs w:val="24"/>
          </w:rPr>
          <m:t xml:space="preserve"> υ</m:t>
        </m:r>
      </m:oMath>
      <w:r w:rsidR="003040F2" w:rsidRPr="003040F2">
        <w:rPr>
          <w:szCs w:val="24"/>
        </w:rPr>
        <w:t xml:space="preserve"> в положительном направлении оси </w:t>
      </w:r>
      <w:r w:rsidR="003040F2">
        <w:rPr>
          <w:i/>
          <w:szCs w:val="24"/>
          <w:lang w:val="en-US"/>
        </w:rPr>
        <w:t>x</w:t>
      </w:r>
      <w:r w:rsidR="003040F2" w:rsidRPr="003040F2">
        <w:rPr>
          <w:szCs w:val="24"/>
        </w:rPr>
        <w:t xml:space="preserve">. Передним концом стержня является точка </w:t>
      </w:r>
      <w:r w:rsidR="003040F2">
        <w:rPr>
          <w:i/>
          <w:szCs w:val="24"/>
          <w:lang w:val="en-US"/>
        </w:rPr>
        <w:t>A</w:t>
      </w:r>
      <w:r w:rsidR="003040F2" w:rsidRPr="003040F2">
        <w:rPr>
          <w:szCs w:val="24"/>
        </w:rPr>
        <w:t xml:space="preserve">, задним — точка </w:t>
      </w:r>
      <w:r w:rsidR="003040F2">
        <w:rPr>
          <w:i/>
          <w:szCs w:val="24"/>
          <w:lang w:val="en-US"/>
        </w:rPr>
        <w:t>B</w:t>
      </w:r>
      <w:r w:rsidR="003040F2" w:rsidRPr="003040F2">
        <w:rPr>
          <w:szCs w:val="24"/>
        </w:rPr>
        <w:t xml:space="preserve">. Найти собственную длину стержня, если в момент </w:t>
      </w:r>
      <w:r w:rsidR="003040F2">
        <w:rPr>
          <w:i/>
          <w:szCs w:val="24"/>
          <w:lang w:val="en-US"/>
        </w:rPr>
        <w:t>t</w:t>
      </w:r>
      <w:r w:rsidR="003040F2" w:rsidRPr="003040F2">
        <w:rPr>
          <w:szCs w:val="24"/>
          <w:vertAlign w:val="subscript"/>
          <w:lang w:val="en-US"/>
        </w:rPr>
        <w:t>A</w:t>
      </w:r>
      <w:r w:rsidR="003040F2" w:rsidRPr="003040F2">
        <w:rPr>
          <w:szCs w:val="24"/>
        </w:rPr>
        <w:t xml:space="preserve"> координата точки </w:t>
      </w:r>
      <w:r w:rsidR="003040F2">
        <w:rPr>
          <w:i/>
          <w:szCs w:val="24"/>
          <w:lang w:val="en-US"/>
        </w:rPr>
        <w:t>A</w:t>
      </w:r>
      <w:r w:rsidR="003040F2" w:rsidRPr="003040F2">
        <w:rPr>
          <w:szCs w:val="24"/>
        </w:rPr>
        <w:t xml:space="preserve"> равна </w:t>
      </w:r>
      <w:r w:rsidR="003040F2">
        <w:rPr>
          <w:i/>
          <w:szCs w:val="24"/>
          <w:lang w:val="en-US"/>
        </w:rPr>
        <w:t>x</w:t>
      </w:r>
      <w:r w:rsidR="003040F2">
        <w:rPr>
          <w:szCs w:val="24"/>
          <w:vertAlign w:val="subscript"/>
          <w:lang w:val="en-US"/>
        </w:rPr>
        <w:t>A</w:t>
      </w:r>
      <w:r w:rsidR="003040F2" w:rsidRPr="003040F2">
        <w:rPr>
          <w:szCs w:val="24"/>
        </w:rPr>
        <w:t xml:space="preserve">, а в момент </w:t>
      </w:r>
      <w:r w:rsidR="003040F2" w:rsidRPr="003040F2">
        <w:rPr>
          <w:i/>
          <w:szCs w:val="24"/>
        </w:rPr>
        <w:t>t</w:t>
      </w:r>
      <w:r w:rsidR="003040F2">
        <w:rPr>
          <w:szCs w:val="24"/>
          <w:vertAlign w:val="subscript"/>
          <w:lang w:val="en-US"/>
        </w:rPr>
        <w:t>B</w:t>
      </w:r>
      <w:r w:rsidR="003040F2" w:rsidRPr="003040F2">
        <w:rPr>
          <w:szCs w:val="24"/>
        </w:rPr>
        <w:t xml:space="preserve"> координата точки </w:t>
      </w:r>
      <w:r w:rsidR="003040F2">
        <w:rPr>
          <w:i/>
          <w:szCs w:val="24"/>
          <w:lang w:val="en-US"/>
        </w:rPr>
        <w:t>B</w:t>
      </w:r>
      <w:r w:rsidR="003040F2" w:rsidRPr="003040F2">
        <w:rPr>
          <w:szCs w:val="24"/>
        </w:rPr>
        <w:t xml:space="preserve"> равна </w:t>
      </w:r>
      <w:r w:rsidR="003040F2" w:rsidRPr="003040F2">
        <w:rPr>
          <w:i/>
          <w:szCs w:val="24"/>
        </w:rPr>
        <w:t>х</w:t>
      </w:r>
      <w:r w:rsidR="003040F2">
        <w:rPr>
          <w:szCs w:val="24"/>
          <w:vertAlign w:val="subscript"/>
          <w:lang w:val="en-US"/>
        </w:rPr>
        <w:t>B</w:t>
      </w:r>
      <w:r w:rsidR="003040F2" w:rsidRPr="003040F2">
        <w:rPr>
          <w:szCs w:val="24"/>
        </w:rPr>
        <w:t xml:space="preserve">. </w:t>
      </w:r>
    </w:p>
    <w:p w:rsidR="003040F2" w:rsidRPr="003040F2" w:rsidRDefault="00D17681" w:rsidP="003040F2">
      <w:pPr>
        <w:rPr>
          <w:szCs w:val="24"/>
        </w:rPr>
      </w:pPr>
      <w:r w:rsidRPr="00BB22EA">
        <w:rPr>
          <w:b/>
          <w:szCs w:val="24"/>
        </w:rPr>
        <w:t xml:space="preserve">1.5.7. </w:t>
      </w:r>
      <w:r w:rsidR="003040F2" w:rsidRPr="003040F2">
        <w:rPr>
          <w:szCs w:val="24"/>
        </w:rPr>
        <w:t xml:space="preserve">Стержень </w:t>
      </w:r>
      <w:r w:rsidR="003040F2">
        <w:rPr>
          <w:i/>
          <w:szCs w:val="24"/>
          <w:lang w:val="en-US"/>
        </w:rPr>
        <w:t>AB</w:t>
      </w:r>
      <w:r w:rsidR="003040F2" w:rsidRPr="003040F2">
        <w:rPr>
          <w:szCs w:val="24"/>
        </w:rPr>
        <w:t xml:space="preserve">, ориентированный вдоль оси </w:t>
      </w:r>
      <w:r w:rsidR="003040F2">
        <w:rPr>
          <w:i/>
          <w:szCs w:val="24"/>
          <w:lang w:val="en-US"/>
        </w:rPr>
        <w:t>x</w:t>
      </w:r>
      <w:r w:rsidR="003040F2" w:rsidRPr="003040F2">
        <w:rPr>
          <w:szCs w:val="24"/>
        </w:rPr>
        <w:t xml:space="preserve"> </w:t>
      </w:r>
      <w:r w:rsidR="003040F2">
        <w:rPr>
          <w:i/>
          <w:szCs w:val="24"/>
          <w:lang w:val="en-US"/>
        </w:rPr>
        <w:t>K</w:t>
      </w:r>
      <w:r w:rsidR="003040F2" w:rsidRPr="003040F2">
        <w:rPr>
          <w:szCs w:val="24"/>
        </w:rPr>
        <w:t>-системы отсчета, движется с постоянной скор</w:t>
      </w:r>
      <w:r w:rsidR="003040F2" w:rsidRPr="003040F2">
        <w:rPr>
          <w:szCs w:val="24"/>
        </w:rPr>
        <w:t>о</w:t>
      </w:r>
      <w:r w:rsidR="003040F2" w:rsidRPr="003040F2">
        <w:rPr>
          <w:szCs w:val="24"/>
        </w:rPr>
        <w:t xml:space="preserve">стью </w:t>
      </w:r>
      <m:oMath>
        <m:r>
          <w:rPr>
            <w:rFonts w:ascii="Cambria Math" w:hAnsi="Cambria Math"/>
            <w:szCs w:val="24"/>
          </w:rPr>
          <m:t>υ</m:t>
        </m:r>
      </m:oMath>
      <w:r w:rsidR="003040F2" w:rsidRPr="003040F2">
        <w:rPr>
          <w:szCs w:val="24"/>
        </w:rPr>
        <w:t xml:space="preserve"> в положительном направлении оси </w:t>
      </w:r>
      <w:r w:rsidR="003040F2">
        <w:rPr>
          <w:i/>
          <w:szCs w:val="24"/>
          <w:lang w:val="en-US"/>
        </w:rPr>
        <w:t>x</w:t>
      </w:r>
      <w:r w:rsidR="003040F2" w:rsidRPr="003040F2">
        <w:rPr>
          <w:szCs w:val="24"/>
        </w:rPr>
        <w:t xml:space="preserve">. Передним концом стержня является точка </w:t>
      </w:r>
      <w:r w:rsidR="003040F2">
        <w:rPr>
          <w:i/>
          <w:szCs w:val="24"/>
          <w:lang w:val="en-US"/>
        </w:rPr>
        <w:t>A</w:t>
      </w:r>
      <w:r w:rsidR="003040F2" w:rsidRPr="003040F2">
        <w:rPr>
          <w:szCs w:val="24"/>
        </w:rPr>
        <w:t xml:space="preserve">, задним — точка </w:t>
      </w:r>
      <w:r w:rsidR="003040F2">
        <w:rPr>
          <w:i/>
          <w:szCs w:val="24"/>
          <w:lang w:val="en-US"/>
        </w:rPr>
        <w:t>B</w:t>
      </w:r>
      <w:r w:rsidR="003040F2" w:rsidRPr="003040F2">
        <w:rPr>
          <w:szCs w:val="24"/>
        </w:rPr>
        <w:t xml:space="preserve">. </w:t>
      </w:r>
      <w:r w:rsidR="003040F2">
        <w:rPr>
          <w:szCs w:val="24"/>
        </w:rPr>
        <w:t>Ч</w:t>
      </w:r>
      <w:r w:rsidR="003040F2" w:rsidRPr="003040F2">
        <w:rPr>
          <w:szCs w:val="24"/>
        </w:rPr>
        <w:t xml:space="preserve">ерез какой промежуток времени надо зафиксировать координаты начала и конца стержня в </w:t>
      </w:r>
      <w:r w:rsidR="003040F2">
        <w:rPr>
          <w:i/>
          <w:szCs w:val="24"/>
          <w:lang w:val="en-US"/>
        </w:rPr>
        <w:t>K</w:t>
      </w:r>
      <w:r w:rsidR="003040F2" w:rsidRPr="003040F2">
        <w:rPr>
          <w:szCs w:val="24"/>
        </w:rPr>
        <w:noBreakHyphen/>
        <w:t>системе, чтобы разность координат оказалась равной собственной длине стержня.</w:t>
      </w:r>
    </w:p>
    <w:p w:rsidR="00D17681" w:rsidRPr="00BB22EA" w:rsidRDefault="00D17681" w:rsidP="00D63D81">
      <w:pPr>
        <w:rPr>
          <w:b/>
          <w:szCs w:val="24"/>
        </w:rPr>
      </w:pPr>
      <w:r w:rsidRPr="00BB22EA">
        <w:rPr>
          <w:b/>
          <w:szCs w:val="24"/>
        </w:rPr>
        <w:t xml:space="preserve">1.5.8.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i/>
          <w:szCs w:val="24"/>
        </w:rPr>
        <w:t>'</w:t>
      </w:r>
      <w:r w:rsidR="00D63D81" w:rsidRPr="00D63D81">
        <w:rPr>
          <w:szCs w:val="24"/>
        </w:rPr>
        <w:t xml:space="preserve">-система отсчета движется в положительном направлении оси </w:t>
      </w:r>
      <w:r w:rsidR="00D63D81">
        <w:rPr>
          <w:i/>
          <w:szCs w:val="24"/>
          <w:lang w:val="en-US"/>
        </w:rPr>
        <w:t>x</w:t>
      </w:r>
      <w:r w:rsidR="00D63D81" w:rsidRPr="00D63D81">
        <w:rPr>
          <w:szCs w:val="24"/>
        </w:rPr>
        <w:t xml:space="preserve">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szCs w:val="24"/>
        </w:rPr>
        <w:t xml:space="preserve">-системы со скоростью </w:t>
      </w:r>
      <w:r w:rsidR="00D63D81">
        <w:rPr>
          <w:i/>
          <w:szCs w:val="24"/>
          <w:lang w:val="en-US"/>
        </w:rPr>
        <w:t>V</w:t>
      </w:r>
      <w:r w:rsidR="00D63D81" w:rsidRPr="00D63D81">
        <w:rPr>
          <w:szCs w:val="24"/>
        </w:rPr>
        <w:t xml:space="preserve"> о</w:t>
      </w:r>
      <w:r w:rsidR="00D63D81" w:rsidRPr="00D63D81">
        <w:rPr>
          <w:szCs w:val="24"/>
        </w:rPr>
        <w:t>т</w:t>
      </w:r>
      <w:r w:rsidR="00D63D81" w:rsidRPr="00D63D81">
        <w:rPr>
          <w:szCs w:val="24"/>
        </w:rPr>
        <w:t xml:space="preserve">носительно последней. Пусть в момент совпадения начал координат </w:t>
      </w:r>
      <w:r w:rsidR="00D63D81">
        <w:rPr>
          <w:szCs w:val="24"/>
          <w:lang w:val="en-US"/>
        </w:rPr>
        <w:t>O</w:t>
      </w:r>
      <w:r w:rsidR="00D63D81" w:rsidRPr="00D63D81">
        <w:rPr>
          <w:szCs w:val="24"/>
        </w:rPr>
        <w:t xml:space="preserve"> и </w:t>
      </w:r>
      <w:r w:rsidR="00D63D81">
        <w:rPr>
          <w:szCs w:val="24"/>
          <w:lang w:val="en-US"/>
        </w:rPr>
        <w:t>O</w:t>
      </w:r>
      <w:r w:rsidR="00D63D81" w:rsidRPr="00D63D81">
        <w:rPr>
          <w:szCs w:val="24"/>
        </w:rPr>
        <w:t>' показания часов обеих с</w:t>
      </w:r>
      <w:r w:rsidR="00D63D81" w:rsidRPr="00D63D81">
        <w:rPr>
          <w:szCs w:val="24"/>
        </w:rPr>
        <w:t>и</w:t>
      </w:r>
      <w:r w:rsidR="00D63D81" w:rsidRPr="00D63D81">
        <w:rPr>
          <w:szCs w:val="24"/>
        </w:rPr>
        <w:t xml:space="preserve">стем в этих точках равны нулю. Найти в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szCs w:val="24"/>
        </w:rPr>
        <w:t xml:space="preserve">-системе скорость </w:t>
      </w:r>
      <m:oMath>
        <m:acc>
          <m:accPr>
            <m:chr m:val="̇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x</m:t>
            </m:r>
          </m:e>
        </m:acc>
      </m:oMath>
      <w:r w:rsidR="00D63D81" w:rsidRPr="00D63D81">
        <w:rPr>
          <w:szCs w:val="24"/>
        </w:rPr>
        <w:t xml:space="preserve"> перемещения точки, в которой показания часов обеих систем отсчета будут все время одинаковы. Убедиться, что </w:t>
      </w:r>
      <m:oMath>
        <m:acc>
          <m:accPr>
            <m:chr m:val="̇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x</m:t>
            </m:r>
          </m:e>
        </m:acc>
        <m:r>
          <w:rPr>
            <w:rFonts w:ascii="Cambria Math" w:hAnsi="Cambria Math"/>
            <w:szCs w:val="24"/>
          </w:rPr>
          <m:t>&lt;V</m:t>
        </m:r>
      </m:oMath>
      <w:r w:rsidR="00D63D81" w:rsidRPr="00D63D81">
        <w:rPr>
          <w:szCs w:val="24"/>
        </w:rPr>
        <w:t>.</w:t>
      </w:r>
    </w:p>
    <w:p w:rsidR="00D17681" w:rsidRPr="00BB22EA" w:rsidRDefault="00D17681" w:rsidP="00D63D81">
      <w:pPr>
        <w:rPr>
          <w:b/>
          <w:szCs w:val="24"/>
        </w:rPr>
      </w:pPr>
      <w:r w:rsidRPr="00BB22EA">
        <w:rPr>
          <w:b/>
          <w:szCs w:val="24"/>
        </w:rPr>
        <w:t xml:space="preserve">1.5.9. </w:t>
      </w:r>
      <w:r w:rsidR="00D63D81" w:rsidRPr="00D63D81">
        <w:rPr>
          <w:szCs w:val="24"/>
        </w:rPr>
        <w:t xml:space="preserve">В двух точках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szCs w:val="24"/>
        </w:rPr>
        <w:t xml:space="preserve">-системы произошли события, разделенные промежутком времени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>t</m:t>
        </m:r>
      </m:oMath>
      <w:r w:rsidR="00D63D81" w:rsidRPr="00D63D81">
        <w:rPr>
          <w:szCs w:val="24"/>
        </w:rPr>
        <w:t xml:space="preserve">. Показать, что если эти события причинно связаны в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szCs w:val="24"/>
        </w:rPr>
        <w:t xml:space="preserve">-системе (например, выстрел и попадание в мишень), то они причинно связаны и в любой другой инерциальной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i/>
          <w:szCs w:val="24"/>
        </w:rPr>
        <w:t>'</w:t>
      </w:r>
      <w:r w:rsidR="00D63D81" w:rsidRPr="00D63D81">
        <w:rPr>
          <w:szCs w:val="24"/>
        </w:rPr>
        <w:t>-системе отсчета.</w:t>
      </w:r>
    </w:p>
    <w:p w:rsidR="00D17681" w:rsidRPr="00D63D81" w:rsidRDefault="00D17681" w:rsidP="00D63D81">
      <w:pPr>
        <w:rPr>
          <w:szCs w:val="24"/>
        </w:rPr>
      </w:pPr>
      <w:r w:rsidRPr="00BB22EA">
        <w:rPr>
          <w:b/>
          <w:szCs w:val="24"/>
        </w:rPr>
        <w:t xml:space="preserve">1.5.10. </w:t>
      </w:r>
      <w:r w:rsidR="00D63D81" w:rsidRPr="00D63D81">
        <w:rPr>
          <w:szCs w:val="24"/>
        </w:rPr>
        <w:t xml:space="preserve">В плоскости </w:t>
      </w:r>
      <w:r w:rsidR="00D63D81">
        <w:rPr>
          <w:i/>
          <w:szCs w:val="24"/>
          <w:lang w:val="en-US"/>
        </w:rPr>
        <w:t>xy</w:t>
      </w:r>
      <w:r w:rsidR="00D63D81" w:rsidRPr="00D63D81">
        <w:rPr>
          <w:i/>
          <w:szCs w:val="24"/>
        </w:rPr>
        <w:t xml:space="preserve"> </w:t>
      </w:r>
      <w:r w:rsidR="00D63D81">
        <w:rPr>
          <w:i/>
          <w:szCs w:val="24"/>
          <w:lang w:val="en-US"/>
        </w:rPr>
        <w:t>K</w:t>
      </w:r>
      <w:r w:rsidR="00D63D81" w:rsidRPr="00D63D81">
        <w:rPr>
          <w:szCs w:val="24"/>
        </w:rPr>
        <w:t xml:space="preserve">-системы отсчета движется частица, </w:t>
      </w:r>
      <w:r w:rsidR="00FB3BD4" w:rsidRPr="00D63D81">
        <w:rPr>
          <w:szCs w:val="24"/>
        </w:rPr>
        <w:t>проекции</w:t>
      </w:r>
      <w:r w:rsidR="00D63D81" w:rsidRPr="00D63D81">
        <w:rPr>
          <w:szCs w:val="24"/>
        </w:rPr>
        <w:t xml:space="preserve"> скорости которой равны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</m:oMath>
      <w:r w:rsidR="00D63D81" w:rsidRPr="00D63D81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</m:oMath>
      <w:r w:rsidR="00D63D81" w:rsidRPr="00D63D81">
        <w:rPr>
          <w:szCs w:val="24"/>
        </w:rPr>
        <w:t xml:space="preserve">. Найти скорость </w:t>
      </w:r>
      <m:oMath>
        <m:r>
          <w:rPr>
            <w:rFonts w:ascii="Cambria Math" w:hAnsi="Cambria Math"/>
            <w:szCs w:val="24"/>
          </w:rPr>
          <m:t>υ</m:t>
        </m:r>
      </m:oMath>
      <w:r w:rsidR="00D63D81" w:rsidRPr="00D63D81">
        <w:rPr>
          <w:i/>
          <w:szCs w:val="24"/>
        </w:rPr>
        <w:t>'</w:t>
      </w:r>
      <w:r w:rsidR="00D63D81" w:rsidRPr="00D63D81">
        <w:rPr>
          <w:szCs w:val="24"/>
        </w:rPr>
        <w:t xml:space="preserve"> этой частицы в </w:t>
      </w:r>
      <w:r w:rsidR="00FB3BD4">
        <w:rPr>
          <w:i/>
          <w:szCs w:val="24"/>
          <w:lang w:val="en-US"/>
        </w:rPr>
        <w:t>K</w:t>
      </w:r>
      <w:r w:rsidR="00FB3BD4" w:rsidRPr="00FB3BD4">
        <w:rPr>
          <w:i/>
          <w:szCs w:val="24"/>
        </w:rPr>
        <w:t>’</w:t>
      </w:r>
      <w:r w:rsidR="00D63D81" w:rsidRPr="00D63D81">
        <w:rPr>
          <w:szCs w:val="24"/>
        </w:rPr>
        <w:t xml:space="preserve">-системе, которая перемещается со скоростью </w:t>
      </w:r>
      <w:r w:rsidR="00FB3BD4">
        <w:rPr>
          <w:i/>
          <w:szCs w:val="24"/>
          <w:lang w:val="en-US"/>
        </w:rPr>
        <w:t>V</w:t>
      </w:r>
      <w:r w:rsidR="00D63D81" w:rsidRPr="00D63D81">
        <w:rPr>
          <w:szCs w:val="24"/>
        </w:rPr>
        <w:t xml:space="preserve"> относительно </w:t>
      </w:r>
      <w:r w:rsidR="00FB3BD4">
        <w:rPr>
          <w:i/>
          <w:szCs w:val="24"/>
          <w:lang w:val="en-US"/>
        </w:rPr>
        <w:t>K</w:t>
      </w:r>
      <w:r w:rsidR="00FB3BD4" w:rsidRPr="00FB3BD4">
        <w:rPr>
          <w:szCs w:val="24"/>
        </w:rPr>
        <w:noBreakHyphen/>
      </w:r>
      <w:r w:rsidR="00D63D81" w:rsidRPr="00D63D81">
        <w:rPr>
          <w:szCs w:val="24"/>
        </w:rPr>
        <w:t xml:space="preserve">системы в положительном направлении ее оси </w:t>
      </w:r>
      <w:r w:rsidR="00FB3BD4">
        <w:rPr>
          <w:i/>
          <w:szCs w:val="24"/>
          <w:lang w:val="en-US"/>
        </w:rPr>
        <w:t>x</w:t>
      </w:r>
      <w:r w:rsidR="00D63D81" w:rsidRPr="00D63D81">
        <w:rPr>
          <w:szCs w:val="24"/>
        </w:rPr>
        <w:t>.</w:t>
      </w:r>
    </w:p>
    <w:p w:rsidR="00FB3BD4" w:rsidRPr="00FB3BD4" w:rsidRDefault="00D17681" w:rsidP="00FB3BD4">
      <w:pPr>
        <w:rPr>
          <w:szCs w:val="24"/>
        </w:rPr>
      </w:pPr>
      <w:r w:rsidRPr="00BB22EA">
        <w:rPr>
          <w:b/>
          <w:szCs w:val="24"/>
        </w:rPr>
        <w:t xml:space="preserve">1.5.11. </w:t>
      </w:r>
      <w:r w:rsidR="00FB3BD4" w:rsidRPr="00FB3BD4">
        <w:rPr>
          <w:szCs w:val="24"/>
        </w:rPr>
        <w:t xml:space="preserve">Две частицы движутся навстречу друг другу со скоростями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FB3BD4" w:rsidRPr="00FB3BD4">
        <w:rPr>
          <w:szCs w:val="24"/>
        </w:rPr>
        <w:t xml:space="preserve"> = 0,50</w:t>
      </w:r>
      <w:r w:rsidR="00FB3BD4">
        <w:rPr>
          <w:i/>
          <w:szCs w:val="24"/>
          <w:lang w:val="en-US"/>
        </w:rPr>
        <w:t>c</w:t>
      </w:r>
      <w:r w:rsidR="00FB3BD4" w:rsidRPr="00FB3BD4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FB3BD4" w:rsidRPr="00FB3BD4">
        <w:rPr>
          <w:szCs w:val="24"/>
        </w:rPr>
        <w:t xml:space="preserve"> = 0,75</w:t>
      </w:r>
      <w:r w:rsidR="00FB3BD4">
        <w:rPr>
          <w:i/>
          <w:szCs w:val="24"/>
          <w:lang w:val="en-US"/>
        </w:rPr>
        <w:t>c</w:t>
      </w:r>
      <w:r w:rsidR="00FB3BD4" w:rsidRPr="00FB3BD4">
        <w:rPr>
          <w:szCs w:val="24"/>
        </w:rPr>
        <w:t xml:space="preserve"> по отношению к лабораторной системе отсчета. Найти: </w:t>
      </w:r>
    </w:p>
    <w:p w:rsidR="00FB3BD4" w:rsidRPr="00FB3BD4" w:rsidRDefault="00FB3BD4" w:rsidP="00FB3BD4">
      <w:pPr>
        <w:rPr>
          <w:szCs w:val="24"/>
        </w:rPr>
      </w:pPr>
      <w:r w:rsidRPr="00FB3BD4">
        <w:rPr>
          <w:szCs w:val="24"/>
        </w:rPr>
        <w:t xml:space="preserve">        а) скорость, с которой уменьшается расстояние между частицами в лабораторной системе отсчета; </w:t>
      </w:r>
    </w:p>
    <w:p w:rsidR="00D17681" w:rsidRPr="00FB3BD4" w:rsidRDefault="00FB3BD4" w:rsidP="00FB3BD4">
      <w:pPr>
        <w:rPr>
          <w:szCs w:val="24"/>
        </w:rPr>
      </w:pPr>
      <w:r w:rsidRPr="002B38DC">
        <w:rPr>
          <w:szCs w:val="24"/>
        </w:rPr>
        <w:t xml:space="preserve">        </w:t>
      </w:r>
      <w:r w:rsidRPr="00FB3BD4">
        <w:rPr>
          <w:szCs w:val="24"/>
        </w:rPr>
        <w:t>б)</w:t>
      </w:r>
      <w:r w:rsidRPr="002B38DC">
        <w:rPr>
          <w:szCs w:val="24"/>
        </w:rPr>
        <w:t xml:space="preserve"> </w:t>
      </w:r>
      <w:r w:rsidRPr="00FB3BD4">
        <w:rPr>
          <w:szCs w:val="24"/>
        </w:rPr>
        <w:t>относительную скорость частиц.</w:t>
      </w:r>
    </w:p>
    <w:p w:rsidR="00D17681" w:rsidRPr="00FB3BD4" w:rsidRDefault="00D17681" w:rsidP="00FB3BD4">
      <w:pPr>
        <w:rPr>
          <w:szCs w:val="24"/>
        </w:rPr>
      </w:pPr>
      <w:r w:rsidRPr="00BB22EA">
        <w:rPr>
          <w:b/>
          <w:szCs w:val="24"/>
        </w:rPr>
        <w:t xml:space="preserve">1.5.12. </w:t>
      </w:r>
      <w:r w:rsidR="00FB3BD4" w:rsidRPr="00FB3BD4">
        <w:rPr>
          <w:szCs w:val="24"/>
        </w:rPr>
        <w:t xml:space="preserve">Две релятивистские частицы движутся под прямым углом друг к другу в лабораторной системе отсчета, причем одна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FB3BD4" w:rsidRPr="00FB3BD4">
        <w:rPr>
          <w:szCs w:val="24"/>
        </w:rPr>
        <w:t xml:space="preserve">, а другая со скоростью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FB3BD4" w:rsidRPr="00FB3BD4">
        <w:rPr>
          <w:szCs w:val="24"/>
        </w:rPr>
        <w:t>. Найти их относительную скорость.</w:t>
      </w:r>
    </w:p>
    <w:p w:rsidR="00D17681" w:rsidRPr="00FB3BD4" w:rsidRDefault="00D17681" w:rsidP="00FB3BD4">
      <w:pPr>
        <w:rPr>
          <w:szCs w:val="24"/>
        </w:rPr>
      </w:pPr>
      <w:r w:rsidRPr="00BB22EA">
        <w:rPr>
          <w:b/>
          <w:szCs w:val="24"/>
        </w:rPr>
        <w:t xml:space="preserve">1.5.13. </w:t>
      </w:r>
      <w:r w:rsidR="00FB3BD4" w:rsidRPr="00FB3BD4">
        <w:rPr>
          <w:szCs w:val="24"/>
        </w:rPr>
        <w:t xml:space="preserve">Частица движется в </w:t>
      </w:r>
      <w:r w:rsidR="00FB3BD4">
        <w:rPr>
          <w:i/>
          <w:szCs w:val="24"/>
          <w:lang w:val="en-US"/>
        </w:rPr>
        <w:t>K</w:t>
      </w:r>
      <w:r w:rsidR="00FB3BD4" w:rsidRPr="00FB3BD4">
        <w:rPr>
          <w:szCs w:val="24"/>
        </w:rPr>
        <w:t xml:space="preserve">-системе со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="00FB3BD4" w:rsidRPr="00FB3BD4">
        <w:rPr>
          <w:szCs w:val="24"/>
        </w:rPr>
        <w:t xml:space="preserve"> под углом </w:t>
      </w:r>
      <m:oMath>
        <m:r>
          <m:rPr>
            <m:sty m:val="p"/>
          </m:rPr>
          <w:rPr>
            <w:rFonts w:ascii="Cambria Math" w:hAnsi="Cambria Math"/>
            <w:szCs w:val="24"/>
          </w:rPr>
          <m:t>ϑ</m:t>
        </m:r>
      </m:oMath>
      <w:r w:rsidR="00FB3BD4" w:rsidRPr="00FB3BD4">
        <w:rPr>
          <w:szCs w:val="24"/>
        </w:rPr>
        <w:t xml:space="preserve"> к оси </w:t>
      </w:r>
      <w:r w:rsidR="00FB3BD4">
        <w:rPr>
          <w:i/>
          <w:szCs w:val="24"/>
          <w:lang w:val="en-US"/>
        </w:rPr>
        <w:t>x</w:t>
      </w:r>
      <w:r w:rsidR="00FB3BD4" w:rsidRPr="00FB3BD4">
        <w:rPr>
          <w:szCs w:val="24"/>
        </w:rPr>
        <w:t xml:space="preserve">. Найти соответствующий угол в </w:t>
      </w:r>
      <w:r w:rsidR="00FB3BD4" w:rsidRPr="00FB3BD4">
        <w:rPr>
          <w:i/>
          <w:szCs w:val="24"/>
          <w:lang w:val="en-US"/>
        </w:rPr>
        <w:t>K</w:t>
      </w:r>
      <w:r w:rsidR="00FB3BD4" w:rsidRPr="00FB3BD4">
        <w:rPr>
          <w:i/>
          <w:szCs w:val="24"/>
        </w:rPr>
        <w:t>'</w:t>
      </w:r>
      <w:r w:rsidR="00FB3BD4" w:rsidRPr="00FB3BD4">
        <w:rPr>
          <w:szCs w:val="24"/>
        </w:rPr>
        <w:t xml:space="preserve">-системе, перемещающейся со скоростью </w:t>
      </w:r>
      <w:r w:rsidR="00FB3BD4">
        <w:rPr>
          <w:i/>
          <w:szCs w:val="24"/>
          <w:lang w:val="en-US"/>
        </w:rPr>
        <w:t>V</w:t>
      </w:r>
      <w:r w:rsidR="00FB3BD4" w:rsidRPr="00FB3BD4">
        <w:rPr>
          <w:szCs w:val="24"/>
        </w:rPr>
        <w:t xml:space="preserve"> относительно </w:t>
      </w:r>
      <w:r w:rsidR="00FB3BD4">
        <w:rPr>
          <w:i/>
          <w:szCs w:val="24"/>
          <w:lang w:val="en-US"/>
        </w:rPr>
        <w:t>K</w:t>
      </w:r>
      <w:r w:rsidR="00FB3BD4" w:rsidRPr="00FB3BD4">
        <w:rPr>
          <w:szCs w:val="24"/>
        </w:rPr>
        <w:t xml:space="preserve">-системы в положительном направлении ее оси </w:t>
      </w:r>
      <w:r w:rsidR="00FB3BD4">
        <w:rPr>
          <w:i/>
          <w:szCs w:val="24"/>
          <w:lang w:val="en-US"/>
        </w:rPr>
        <w:t>x</w:t>
      </w:r>
      <w:r w:rsidR="00FB3BD4" w:rsidRPr="00FB3BD4">
        <w:rPr>
          <w:szCs w:val="24"/>
        </w:rPr>
        <w:t xml:space="preserve">, если оси </w:t>
      </w:r>
      <w:r w:rsidR="00FB3BD4">
        <w:rPr>
          <w:i/>
          <w:szCs w:val="24"/>
          <w:lang w:val="en-US"/>
        </w:rPr>
        <w:t>x</w:t>
      </w:r>
      <w:r w:rsidR="00FB3BD4" w:rsidRPr="00FB3BD4">
        <w:rPr>
          <w:szCs w:val="24"/>
        </w:rPr>
        <w:t xml:space="preserve"> и </w:t>
      </w:r>
      <w:r w:rsidR="00FB3BD4" w:rsidRPr="00FB3BD4">
        <w:rPr>
          <w:i/>
          <w:szCs w:val="24"/>
          <w:lang w:val="en-US"/>
        </w:rPr>
        <w:t>x</w:t>
      </w:r>
      <w:r w:rsidR="00FB3BD4" w:rsidRPr="00FB3BD4">
        <w:rPr>
          <w:i/>
          <w:szCs w:val="24"/>
        </w:rPr>
        <w:t>'</w:t>
      </w:r>
      <w:r w:rsidR="00FB3BD4" w:rsidRPr="00FB3BD4">
        <w:rPr>
          <w:szCs w:val="24"/>
        </w:rPr>
        <w:t xml:space="preserve"> обеих систем совпадают.</w:t>
      </w:r>
    </w:p>
    <w:p w:rsidR="006559C0" w:rsidRPr="006559C0" w:rsidRDefault="00D17681" w:rsidP="006559C0">
      <w:pPr>
        <w:rPr>
          <w:szCs w:val="24"/>
        </w:rPr>
      </w:pPr>
      <w:r w:rsidRPr="00BB22EA">
        <w:rPr>
          <w:b/>
          <w:szCs w:val="24"/>
        </w:rPr>
        <w:t xml:space="preserve">1.5.14. </w:t>
      </w:r>
      <w:r w:rsidR="006559C0" w:rsidRPr="006559C0">
        <w:rPr>
          <w:i/>
          <w:szCs w:val="24"/>
          <w:lang w:val="en-US"/>
        </w:rPr>
        <w:t>K</w:t>
      </w:r>
      <w:r w:rsidR="006559C0" w:rsidRPr="006559C0">
        <w:rPr>
          <w:i/>
          <w:szCs w:val="24"/>
        </w:rPr>
        <w:t>'</w:t>
      </w:r>
      <w:r w:rsidR="006559C0" w:rsidRPr="006559C0">
        <w:rPr>
          <w:szCs w:val="24"/>
        </w:rPr>
        <w:t xml:space="preserve">-система перемещается с постоянной скоростью </w:t>
      </w:r>
      <w:r w:rsidR="006559C0">
        <w:rPr>
          <w:b/>
          <w:szCs w:val="24"/>
          <w:lang w:val="en-US"/>
        </w:rPr>
        <w:t>V</w:t>
      </w:r>
      <w:r w:rsidR="006559C0" w:rsidRPr="006559C0">
        <w:rPr>
          <w:szCs w:val="24"/>
        </w:rPr>
        <w:t xml:space="preserve"> относительно </w:t>
      </w:r>
      <w:r w:rsidR="006559C0">
        <w:rPr>
          <w:i/>
          <w:szCs w:val="24"/>
          <w:lang w:val="en-US"/>
        </w:rPr>
        <w:t>K</w:t>
      </w:r>
      <w:r w:rsidR="006559C0" w:rsidRPr="006559C0">
        <w:rPr>
          <w:szCs w:val="24"/>
        </w:rPr>
        <w:t xml:space="preserve">-системы. Найти ускорение </w:t>
      </w:r>
      <w:r w:rsidR="006559C0" w:rsidRPr="006559C0">
        <w:rPr>
          <w:i/>
          <w:szCs w:val="24"/>
          <w:lang w:val="en-US"/>
        </w:rPr>
        <w:t>a</w:t>
      </w:r>
      <w:r w:rsidR="006559C0" w:rsidRPr="006559C0">
        <w:rPr>
          <w:i/>
          <w:szCs w:val="24"/>
        </w:rPr>
        <w:t>'</w:t>
      </w:r>
      <w:r w:rsidR="006559C0" w:rsidRPr="006559C0">
        <w:rPr>
          <w:szCs w:val="24"/>
        </w:rPr>
        <w:t xml:space="preserve"> частицы в </w:t>
      </w:r>
      <w:r w:rsidR="006559C0" w:rsidRPr="006559C0">
        <w:rPr>
          <w:i/>
          <w:szCs w:val="24"/>
          <w:lang w:val="en-US"/>
        </w:rPr>
        <w:t>K</w:t>
      </w:r>
      <w:r w:rsidR="006559C0" w:rsidRPr="006559C0">
        <w:rPr>
          <w:i/>
          <w:szCs w:val="24"/>
        </w:rPr>
        <w:t>'</w:t>
      </w:r>
      <w:r w:rsidR="006559C0" w:rsidRPr="006559C0">
        <w:rPr>
          <w:szCs w:val="24"/>
        </w:rPr>
        <w:t xml:space="preserve">-системе, если в </w:t>
      </w:r>
      <w:r w:rsidR="006559C0" w:rsidRPr="006559C0">
        <w:rPr>
          <w:i/>
          <w:szCs w:val="24"/>
          <w:lang w:val="en-US"/>
        </w:rPr>
        <w:t>K</w:t>
      </w:r>
      <w:r w:rsidR="006559C0" w:rsidRPr="006559C0">
        <w:rPr>
          <w:szCs w:val="24"/>
        </w:rPr>
        <w:t xml:space="preserve">-системе она движется со скоростью </w:t>
      </w:r>
      <m:oMath>
        <m:r>
          <w:rPr>
            <w:rFonts w:ascii="Cambria Math" w:hAnsi="Cambria Math"/>
            <w:szCs w:val="24"/>
          </w:rPr>
          <m:t>υ</m:t>
        </m:r>
      </m:oMath>
      <w:r w:rsidR="006559C0" w:rsidRPr="006559C0">
        <w:rPr>
          <w:szCs w:val="24"/>
        </w:rPr>
        <w:t xml:space="preserve"> и ускорением </w:t>
      </w:r>
      <w:r w:rsidR="006559C0">
        <w:rPr>
          <w:i/>
          <w:szCs w:val="24"/>
          <w:lang w:val="en-US"/>
        </w:rPr>
        <w:t>a</w:t>
      </w:r>
      <w:r w:rsidR="006559C0" w:rsidRPr="006559C0">
        <w:rPr>
          <w:szCs w:val="24"/>
        </w:rPr>
        <w:t xml:space="preserve"> по прямой: </w:t>
      </w:r>
    </w:p>
    <w:p w:rsidR="006559C0" w:rsidRPr="006559C0" w:rsidRDefault="006559C0" w:rsidP="006559C0">
      <w:pPr>
        <w:ind w:firstLine="708"/>
        <w:rPr>
          <w:szCs w:val="24"/>
        </w:rPr>
      </w:pPr>
      <w:r w:rsidRPr="006559C0">
        <w:rPr>
          <w:szCs w:val="24"/>
        </w:rPr>
        <w:t xml:space="preserve">а) в направлении вектора </w:t>
      </w:r>
      <w:r>
        <w:rPr>
          <w:b/>
          <w:szCs w:val="24"/>
          <w:lang w:val="en-US"/>
        </w:rPr>
        <w:t>V</w:t>
      </w:r>
      <w:r w:rsidRPr="006559C0">
        <w:rPr>
          <w:szCs w:val="24"/>
        </w:rPr>
        <w:t xml:space="preserve">; </w:t>
      </w:r>
    </w:p>
    <w:p w:rsidR="00D17681" w:rsidRPr="006559C0" w:rsidRDefault="006559C0" w:rsidP="006559C0">
      <w:pPr>
        <w:ind w:firstLine="708"/>
        <w:rPr>
          <w:szCs w:val="24"/>
        </w:rPr>
      </w:pPr>
      <w:r w:rsidRPr="006559C0">
        <w:rPr>
          <w:szCs w:val="24"/>
        </w:rPr>
        <w:t>б)</w:t>
      </w:r>
      <w:r w:rsidRPr="002B38DC">
        <w:rPr>
          <w:szCs w:val="24"/>
        </w:rPr>
        <w:t xml:space="preserve"> </w:t>
      </w:r>
      <w:r w:rsidRPr="006559C0">
        <w:rPr>
          <w:szCs w:val="24"/>
        </w:rPr>
        <w:t xml:space="preserve">перпендикулярно вектору </w:t>
      </w:r>
      <w:r>
        <w:rPr>
          <w:b/>
          <w:szCs w:val="24"/>
          <w:lang w:val="en-US"/>
        </w:rPr>
        <w:t>V</w:t>
      </w:r>
      <w:r w:rsidRPr="006559C0">
        <w:rPr>
          <w:szCs w:val="24"/>
        </w:rPr>
        <w:t>.</w:t>
      </w:r>
    </w:p>
    <w:p w:rsidR="00D17681" w:rsidRPr="006559C0" w:rsidRDefault="00D17681" w:rsidP="006559C0">
      <w:pPr>
        <w:rPr>
          <w:szCs w:val="24"/>
        </w:rPr>
      </w:pPr>
      <w:r w:rsidRPr="00BB22EA">
        <w:rPr>
          <w:b/>
          <w:szCs w:val="24"/>
        </w:rPr>
        <w:t xml:space="preserve">1.5.15. </w:t>
      </w:r>
      <w:r w:rsidR="006559C0" w:rsidRPr="006559C0">
        <w:rPr>
          <w:szCs w:val="24"/>
        </w:rPr>
        <w:t xml:space="preserve">Какую работу надо совершить, чтобы увеличить скорость частицы с массой </w:t>
      </w:r>
      <w:r w:rsidR="006559C0">
        <w:rPr>
          <w:i/>
          <w:szCs w:val="24"/>
          <w:lang w:val="en-US"/>
        </w:rPr>
        <w:t>m</w:t>
      </w:r>
      <w:r w:rsidR="006559C0" w:rsidRPr="006559C0">
        <w:rPr>
          <w:szCs w:val="24"/>
        </w:rPr>
        <w:t xml:space="preserve"> от 0,60</w:t>
      </w:r>
      <w:r w:rsidR="006559C0">
        <w:rPr>
          <w:i/>
          <w:szCs w:val="24"/>
          <w:lang w:val="en-US"/>
        </w:rPr>
        <w:t>c</w:t>
      </w:r>
      <w:r w:rsidR="006559C0" w:rsidRPr="006559C0">
        <w:rPr>
          <w:szCs w:val="24"/>
        </w:rPr>
        <w:t xml:space="preserve"> до 0,80</w:t>
      </w:r>
      <w:r w:rsidR="006559C0">
        <w:rPr>
          <w:i/>
          <w:szCs w:val="24"/>
          <w:lang w:val="en-US"/>
        </w:rPr>
        <w:t>c</w:t>
      </w:r>
      <w:r w:rsidR="006559C0" w:rsidRPr="006559C0">
        <w:rPr>
          <w:szCs w:val="24"/>
        </w:rPr>
        <w:t>? Сравнить полученный результат со значением, вычисленным по нерелятивистской формуле.</w:t>
      </w:r>
    </w:p>
    <w:p w:rsidR="00D17681" w:rsidRPr="006559C0" w:rsidRDefault="00D17681" w:rsidP="006559C0">
      <w:pPr>
        <w:rPr>
          <w:szCs w:val="24"/>
        </w:rPr>
      </w:pPr>
      <w:r w:rsidRPr="00BB22EA">
        <w:rPr>
          <w:b/>
          <w:szCs w:val="24"/>
        </w:rPr>
        <w:t xml:space="preserve">1.5.16. </w:t>
      </w:r>
      <w:r w:rsidR="006559C0" w:rsidRPr="006559C0">
        <w:rPr>
          <w:szCs w:val="24"/>
        </w:rPr>
        <w:t xml:space="preserve">Найти скорость частицы, кинетическая энергия которой </w:t>
      </w:r>
      <w:r w:rsidR="006559C0">
        <w:rPr>
          <w:i/>
          <w:szCs w:val="24"/>
          <w:lang w:val="en-US"/>
        </w:rPr>
        <w:t>T</w:t>
      </w:r>
      <w:r w:rsidR="006559C0" w:rsidRPr="006559C0">
        <w:rPr>
          <w:szCs w:val="24"/>
        </w:rPr>
        <w:t xml:space="preserve"> = 500 МэВ и импульс </w:t>
      </w:r>
      <w:r w:rsidR="006559C0">
        <w:rPr>
          <w:i/>
          <w:szCs w:val="24"/>
          <w:lang w:val="en-US"/>
        </w:rPr>
        <w:t>p</w:t>
      </w:r>
      <w:r w:rsidR="006559C0" w:rsidRPr="006559C0">
        <w:rPr>
          <w:szCs w:val="24"/>
        </w:rPr>
        <w:t xml:space="preserve"> = 865 МэВ/</w:t>
      </w:r>
      <w:r w:rsidR="006559C0">
        <w:rPr>
          <w:i/>
          <w:szCs w:val="24"/>
          <w:lang w:val="en-US"/>
        </w:rPr>
        <w:t>c</w:t>
      </w:r>
      <w:r w:rsidR="006559C0" w:rsidRPr="006559C0">
        <w:rPr>
          <w:szCs w:val="24"/>
        </w:rPr>
        <w:t xml:space="preserve">, где </w:t>
      </w:r>
      <w:r w:rsidR="006559C0">
        <w:rPr>
          <w:i/>
          <w:szCs w:val="24"/>
          <w:lang w:val="en-US"/>
        </w:rPr>
        <w:t>c</w:t>
      </w:r>
      <w:r w:rsidR="006559C0" w:rsidRPr="006559C0">
        <w:rPr>
          <w:szCs w:val="24"/>
        </w:rPr>
        <w:t xml:space="preserve"> - скорость света.</w:t>
      </w:r>
    </w:p>
    <w:p w:rsidR="00D17681" w:rsidRPr="006559C0" w:rsidRDefault="00D17681" w:rsidP="006559C0">
      <w:pPr>
        <w:rPr>
          <w:szCs w:val="24"/>
        </w:rPr>
      </w:pPr>
      <w:r w:rsidRPr="00BB22EA">
        <w:rPr>
          <w:b/>
          <w:szCs w:val="24"/>
        </w:rPr>
        <w:t xml:space="preserve">1.5.17. </w:t>
      </w:r>
      <w:r w:rsidR="006559C0" w:rsidRPr="006559C0">
        <w:rPr>
          <w:szCs w:val="24"/>
        </w:rPr>
        <w:t xml:space="preserve">Частица массы </w:t>
      </w:r>
      <w:r w:rsidR="006559C0">
        <w:rPr>
          <w:i/>
          <w:szCs w:val="24"/>
          <w:lang w:val="en-US"/>
        </w:rPr>
        <w:t>m</w:t>
      </w:r>
      <w:r w:rsidR="006559C0" w:rsidRPr="006559C0">
        <w:rPr>
          <w:szCs w:val="24"/>
        </w:rPr>
        <w:t xml:space="preserve"> движется вдоль оси </w:t>
      </w:r>
      <w:r w:rsidR="006559C0">
        <w:rPr>
          <w:i/>
          <w:szCs w:val="24"/>
          <w:lang w:val="en-US"/>
        </w:rPr>
        <w:t>x</w:t>
      </w:r>
      <w:r w:rsidR="006559C0" w:rsidRPr="006559C0">
        <w:rPr>
          <w:szCs w:val="24"/>
        </w:rPr>
        <w:t xml:space="preserve"> </w:t>
      </w:r>
      <w:r w:rsidR="006559C0">
        <w:rPr>
          <w:i/>
          <w:szCs w:val="24"/>
          <w:lang w:val="en-US"/>
        </w:rPr>
        <w:t>K</w:t>
      </w:r>
      <w:r w:rsidR="006559C0" w:rsidRPr="006559C0">
        <w:rPr>
          <w:szCs w:val="24"/>
        </w:rPr>
        <w:t xml:space="preserve">-системы отсчета по закону </w:t>
      </w:r>
      <m:oMath>
        <m:r>
          <w:rPr>
            <w:rFonts w:ascii="Cambria Math" w:hAnsi="Cambria Math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</m:oMath>
      <w:r w:rsidR="006559C0" w:rsidRPr="006559C0">
        <w:rPr>
          <w:szCs w:val="24"/>
        </w:rPr>
        <w:t xml:space="preserve">, где </w:t>
      </w:r>
      <w:r w:rsidR="00851CD9">
        <w:rPr>
          <w:i/>
          <w:szCs w:val="24"/>
          <w:lang w:val="en-US"/>
        </w:rPr>
        <w:t>d</w:t>
      </w:r>
      <w:r w:rsidR="006559C0" w:rsidRPr="006559C0">
        <w:rPr>
          <w:szCs w:val="24"/>
        </w:rPr>
        <w:t xml:space="preserve"> - н</w:t>
      </w:r>
      <w:r w:rsidR="006559C0" w:rsidRPr="006559C0">
        <w:rPr>
          <w:szCs w:val="24"/>
        </w:rPr>
        <w:t>е</w:t>
      </w:r>
      <w:r w:rsidR="006559C0" w:rsidRPr="006559C0">
        <w:rPr>
          <w:szCs w:val="24"/>
        </w:rPr>
        <w:t xml:space="preserve">которая постоянная, </w:t>
      </w:r>
      <w:r w:rsidR="00851CD9">
        <w:rPr>
          <w:i/>
          <w:szCs w:val="24"/>
          <w:lang w:val="en-US"/>
        </w:rPr>
        <w:t>c</w:t>
      </w:r>
      <w:r w:rsidR="006559C0" w:rsidRPr="006559C0">
        <w:rPr>
          <w:szCs w:val="24"/>
        </w:rPr>
        <w:t xml:space="preserve"> - скорость света, </w:t>
      </w:r>
      <w:r w:rsidR="00851CD9">
        <w:rPr>
          <w:i/>
          <w:szCs w:val="24"/>
          <w:lang w:val="en-US"/>
        </w:rPr>
        <w:t>t</w:t>
      </w:r>
      <w:r w:rsidR="006559C0" w:rsidRPr="006559C0">
        <w:rPr>
          <w:szCs w:val="24"/>
        </w:rPr>
        <w:t xml:space="preserve"> - время. Найти силу, действующую на частицу в этой системе отсчета.</w:t>
      </w:r>
    </w:p>
    <w:p w:rsidR="00851CD9" w:rsidRPr="00851CD9" w:rsidRDefault="00D17681" w:rsidP="00851CD9">
      <w:pPr>
        <w:rPr>
          <w:szCs w:val="24"/>
        </w:rPr>
      </w:pPr>
      <w:r w:rsidRPr="00BB22EA">
        <w:rPr>
          <w:b/>
          <w:szCs w:val="24"/>
        </w:rPr>
        <w:t xml:space="preserve">1.5.18. </w:t>
      </w:r>
      <w:r w:rsidR="00851CD9" w:rsidRPr="00851CD9">
        <w:rPr>
          <w:szCs w:val="24"/>
        </w:rPr>
        <w:t xml:space="preserve">Нейтрон с кинетической энергией </w:t>
      </w:r>
      <w:r w:rsidR="00851CD9">
        <w:rPr>
          <w:i/>
          <w:szCs w:val="24"/>
          <w:lang w:val="en-US"/>
        </w:rPr>
        <w:t>T</w:t>
      </w:r>
      <w:r w:rsidR="00851CD9" w:rsidRPr="00851CD9">
        <w:rPr>
          <w:szCs w:val="24"/>
        </w:rPr>
        <w:t xml:space="preserve"> = 2</w:t>
      </w:r>
      <w:r w:rsidR="00851CD9">
        <w:rPr>
          <w:i/>
          <w:szCs w:val="24"/>
          <w:lang w:val="en-US"/>
        </w:rPr>
        <w:t>mc</w:t>
      </w:r>
      <w:r w:rsidR="00851CD9" w:rsidRPr="00851CD9">
        <w:rPr>
          <w:szCs w:val="24"/>
          <w:vertAlign w:val="superscript"/>
        </w:rPr>
        <w:t>2</w:t>
      </w:r>
      <w:r w:rsidR="00851CD9" w:rsidRPr="00851CD9">
        <w:rPr>
          <w:szCs w:val="24"/>
        </w:rPr>
        <w:t xml:space="preserve">, где </w:t>
      </w:r>
      <w:r w:rsidR="00851CD9">
        <w:rPr>
          <w:i/>
          <w:szCs w:val="24"/>
          <w:lang w:val="en-US"/>
        </w:rPr>
        <w:t>m</w:t>
      </w:r>
      <w:r w:rsidR="00851CD9" w:rsidRPr="00851CD9">
        <w:rPr>
          <w:szCs w:val="24"/>
        </w:rPr>
        <w:t xml:space="preserve"> — его масса, налетает на другой, покоящийся нейтрон. Найти в системе их центра масс: </w:t>
      </w:r>
    </w:p>
    <w:p w:rsidR="00851CD9" w:rsidRPr="00851CD9" w:rsidRDefault="00851CD9" w:rsidP="00851CD9">
      <w:pPr>
        <w:ind w:firstLine="708"/>
        <w:rPr>
          <w:szCs w:val="24"/>
        </w:rPr>
      </w:pPr>
      <w:r w:rsidRPr="00851CD9">
        <w:rPr>
          <w:szCs w:val="24"/>
        </w:rPr>
        <w:t xml:space="preserve">а) суммарную кинетическую энергию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T</m:t>
            </m:r>
          </m:e>
        </m:acc>
      </m:oMath>
      <w:r w:rsidRPr="00851CD9">
        <w:rPr>
          <w:szCs w:val="24"/>
        </w:rPr>
        <w:t xml:space="preserve"> нейтронов; </w:t>
      </w:r>
    </w:p>
    <w:p w:rsidR="00D17681" w:rsidRPr="00851CD9" w:rsidRDefault="00851CD9" w:rsidP="00851CD9">
      <w:pPr>
        <w:ind w:firstLine="708"/>
        <w:rPr>
          <w:szCs w:val="24"/>
        </w:rPr>
      </w:pPr>
      <w:r w:rsidRPr="00851CD9">
        <w:rPr>
          <w:szCs w:val="24"/>
        </w:rPr>
        <w:t xml:space="preserve">б) импульс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p</m:t>
            </m:r>
          </m:e>
        </m:acc>
      </m:oMath>
      <w:r w:rsidRPr="00851CD9">
        <w:rPr>
          <w:szCs w:val="24"/>
        </w:rPr>
        <w:t xml:space="preserve"> каждого нейтрона.</w:t>
      </w:r>
    </w:p>
    <w:p w:rsidR="00526D18" w:rsidRPr="004E1619" w:rsidRDefault="00526D18" w:rsidP="004E1619">
      <w:pPr>
        <w:rPr>
          <w:szCs w:val="24"/>
        </w:rPr>
      </w:pPr>
      <w:r w:rsidRPr="004E1619">
        <w:rPr>
          <w:b/>
          <w:szCs w:val="24"/>
        </w:rPr>
        <w:lastRenderedPageBreak/>
        <w:t xml:space="preserve">1.5.19. </w:t>
      </w:r>
      <w:r w:rsidR="004E1619" w:rsidRPr="004E1619">
        <w:rPr>
          <w:szCs w:val="24"/>
        </w:rPr>
        <w:t xml:space="preserve">Частица массы </w:t>
      </w:r>
      <w:r w:rsidR="004E1619">
        <w:rPr>
          <w:i/>
          <w:szCs w:val="24"/>
          <w:lang w:val="en-US"/>
        </w:rPr>
        <w:t>m</w:t>
      </w:r>
      <w:r w:rsidR="004E1619" w:rsidRPr="004E1619">
        <w:rPr>
          <w:szCs w:val="24"/>
        </w:rPr>
        <w:t xml:space="preserve"> в момент </w:t>
      </w:r>
      <w:r w:rsidR="004E1619">
        <w:rPr>
          <w:i/>
          <w:szCs w:val="24"/>
          <w:lang w:val="en-US"/>
        </w:rPr>
        <w:t>t</w:t>
      </w:r>
      <w:r w:rsidR="004E1619" w:rsidRPr="004E1619">
        <w:rPr>
          <w:szCs w:val="24"/>
        </w:rPr>
        <w:t xml:space="preserve"> = 0 начинает двигаться под действием постоянной силы </w:t>
      </w:r>
      <w:r w:rsidR="004E1619">
        <w:rPr>
          <w:b/>
          <w:szCs w:val="24"/>
          <w:lang w:val="en-US"/>
        </w:rPr>
        <w:t>F</w:t>
      </w:r>
      <w:r w:rsidR="004E1619" w:rsidRPr="004E1619">
        <w:rPr>
          <w:szCs w:val="24"/>
        </w:rPr>
        <w:t xml:space="preserve">. Найти скорость частицы и пройденный ею путь в зависимости от времени </w:t>
      </w:r>
      <w:r w:rsidR="004E1619">
        <w:rPr>
          <w:i/>
          <w:szCs w:val="24"/>
          <w:lang w:val="en-US"/>
        </w:rPr>
        <w:t>t</w:t>
      </w:r>
      <w:r w:rsidR="004E1619" w:rsidRPr="004E1619">
        <w:rPr>
          <w:szCs w:val="24"/>
        </w:rPr>
        <w:t>.</w:t>
      </w:r>
    </w:p>
    <w:p w:rsidR="00D17681" w:rsidRPr="00851CD9" w:rsidRDefault="00D17681" w:rsidP="00851CD9">
      <w:pPr>
        <w:rPr>
          <w:szCs w:val="24"/>
        </w:rPr>
      </w:pPr>
      <w:r w:rsidRPr="00BB22EA">
        <w:rPr>
          <w:b/>
          <w:szCs w:val="24"/>
        </w:rPr>
        <w:t xml:space="preserve">1.5.20. </w:t>
      </w:r>
      <w:r w:rsidR="00851CD9" w:rsidRPr="00851CD9">
        <w:rPr>
          <w:szCs w:val="24"/>
        </w:rPr>
        <w:t xml:space="preserve">Релятивистская ракета выбрасывает струю газа с нерелятивистской скоростью </w:t>
      </w:r>
      <w:r w:rsidR="00851CD9">
        <w:rPr>
          <w:b/>
          <w:szCs w:val="24"/>
          <w:lang w:val="en-US"/>
        </w:rPr>
        <w:t>u</w:t>
      </w:r>
      <w:r w:rsidR="00851CD9" w:rsidRPr="00851CD9">
        <w:rPr>
          <w:szCs w:val="24"/>
        </w:rPr>
        <w:t>, постоянной о</w:t>
      </w:r>
      <w:r w:rsidR="00851CD9" w:rsidRPr="00851CD9">
        <w:rPr>
          <w:szCs w:val="24"/>
        </w:rPr>
        <w:t>т</w:t>
      </w:r>
      <w:r w:rsidR="00851CD9" w:rsidRPr="00851CD9">
        <w:rPr>
          <w:szCs w:val="24"/>
        </w:rPr>
        <w:t xml:space="preserve">носительно ракеты. Найти зависимость скорости </w:t>
      </w:r>
      <m:oMath>
        <m:r>
          <w:rPr>
            <w:rFonts w:ascii="Cambria Math" w:hAnsi="Cambria Math"/>
            <w:szCs w:val="24"/>
          </w:rPr>
          <m:t>υ</m:t>
        </m:r>
      </m:oMath>
      <w:r w:rsidR="00851CD9" w:rsidRPr="00851CD9">
        <w:rPr>
          <w:szCs w:val="24"/>
        </w:rPr>
        <w:t xml:space="preserve"> ракеты от ее массы </w:t>
      </w:r>
      <w:r w:rsidR="00851CD9">
        <w:rPr>
          <w:i/>
          <w:szCs w:val="24"/>
          <w:lang w:val="en-US"/>
        </w:rPr>
        <w:t>m</w:t>
      </w:r>
      <w:r w:rsidR="00851CD9" w:rsidRPr="00851CD9">
        <w:rPr>
          <w:szCs w:val="24"/>
        </w:rPr>
        <w:t>, если в начальный момент ма</w:t>
      </w:r>
      <w:r w:rsidR="00851CD9" w:rsidRPr="00851CD9">
        <w:rPr>
          <w:szCs w:val="24"/>
        </w:rPr>
        <w:t>с</w:t>
      </w:r>
      <w:r w:rsidR="00851CD9" w:rsidRPr="00851CD9">
        <w:rPr>
          <w:szCs w:val="24"/>
        </w:rPr>
        <w:t xml:space="preserve">са ракеты равна </w:t>
      </w:r>
      <w:r w:rsidR="00851CD9">
        <w:rPr>
          <w:i/>
          <w:szCs w:val="24"/>
          <w:lang w:val="en-US"/>
        </w:rPr>
        <w:t>m</w:t>
      </w:r>
      <w:r w:rsidR="00851CD9" w:rsidRPr="00851CD9">
        <w:rPr>
          <w:szCs w:val="24"/>
          <w:vertAlign w:val="subscript"/>
        </w:rPr>
        <w:t>0</w:t>
      </w:r>
      <w:r w:rsidR="00851CD9" w:rsidRPr="00851CD9">
        <w:rPr>
          <w:szCs w:val="24"/>
        </w:rPr>
        <w:t>.</w:t>
      </w:r>
    </w:p>
    <w:p w:rsidR="00D17681" w:rsidRPr="00BB22EA" w:rsidRDefault="00D17681" w:rsidP="00D17681">
      <w:pPr>
        <w:rPr>
          <w:b/>
          <w:szCs w:val="24"/>
        </w:rPr>
      </w:pPr>
    </w:p>
    <w:p w:rsidR="00D17681" w:rsidRPr="00BB22EA" w:rsidRDefault="00D17681" w:rsidP="00D17681">
      <w:pPr>
        <w:jc w:val="center"/>
        <w:rPr>
          <w:b/>
          <w:szCs w:val="24"/>
        </w:rPr>
      </w:pPr>
      <w:r w:rsidRPr="00BB22EA">
        <w:rPr>
          <w:b/>
          <w:szCs w:val="24"/>
        </w:rPr>
        <w:t xml:space="preserve">1.6. </w:t>
      </w:r>
      <w:r w:rsidR="004545C3" w:rsidRPr="00BB22EA">
        <w:rPr>
          <w:b/>
          <w:szCs w:val="24"/>
        </w:rPr>
        <w:t>МЕХАНИЧЕСКИЕ КОЛЕБАНИЯ</w:t>
      </w:r>
    </w:p>
    <w:p w:rsidR="00D17681" w:rsidRPr="00BB22EA" w:rsidRDefault="00D17681" w:rsidP="00D17681">
      <w:pPr>
        <w:jc w:val="center"/>
        <w:rPr>
          <w:b/>
          <w:szCs w:val="24"/>
        </w:rPr>
      </w:pPr>
    </w:p>
    <w:p w:rsidR="00D17681" w:rsidRPr="00933043" w:rsidRDefault="00D17681" w:rsidP="00933043">
      <w:pPr>
        <w:rPr>
          <w:szCs w:val="24"/>
        </w:rPr>
      </w:pPr>
      <w:r w:rsidRPr="00BB22EA">
        <w:rPr>
          <w:b/>
          <w:szCs w:val="24"/>
        </w:rPr>
        <w:t xml:space="preserve">1.6.1. </w:t>
      </w:r>
      <w:r w:rsidR="00933043" w:rsidRPr="00933043">
        <w:rPr>
          <w:szCs w:val="24"/>
        </w:rPr>
        <w:t xml:space="preserve">Найти круговую частоту и амплитуду гармонических колебаний частицы, если на расстояниях </w:t>
      </w:r>
      <w:r w:rsidR="00933043">
        <w:rPr>
          <w:i/>
          <w:szCs w:val="24"/>
          <w:lang w:val="en-US"/>
        </w:rPr>
        <w:t>x</w:t>
      </w:r>
      <w:r w:rsidR="00933043" w:rsidRPr="00933043">
        <w:rPr>
          <w:szCs w:val="24"/>
          <w:vertAlign w:val="subscript"/>
        </w:rPr>
        <w:t>1</w:t>
      </w:r>
      <w:r w:rsidR="00933043" w:rsidRPr="00933043">
        <w:rPr>
          <w:szCs w:val="24"/>
        </w:rPr>
        <w:t xml:space="preserve"> и </w:t>
      </w:r>
      <w:r w:rsidR="00933043">
        <w:rPr>
          <w:i/>
          <w:szCs w:val="24"/>
          <w:lang w:val="en-US"/>
        </w:rPr>
        <w:t>x</w:t>
      </w:r>
      <w:r w:rsidR="00933043" w:rsidRPr="00933043">
        <w:rPr>
          <w:szCs w:val="24"/>
          <w:vertAlign w:val="subscript"/>
        </w:rPr>
        <w:t>2</w:t>
      </w:r>
      <w:r w:rsidR="00933043" w:rsidRPr="00933043">
        <w:rPr>
          <w:szCs w:val="24"/>
        </w:rPr>
        <w:t xml:space="preserve"> от положения равновесия ее скорость равна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933043" w:rsidRPr="00933043">
        <w:rPr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933043" w:rsidRPr="00933043">
        <w:rPr>
          <w:szCs w:val="24"/>
        </w:rPr>
        <w:t>.</w:t>
      </w:r>
    </w:p>
    <w:p w:rsidR="00483414" w:rsidRPr="00483414" w:rsidRDefault="00D17681" w:rsidP="00483414">
      <w:pPr>
        <w:rPr>
          <w:szCs w:val="24"/>
        </w:rPr>
      </w:pPr>
      <w:r w:rsidRPr="00BB22EA">
        <w:rPr>
          <w:b/>
          <w:szCs w:val="24"/>
        </w:rPr>
        <w:t xml:space="preserve">1.6.2. </w:t>
      </w:r>
      <w:r w:rsidR="00483414" w:rsidRPr="00483414">
        <w:rPr>
          <w:szCs w:val="24"/>
        </w:rPr>
        <w:t xml:space="preserve">Найти графически амплитуду </w:t>
      </w:r>
      <w:r w:rsidR="00483414">
        <w:rPr>
          <w:i/>
          <w:szCs w:val="24"/>
          <w:lang w:val="en-US"/>
        </w:rPr>
        <w:t>A</w:t>
      </w:r>
      <w:r w:rsidR="00483414" w:rsidRPr="00483414">
        <w:rPr>
          <w:szCs w:val="24"/>
        </w:rPr>
        <w:t xml:space="preserve"> колебаний, которые возникают при сложении следующих колеб</w:t>
      </w:r>
      <w:r w:rsidR="00483414" w:rsidRPr="00483414">
        <w:rPr>
          <w:szCs w:val="24"/>
        </w:rPr>
        <w:t>а</w:t>
      </w:r>
      <w:r w:rsidR="00483414" w:rsidRPr="00483414">
        <w:rPr>
          <w:szCs w:val="24"/>
        </w:rPr>
        <w:t xml:space="preserve">ний: </w:t>
      </w:r>
    </w:p>
    <w:p w:rsidR="00483414" w:rsidRPr="002B38DC" w:rsidRDefault="00483414" w:rsidP="00483414">
      <w:pPr>
        <w:ind w:firstLine="708"/>
        <w:rPr>
          <w:szCs w:val="24"/>
        </w:rPr>
      </w:pPr>
      <w:r w:rsidRPr="00483414">
        <w:rPr>
          <w:szCs w:val="24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 =3,0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ω</m:t>
        </m:r>
        <m:r>
          <w:rPr>
            <w:rFonts w:ascii="Cambria Math" w:hAnsi="Cambria Math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+ π/3</m:t>
        </m:r>
      </m:oMath>
      <w:r w:rsidRPr="00483414">
        <w:rPr>
          <w:szCs w:val="24"/>
        </w:rPr>
        <w:t>,</w:t>
      </w:r>
      <w:r w:rsidRPr="002B38DC">
        <w:rPr>
          <w:szCs w:val="24"/>
        </w:rPr>
        <w:tab/>
      </w:r>
      <w:r w:rsidRPr="00483414"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 =8,0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ω</m:t>
        </m:r>
        <m:r>
          <w:rPr>
            <w:rFonts w:ascii="Cambria Math" w:hAnsi="Cambria Math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+ π/6);</m:t>
        </m:r>
      </m:oMath>
    </w:p>
    <w:p w:rsidR="00D17681" w:rsidRPr="00483414" w:rsidRDefault="00483414" w:rsidP="00483414">
      <w:pPr>
        <w:ind w:firstLine="708"/>
        <w:rPr>
          <w:szCs w:val="24"/>
        </w:rPr>
      </w:pPr>
      <w:r w:rsidRPr="00483414">
        <w:rPr>
          <w:szCs w:val="24"/>
        </w:rPr>
        <w:t>б)</w:t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 =3,0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cosω</m:t>
        </m:r>
        <m:r>
          <w:rPr>
            <w:rFonts w:ascii="Cambria Math" w:hAnsi="Cambria Math"/>
            <w:szCs w:val="24"/>
            <w:lang w:val="en-US"/>
          </w:rPr>
          <m:t>t</m:t>
        </m:r>
      </m:oMath>
      <w:r w:rsidRPr="00483414">
        <w:rPr>
          <w:szCs w:val="24"/>
        </w:rPr>
        <w:t>,</w:t>
      </w:r>
      <w:r w:rsidRPr="002B38DC">
        <w:rPr>
          <w:szCs w:val="24"/>
        </w:rPr>
        <w:tab/>
      </w:r>
      <w:r w:rsidRPr="00483414">
        <w:rPr>
          <w:szCs w:val="24"/>
        </w:rPr>
        <w:tab/>
      </w:r>
      <w:r w:rsidRPr="00483414"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 =5,0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sin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ω</m:t>
            </m:r>
            <m:r>
              <w:rPr>
                <w:rFonts w:ascii="Cambria Math" w:hAnsi="Cambria Math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+</m:t>
            </m:r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e>
        </m:d>
      </m:oMath>
      <w:r w:rsidRPr="00483414">
        <w:rPr>
          <w:szCs w:val="24"/>
        </w:rPr>
        <w:t>,</w:t>
      </w:r>
      <w:r w:rsidRPr="002B38DC">
        <w:rPr>
          <w:szCs w:val="24"/>
        </w:rPr>
        <w:tab/>
      </w:r>
      <w:r w:rsidRPr="00483414">
        <w:rPr>
          <w:szCs w:val="24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 =6,0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sinω</m:t>
        </m:r>
        <m:r>
          <w:rPr>
            <w:rFonts w:ascii="Cambria Math" w:hAnsi="Cambria Math"/>
            <w:szCs w:val="24"/>
            <w:lang w:val="en-US"/>
          </w:rPr>
          <m:t>t</m:t>
        </m:r>
      </m:oMath>
      <w:r w:rsidRPr="00483414">
        <w:rPr>
          <w:szCs w:val="24"/>
        </w:rPr>
        <w:t>.</w:t>
      </w:r>
    </w:p>
    <w:p w:rsidR="00483414" w:rsidRPr="0097414B" w:rsidRDefault="00D17681" w:rsidP="00483414">
      <w:pPr>
        <w:rPr>
          <w:szCs w:val="24"/>
        </w:rPr>
      </w:pPr>
      <w:r w:rsidRPr="00BB22EA">
        <w:rPr>
          <w:b/>
          <w:szCs w:val="24"/>
        </w:rPr>
        <w:t xml:space="preserve">1.6.3. </w:t>
      </w:r>
      <w:r w:rsidR="00483414" w:rsidRPr="00483414">
        <w:rPr>
          <w:szCs w:val="24"/>
        </w:rPr>
        <w:t xml:space="preserve">Точка движется в плоскости </w:t>
      </w:r>
      <w:r w:rsidR="00483414">
        <w:rPr>
          <w:i/>
          <w:szCs w:val="24"/>
          <w:lang w:val="en-US"/>
        </w:rPr>
        <w:t>xy</w:t>
      </w:r>
      <w:r w:rsidR="00483414" w:rsidRPr="00483414">
        <w:rPr>
          <w:szCs w:val="24"/>
        </w:rPr>
        <w:t xml:space="preserve"> по закону </w:t>
      </w:r>
      <m:oMath>
        <m:r>
          <w:rPr>
            <w:rFonts w:ascii="Cambria Math" w:hAnsi="Cambria Math"/>
            <w:szCs w:val="24"/>
          </w:rPr>
          <m:t>x=A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ω</m:t>
            </m:r>
            <m:r>
              <w:rPr>
                <w:rFonts w:ascii="Cambria Math" w:hAnsi="Cambria Math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</m:t>
            </m:r>
          </m:e>
        </m:func>
      </m:oMath>
      <w:r w:rsidR="00483414" w:rsidRPr="00483414">
        <w:rPr>
          <w:szCs w:val="24"/>
        </w:rPr>
        <w:t xml:space="preserve">, </w:t>
      </w:r>
      <w:r w:rsidR="0097414B" w:rsidRPr="0097414B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y=B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t</m:t>
                </m:r>
              </m:e>
            </m:func>
          </m:fName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</m:t>
            </m:r>
          </m:e>
        </m:func>
      </m:oMath>
      <w:r w:rsidR="00483414" w:rsidRPr="00483414">
        <w:rPr>
          <w:szCs w:val="24"/>
        </w:rPr>
        <w:t xml:space="preserve">, где </w:t>
      </w:r>
      <w:r w:rsidR="0097414B">
        <w:rPr>
          <w:i/>
          <w:szCs w:val="24"/>
          <w:lang w:val="en-US"/>
        </w:rPr>
        <w:t>A</w:t>
      </w:r>
      <w:r w:rsidR="00483414" w:rsidRPr="00483414">
        <w:rPr>
          <w:szCs w:val="24"/>
        </w:rPr>
        <w:t xml:space="preserve">, </w:t>
      </w:r>
      <w:r w:rsidR="0097414B">
        <w:rPr>
          <w:i/>
          <w:szCs w:val="24"/>
          <w:lang w:val="en-US"/>
        </w:rPr>
        <w:t>B</w:t>
      </w:r>
      <w:r w:rsidR="00483414" w:rsidRPr="00483414">
        <w:rPr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Cs w:val="24"/>
            <w:lang w:val="en-US"/>
          </w:rPr>
          <m:t>ω</m:t>
        </m:r>
      </m:oMath>
      <w:r w:rsidR="00483414" w:rsidRPr="00483414">
        <w:rPr>
          <w:szCs w:val="24"/>
        </w:rPr>
        <w:t xml:space="preserve"> — постоянные. Най</w:t>
      </w:r>
      <w:r w:rsidR="0097414B">
        <w:rPr>
          <w:szCs w:val="24"/>
        </w:rPr>
        <w:t>ти:</w:t>
      </w:r>
    </w:p>
    <w:p w:rsidR="00483414" w:rsidRPr="00483414" w:rsidRDefault="00483414" w:rsidP="0097414B">
      <w:pPr>
        <w:ind w:firstLine="708"/>
        <w:rPr>
          <w:szCs w:val="24"/>
        </w:rPr>
      </w:pPr>
      <w:r w:rsidRPr="00483414">
        <w:rPr>
          <w:szCs w:val="24"/>
        </w:rPr>
        <w:t>а)</w:t>
      </w:r>
      <w:r w:rsidR="0097414B" w:rsidRPr="0097414B">
        <w:rPr>
          <w:szCs w:val="24"/>
        </w:rPr>
        <w:t xml:space="preserve"> </w:t>
      </w:r>
      <w:r w:rsidRPr="00483414">
        <w:rPr>
          <w:szCs w:val="24"/>
        </w:rPr>
        <w:t xml:space="preserve">уравнение траектории точки </w:t>
      </w:r>
      <w:r w:rsidR="0097414B">
        <w:rPr>
          <w:i/>
          <w:szCs w:val="24"/>
          <w:lang w:val="en-US"/>
        </w:rPr>
        <w:t>y</w:t>
      </w:r>
      <w:r w:rsidRPr="00483414">
        <w:rPr>
          <w:szCs w:val="24"/>
        </w:rPr>
        <w:t>(</w:t>
      </w:r>
      <w:r w:rsidR="0097414B">
        <w:rPr>
          <w:i/>
          <w:szCs w:val="24"/>
          <w:lang w:val="en-US"/>
        </w:rPr>
        <w:t>x</w:t>
      </w:r>
      <w:r w:rsidRPr="00483414">
        <w:rPr>
          <w:szCs w:val="24"/>
        </w:rPr>
        <w:t xml:space="preserve">) и направление ее движения по этой траектории; </w:t>
      </w:r>
    </w:p>
    <w:p w:rsidR="00D17681" w:rsidRPr="00483414" w:rsidRDefault="00483414" w:rsidP="0097414B">
      <w:pPr>
        <w:ind w:firstLine="708"/>
        <w:rPr>
          <w:szCs w:val="24"/>
        </w:rPr>
      </w:pPr>
      <w:r w:rsidRPr="00483414">
        <w:rPr>
          <w:szCs w:val="24"/>
        </w:rPr>
        <w:t>б)</w:t>
      </w:r>
      <w:r w:rsidR="0097414B" w:rsidRPr="0097414B">
        <w:rPr>
          <w:szCs w:val="24"/>
        </w:rPr>
        <w:t xml:space="preserve"> </w:t>
      </w:r>
      <w:r w:rsidRPr="00483414">
        <w:rPr>
          <w:szCs w:val="24"/>
        </w:rPr>
        <w:t xml:space="preserve">ускорение </w:t>
      </w:r>
      <w:r w:rsidR="0097414B">
        <w:rPr>
          <w:b/>
          <w:szCs w:val="24"/>
          <w:lang w:val="en-US"/>
        </w:rPr>
        <w:t>a</w:t>
      </w:r>
      <w:r w:rsidRPr="00483414">
        <w:rPr>
          <w:szCs w:val="24"/>
        </w:rPr>
        <w:t xml:space="preserve"> точки в зависимости от ее радиус-вектора </w:t>
      </w:r>
      <w:r w:rsidR="0097414B">
        <w:rPr>
          <w:b/>
          <w:szCs w:val="24"/>
          <w:lang w:val="en-US"/>
        </w:rPr>
        <w:t>r</w:t>
      </w:r>
      <w:r w:rsidRPr="00483414">
        <w:rPr>
          <w:szCs w:val="24"/>
        </w:rPr>
        <w:t xml:space="preserve"> относительно начала координат.</w:t>
      </w:r>
    </w:p>
    <w:p w:rsidR="00D17681" w:rsidRPr="0097414B" w:rsidRDefault="00D17681" w:rsidP="0097414B">
      <w:pPr>
        <w:rPr>
          <w:szCs w:val="24"/>
        </w:rPr>
      </w:pPr>
      <w:r w:rsidRPr="0097414B">
        <w:rPr>
          <w:b/>
          <w:szCs w:val="24"/>
        </w:rPr>
        <w:t xml:space="preserve">1.6.4. </w:t>
      </w:r>
      <w:r w:rsidR="0097414B" w:rsidRPr="0097414B">
        <w:rPr>
          <w:szCs w:val="24"/>
        </w:rPr>
        <w:t xml:space="preserve">Частица массы </w:t>
      </w:r>
      <w:r w:rsidR="0097414B">
        <w:rPr>
          <w:i/>
          <w:szCs w:val="24"/>
          <w:lang w:val="en-US"/>
        </w:rPr>
        <w:t>m</w:t>
      </w:r>
      <w:r w:rsidR="0097414B" w:rsidRPr="0097414B">
        <w:rPr>
          <w:szCs w:val="24"/>
        </w:rPr>
        <w:t xml:space="preserve"> находится в одномерном силовом поле, где ее потенциальная энергия зависит от координаты </w:t>
      </w:r>
      <w:r w:rsidR="0097414B">
        <w:rPr>
          <w:i/>
          <w:szCs w:val="24"/>
          <w:lang w:val="en-US"/>
        </w:rPr>
        <w:t>x</w:t>
      </w:r>
      <w:r w:rsidR="0097414B" w:rsidRPr="0097414B">
        <w:rPr>
          <w:szCs w:val="24"/>
        </w:rPr>
        <w:t xml:space="preserve"> как </w:t>
      </w:r>
      <m:oMath>
        <m:r>
          <w:rPr>
            <w:rFonts w:ascii="Cambria Math" w:hAnsi="Cambria Math"/>
            <w:szCs w:val="24"/>
            <w:lang w:val="en-US"/>
          </w:rPr>
          <m:t>U</m:t>
        </m:r>
        <m:r>
          <m:rPr>
            <m:sty m:val="p"/>
          </m:rPr>
          <w:rPr>
            <w:rFonts w:ascii="Cambria Math" w:hAnsi="Cambria Math"/>
            <w:szCs w:val="24"/>
          </w:rPr>
          <m:t>(</m:t>
        </m:r>
        <m:r>
          <w:rPr>
            <w:rFonts w:ascii="Cambria Math" w:hAnsi="Cambria Math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) = 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(l - </m:t>
        </m:r>
        <m:func>
          <m:funcPr>
            <m:ctrlPr>
              <w:rPr>
                <w:rFonts w:ascii="Cambria Math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  <m:r>
              <w:rPr>
                <w:rFonts w:ascii="Cambria Math" w:hAnsi="Cambria Math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Cs w:val="24"/>
          </w:rPr>
          <m:t>)</m:t>
        </m:r>
      </m:oMath>
      <w:r w:rsidR="0097414B" w:rsidRPr="0097414B">
        <w:rPr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0</m:t>
            </m:r>
          </m:sub>
        </m:sSub>
      </m:oMath>
      <w:r w:rsidR="0097414B" w:rsidRPr="0097414B">
        <w:rPr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97414B" w:rsidRPr="0097414B">
        <w:rPr>
          <w:szCs w:val="24"/>
        </w:rPr>
        <w:t xml:space="preserve"> — постоянные. Найти период малых колебаний ч</w:t>
      </w:r>
      <w:r w:rsidR="0097414B" w:rsidRPr="0097414B">
        <w:rPr>
          <w:szCs w:val="24"/>
        </w:rPr>
        <w:t>а</w:t>
      </w:r>
      <w:r w:rsidR="0097414B" w:rsidRPr="0097414B">
        <w:rPr>
          <w:szCs w:val="24"/>
        </w:rPr>
        <w:t>стицы около положения равновесия.</w:t>
      </w:r>
    </w:p>
    <w:p w:rsidR="0097414B" w:rsidRPr="0097414B" w:rsidRDefault="00D17681" w:rsidP="0097414B">
      <w:pPr>
        <w:rPr>
          <w:szCs w:val="24"/>
        </w:rPr>
      </w:pPr>
      <w:r w:rsidRPr="00BB22EA">
        <w:rPr>
          <w:b/>
          <w:szCs w:val="24"/>
        </w:rPr>
        <w:t xml:space="preserve">1.6.5. </w:t>
      </w:r>
      <w:r w:rsidR="0097414B" w:rsidRPr="0097414B">
        <w:rPr>
          <w:szCs w:val="24"/>
        </w:rPr>
        <w:t xml:space="preserve">Частица массы </w:t>
      </w:r>
      <w:r w:rsidR="0097414B">
        <w:rPr>
          <w:i/>
          <w:szCs w:val="24"/>
          <w:lang w:val="en-US"/>
        </w:rPr>
        <w:t>m</w:t>
      </w:r>
      <w:r w:rsidR="0097414B" w:rsidRPr="0097414B">
        <w:rPr>
          <w:szCs w:val="24"/>
        </w:rPr>
        <w:t xml:space="preserve"> находится в одномерном силовом поле, где ее потенциальная энергия зависит от координаты </w:t>
      </w:r>
      <w:r w:rsidR="0097414B">
        <w:rPr>
          <w:i/>
          <w:szCs w:val="24"/>
          <w:lang w:val="en-US"/>
        </w:rPr>
        <w:t>x</w:t>
      </w:r>
      <w:r w:rsidR="0097414B" w:rsidRPr="0097414B">
        <w:rPr>
          <w:szCs w:val="24"/>
        </w:rPr>
        <w:t xml:space="preserve"> как </w:t>
      </w:r>
      <m:oMath>
        <m:r>
          <w:rPr>
            <w:rFonts w:ascii="Cambria Math" w:hAnsi="Cambria Math"/>
            <w:szCs w:val="24"/>
            <w:lang w:val="en-US"/>
          </w:rPr>
          <m:t>U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Cs w:val="24"/>
          </w:rPr>
          <m:t>+</m:t>
        </m:r>
        <m:f>
          <m:fPr>
            <m:type m:val="skw"/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</m:den>
        </m:f>
      </m:oMath>
      <w:r w:rsidR="0097414B" w:rsidRPr="0097414B">
        <w:rPr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a</m:t>
        </m:r>
      </m:oMath>
      <w:r w:rsidR="0097414B" w:rsidRPr="0097414B">
        <w:rPr>
          <w:szCs w:val="24"/>
        </w:rPr>
        <w:t xml:space="preserve"> и </w:t>
      </w:r>
      <m:oMath>
        <m:r>
          <w:rPr>
            <w:rFonts w:ascii="Cambria Math" w:hAnsi="Cambria Math"/>
            <w:szCs w:val="24"/>
          </w:rPr>
          <m:t>b</m:t>
        </m:r>
      </m:oMath>
      <w:r w:rsidR="0097414B" w:rsidRPr="0097414B">
        <w:rPr>
          <w:szCs w:val="24"/>
        </w:rPr>
        <w:t xml:space="preserve"> — постоянные. Найти период малых колебаний частицы около положения равновесия.</w:t>
      </w:r>
    </w:p>
    <w:p w:rsidR="00D17681" w:rsidRPr="002B2032" w:rsidRDefault="002B2032" w:rsidP="002B2032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190500</wp:posOffset>
            </wp:positionV>
            <wp:extent cx="453390" cy="802005"/>
            <wp:effectExtent l="19050" t="0" r="381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38100</wp:posOffset>
            </wp:positionV>
            <wp:extent cx="331470" cy="662940"/>
            <wp:effectExtent l="19050" t="0" r="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>1.6.6</w:t>
      </w:r>
      <w:r w:rsidR="00D17681" w:rsidRPr="002B2032">
        <w:rPr>
          <w:szCs w:val="24"/>
        </w:rPr>
        <w:t xml:space="preserve">. </w:t>
      </w:r>
      <w:r w:rsidRPr="002B2032">
        <w:rPr>
          <w:szCs w:val="24"/>
        </w:rPr>
        <w:t xml:space="preserve">Идеальная жидкость объема </w:t>
      </w:r>
      <w:r>
        <w:rPr>
          <w:i/>
          <w:szCs w:val="24"/>
          <w:lang w:val="en-US"/>
        </w:rPr>
        <w:t>V</w:t>
      </w:r>
      <w:r w:rsidRPr="002B2032">
        <w:rPr>
          <w:szCs w:val="24"/>
        </w:rPr>
        <w:t xml:space="preserve"> = 16 см</w:t>
      </w:r>
      <w:r w:rsidRPr="002B2032">
        <w:rPr>
          <w:szCs w:val="24"/>
          <w:vertAlign w:val="superscript"/>
        </w:rPr>
        <w:t>3</w:t>
      </w:r>
      <w:r w:rsidRPr="002B2032">
        <w:rPr>
          <w:szCs w:val="24"/>
        </w:rPr>
        <w:t xml:space="preserve"> налита в изогнутую трубку с площадью сечения к</w:t>
      </w:r>
      <w:r w:rsidRPr="002B2032">
        <w:rPr>
          <w:szCs w:val="24"/>
        </w:rPr>
        <w:t>а</w:t>
      </w:r>
      <w:r w:rsidRPr="002B2032">
        <w:rPr>
          <w:szCs w:val="24"/>
        </w:rPr>
        <w:t xml:space="preserve">нала </w:t>
      </w:r>
      <w:r>
        <w:rPr>
          <w:i/>
          <w:szCs w:val="24"/>
          <w:lang w:val="en-US"/>
        </w:rPr>
        <w:t>S</w:t>
      </w:r>
      <w:r>
        <w:rPr>
          <w:szCs w:val="24"/>
        </w:rPr>
        <w:t> </w:t>
      </w:r>
      <w:r w:rsidRPr="002B2032">
        <w:rPr>
          <w:szCs w:val="24"/>
        </w:rPr>
        <w:t>=</w:t>
      </w:r>
      <w:r>
        <w:rPr>
          <w:szCs w:val="24"/>
        </w:rPr>
        <w:t> </w:t>
      </w:r>
      <w:r w:rsidRPr="002B2032">
        <w:rPr>
          <w:szCs w:val="24"/>
        </w:rPr>
        <w:t>0,50 см</w:t>
      </w:r>
      <w:r w:rsidRPr="002B2032">
        <w:rPr>
          <w:szCs w:val="24"/>
          <w:vertAlign w:val="superscript"/>
        </w:rPr>
        <w:t>2</w:t>
      </w:r>
      <w:r w:rsidRPr="002B2032">
        <w:rPr>
          <w:szCs w:val="24"/>
        </w:rPr>
        <w:t xml:space="preserve">. Найти период малых колебаний </w:t>
      </w:r>
      <w:r>
        <w:rPr>
          <w:szCs w:val="24"/>
        </w:rPr>
        <w:t>жидкости.</w:t>
      </w:r>
      <w:r w:rsidRPr="002B2032">
        <w:rPr>
          <w:szCs w:val="24"/>
        </w:rPr>
        <w:t xml:space="preserve"> </w:t>
      </w:r>
    </w:p>
    <w:p w:rsidR="00D17681" w:rsidRPr="002B2032" w:rsidRDefault="00D17681" w:rsidP="002B2032">
      <w:pPr>
        <w:rPr>
          <w:szCs w:val="24"/>
        </w:rPr>
      </w:pPr>
      <w:r w:rsidRPr="00BB22EA">
        <w:rPr>
          <w:b/>
          <w:szCs w:val="24"/>
        </w:rPr>
        <w:t xml:space="preserve">1.6.7. </w:t>
      </w:r>
      <w:r w:rsidR="002B2032" w:rsidRPr="002B2032">
        <w:rPr>
          <w:szCs w:val="24"/>
        </w:rPr>
        <w:t xml:space="preserve">Вычислить период малых колебаний ареометра, которому сообщили небольшой толчок в вертикальном направлении. Масса ареометра </w:t>
      </w:r>
      <w:r w:rsidR="002B2032">
        <w:rPr>
          <w:i/>
          <w:szCs w:val="24"/>
          <w:lang w:val="en-US"/>
        </w:rPr>
        <w:t>m</w:t>
      </w:r>
      <w:r w:rsidR="002B2032" w:rsidRPr="002B2032">
        <w:rPr>
          <w:szCs w:val="24"/>
        </w:rPr>
        <w:t xml:space="preserve"> = 50 г, радиус его трубки </w:t>
      </w:r>
      <w:r w:rsidR="002B2032">
        <w:rPr>
          <w:i/>
          <w:szCs w:val="24"/>
          <w:lang w:val="en-US"/>
        </w:rPr>
        <w:t>r</w:t>
      </w:r>
      <w:r w:rsidR="002B2032">
        <w:rPr>
          <w:szCs w:val="24"/>
          <w:lang w:val="en-US"/>
        </w:rPr>
        <w:t> </w:t>
      </w:r>
      <w:r w:rsidR="002B2032" w:rsidRPr="002B2032">
        <w:rPr>
          <w:szCs w:val="24"/>
        </w:rPr>
        <w:t>=</w:t>
      </w:r>
      <w:r w:rsidR="002B2032">
        <w:rPr>
          <w:szCs w:val="24"/>
          <w:lang w:val="en-US"/>
        </w:rPr>
        <w:t> </w:t>
      </w:r>
      <w:r w:rsidR="002B2032" w:rsidRPr="002B2032">
        <w:rPr>
          <w:szCs w:val="24"/>
        </w:rPr>
        <w:t xml:space="preserve">3,2 мм, плотность жидкости </w:t>
      </w:r>
      <w:r w:rsidR="002B2032">
        <w:rPr>
          <w:szCs w:val="24"/>
        </w:rPr>
        <w:t>ρ</w:t>
      </w:r>
      <w:r w:rsidR="002B2032" w:rsidRPr="002B2032">
        <w:rPr>
          <w:szCs w:val="24"/>
        </w:rPr>
        <w:t xml:space="preserve"> = 1,00 г/см</w:t>
      </w:r>
      <w:r w:rsidR="002B2032" w:rsidRPr="002B2032">
        <w:rPr>
          <w:szCs w:val="24"/>
          <w:vertAlign w:val="superscript"/>
        </w:rPr>
        <w:t>3</w:t>
      </w:r>
      <w:r w:rsidR="002B2032" w:rsidRPr="002B2032">
        <w:rPr>
          <w:szCs w:val="24"/>
        </w:rPr>
        <w:t xml:space="preserve">. Сопротивление жидкости пренебрежимо мало. </w:t>
      </w:r>
    </w:p>
    <w:p w:rsidR="00D17681" w:rsidRPr="00BB22EA" w:rsidRDefault="00D05407" w:rsidP="00D05407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92075</wp:posOffset>
            </wp:positionV>
            <wp:extent cx="1893570" cy="518160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1.6.8. </w:t>
      </w:r>
      <w:r w:rsidRPr="00D05407">
        <w:rPr>
          <w:szCs w:val="24"/>
        </w:rPr>
        <w:t>Однородный стержень положили на два быстро враща</w:t>
      </w:r>
      <w:r w:rsidRPr="00D05407">
        <w:rPr>
          <w:szCs w:val="24"/>
        </w:rPr>
        <w:t>ю</w:t>
      </w:r>
      <w:r w:rsidRPr="00D05407">
        <w:rPr>
          <w:szCs w:val="24"/>
        </w:rPr>
        <w:t>щихся блока, как показано на рис</w:t>
      </w:r>
      <w:r>
        <w:rPr>
          <w:szCs w:val="24"/>
        </w:rPr>
        <w:t>унке</w:t>
      </w:r>
      <w:r w:rsidRPr="00D05407">
        <w:rPr>
          <w:szCs w:val="24"/>
        </w:rPr>
        <w:t xml:space="preserve">. Расстояние между осями блоков </w:t>
      </w:r>
      <w:r>
        <w:rPr>
          <w:i/>
          <w:szCs w:val="24"/>
          <w:lang w:val="en-US"/>
        </w:rPr>
        <w:t>l</w:t>
      </w:r>
      <w:r w:rsidRPr="00D05407">
        <w:rPr>
          <w:szCs w:val="24"/>
        </w:rPr>
        <w:t xml:space="preserve"> = 20 см, коэффициент трения между стержнем и блоками </w:t>
      </w:r>
      <w:r>
        <w:rPr>
          <w:i/>
          <w:szCs w:val="24"/>
          <w:lang w:val="en-US"/>
        </w:rPr>
        <w:t>k</w:t>
      </w:r>
      <w:r w:rsidRPr="00D05407">
        <w:rPr>
          <w:szCs w:val="24"/>
        </w:rPr>
        <w:t xml:space="preserve"> = 0,18. Пок</w:t>
      </w:r>
      <w:r w:rsidRPr="00D05407">
        <w:rPr>
          <w:szCs w:val="24"/>
        </w:rPr>
        <w:t>а</w:t>
      </w:r>
      <w:r w:rsidRPr="00D05407">
        <w:rPr>
          <w:szCs w:val="24"/>
        </w:rPr>
        <w:t>зать, что стержень будет совершать гармонические колебания. Найти их период.</w:t>
      </w:r>
    </w:p>
    <w:p w:rsidR="00D17681" w:rsidRPr="00D05407" w:rsidRDefault="00D17681" w:rsidP="00D05407">
      <w:pPr>
        <w:rPr>
          <w:szCs w:val="24"/>
        </w:rPr>
      </w:pPr>
      <w:r w:rsidRPr="00BB22EA">
        <w:rPr>
          <w:b/>
          <w:szCs w:val="24"/>
        </w:rPr>
        <w:t xml:space="preserve">1.6.9. </w:t>
      </w:r>
      <w:r w:rsidR="00D05407" w:rsidRPr="00D05407">
        <w:rPr>
          <w:szCs w:val="24"/>
        </w:rPr>
        <w:t xml:space="preserve">Небольшой брусок начинает скользить по наклонной плоскости, составляющей угол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D05407" w:rsidRPr="00D05407">
        <w:rPr>
          <w:szCs w:val="24"/>
        </w:rPr>
        <w:t xml:space="preserve"> с горизо</w:t>
      </w:r>
      <w:r w:rsidR="00D05407" w:rsidRPr="00D05407">
        <w:rPr>
          <w:szCs w:val="24"/>
        </w:rPr>
        <w:t>н</w:t>
      </w:r>
      <w:r w:rsidR="00D05407" w:rsidRPr="00D05407">
        <w:rPr>
          <w:szCs w:val="24"/>
        </w:rPr>
        <w:t xml:space="preserve">том. Коэффициент трения зависит от пройденного пути </w:t>
      </w:r>
      <w:r w:rsidR="00D05407">
        <w:rPr>
          <w:i/>
          <w:szCs w:val="24"/>
          <w:lang w:val="en-US"/>
        </w:rPr>
        <w:t>s</w:t>
      </w:r>
      <w:r w:rsidR="00D05407" w:rsidRPr="00D05407">
        <w:rPr>
          <w:szCs w:val="24"/>
        </w:rPr>
        <w:t xml:space="preserve"> по закону </w:t>
      </w:r>
      <w:r w:rsidR="00D05407" w:rsidRPr="00D05407">
        <w:rPr>
          <w:i/>
          <w:szCs w:val="24"/>
        </w:rPr>
        <w:t>k</w:t>
      </w:r>
      <w:r w:rsidR="00D05407" w:rsidRPr="00D05407">
        <w:rPr>
          <w:szCs w:val="24"/>
        </w:rPr>
        <w:t xml:space="preserve"> = </w:t>
      </w:r>
      <w:r w:rsidR="00D05407">
        <w:rPr>
          <w:i/>
          <w:szCs w:val="24"/>
          <w:lang w:val="en-US"/>
        </w:rPr>
        <w:t>as</w:t>
      </w:r>
      <w:r w:rsidR="00D05407" w:rsidRPr="00D05407">
        <w:rPr>
          <w:szCs w:val="24"/>
        </w:rPr>
        <w:t xml:space="preserve">, где </w:t>
      </w:r>
      <w:r w:rsidR="00D05407">
        <w:rPr>
          <w:i/>
          <w:szCs w:val="24"/>
          <w:lang w:val="en-US"/>
        </w:rPr>
        <w:t>a</w:t>
      </w:r>
      <w:r w:rsidR="00D05407" w:rsidRPr="00D05407">
        <w:rPr>
          <w:szCs w:val="24"/>
        </w:rPr>
        <w:t xml:space="preserve"> </w:t>
      </w:r>
      <w:r w:rsidR="00D05407">
        <w:rPr>
          <w:szCs w:val="24"/>
        </w:rPr>
        <w:t>–</w:t>
      </w:r>
      <w:r w:rsidR="00D05407" w:rsidRPr="00D05407">
        <w:rPr>
          <w:szCs w:val="24"/>
        </w:rPr>
        <w:t xml:space="preserve"> постоянная. Найти время движения бруска.</w:t>
      </w:r>
    </w:p>
    <w:p w:rsidR="00D17681" w:rsidRPr="00D05407" w:rsidRDefault="00990CE2" w:rsidP="00D05407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12065</wp:posOffset>
            </wp:positionV>
            <wp:extent cx="697230" cy="640080"/>
            <wp:effectExtent l="19050" t="0" r="7620" b="0"/>
            <wp:wrapSquare wrapText="bothSides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1.6.10. </w:t>
      </w:r>
      <w:r w:rsidR="00D05407" w:rsidRPr="00D05407">
        <w:rPr>
          <w:szCs w:val="24"/>
        </w:rPr>
        <w:t xml:space="preserve">Тело </w:t>
      </w:r>
      <w:r w:rsidR="00D05407">
        <w:rPr>
          <w:i/>
          <w:szCs w:val="24"/>
          <w:lang w:val="en-US"/>
        </w:rPr>
        <w:t>A</w:t>
      </w:r>
      <w:r w:rsidR="00D05407" w:rsidRPr="00D05407">
        <w:rPr>
          <w:szCs w:val="24"/>
        </w:rPr>
        <w:t xml:space="preserve"> массы </w:t>
      </w:r>
      <w:r w:rsidR="00D05407">
        <w:rPr>
          <w:i/>
          <w:szCs w:val="24"/>
          <w:lang w:val="en-US"/>
        </w:rPr>
        <w:t>m</w:t>
      </w:r>
      <w:r w:rsidR="00D05407" w:rsidRPr="00D05407">
        <w:rPr>
          <w:szCs w:val="24"/>
          <w:vertAlign w:val="subscript"/>
        </w:rPr>
        <w:t>1</w:t>
      </w:r>
      <w:r w:rsidR="00D05407" w:rsidRPr="00D05407">
        <w:rPr>
          <w:szCs w:val="24"/>
        </w:rPr>
        <w:t xml:space="preserve"> = 1,00 кг и тело </w:t>
      </w:r>
      <w:r w:rsidR="00D05407">
        <w:rPr>
          <w:i/>
          <w:szCs w:val="24"/>
          <w:lang w:val="en-US"/>
        </w:rPr>
        <w:t>B</w:t>
      </w:r>
      <w:r w:rsidR="00D05407" w:rsidRPr="00D05407">
        <w:rPr>
          <w:szCs w:val="24"/>
        </w:rPr>
        <w:t xml:space="preserve"> массы </w:t>
      </w:r>
      <w:r w:rsidR="00D05407">
        <w:rPr>
          <w:i/>
          <w:szCs w:val="24"/>
          <w:lang w:val="en-US"/>
        </w:rPr>
        <w:t>m</w:t>
      </w:r>
      <w:r w:rsidR="00D05407" w:rsidRPr="00D05407">
        <w:rPr>
          <w:szCs w:val="24"/>
          <w:vertAlign w:val="subscript"/>
        </w:rPr>
        <w:t>2</w:t>
      </w:r>
      <w:r w:rsidR="00D05407" w:rsidRPr="00D05407">
        <w:rPr>
          <w:szCs w:val="24"/>
        </w:rPr>
        <w:t xml:space="preserve"> = 4,10 кг соединены между собой </w:t>
      </w:r>
      <w:r>
        <w:rPr>
          <w:szCs w:val="24"/>
        </w:rPr>
        <w:t>ле</w:t>
      </w:r>
      <w:r>
        <w:rPr>
          <w:szCs w:val="24"/>
        </w:rPr>
        <w:t>г</w:t>
      </w:r>
      <w:r>
        <w:rPr>
          <w:szCs w:val="24"/>
        </w:rPr>
        <w:t>кой</w:t>
      </w:r>
      <w:r w:rsidRPr="00990CE2">
        <w:rPr>
          <w:szCs w:val="24"/>
        </w:rPr>
        <w:t xml:space="preserve"> </w:t>
      </w:r>
      <w:r w:rsidR="00D05407" w:rsidRPr="00D05407">
        <w:rPr>
          <w:szCs w:val="24"/>
        </w:rPr>
        <w:t xml:space="preserve">пружиной. Тело </w:t>
      </w:r>
      <w:r w:rsidR="00D05407">
        <w:rPr>
          <w:i/>
          <w:szCs w:val="24"/>
          <w:lang w:val="en-US"/>
        </w:rPr>
        <w:t>A</w:t>
      </w:r>
      <w:r w:rsidR="00D05407" w:rsidRPr="00D05407">
        <w:rPr>
          <w:szCs w:val="24"/>
        </w:rPr>
        <w:t xml:space="preserve"> совершает свободные вертикальные гармонические колебания с а</w:t>
      </w:r>
      <w:r w:rsidR="00D05407" w:rsidRPr="00D05407">
        <w:rPr>
          <w:szCs w:val="24"/>
        </w:rPr>
        <w:t>м</w:t>
      </w:r>
      <w:r w:rsidR="00D05407" w:rsidRPr="00D05407">
        <w:rPr>
          <w:szCs w:val="24"/>
        </w:rPr>
        <w:t xml:space="preserve">плитудой </w:t>
      </w:r>
      <w:r w:rsidR="00D05407">
        <w:rPr>
          <w:i/>
          <w:szCs w:val="24"/>
          <w:lang w:val="en-US"/>
        </w:rPr>
        <w:t>a</w:t>
      </w:r>
      <w:r w:rsidR="00D05407" w:rsidRPr="00D05407">
        <w:rPr>
          <w:szCs w:val="24"/>
        </w:rPr>
        <w:t xml:space="preserve"> = 1,6 см и частотой </w:t>
      </w:r>
      <m:oMath>
        <m:r>
          <m:rPr>
            <m:sty m:val="p"/>
          </m:rPr>
          <w:rPr>
            <w:rFonts w:ascii="Cambria Math" w:hAnsi="Cambria Math"/>
            <w:szCs w:val="24"/>
            <w:lang w:val="en-US"/>
          </w:rPr>
          <m:t>ω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= 25 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p>
        </m:sSup>
      </m:oMath>
      <w:r w:rsidR="00D05407" w:rsidRPr="00D05407">
        <w:rPr>
          <w:szCs w:val="24"/>
        </w:rPr>
        <w:t>. Найти наибольшее и наименьшее значени</w:t>
      </w:r>
      <w:r w:rsidR="00D05407">
        <w:rPr>
          <w:szCs w:val="24"/>
        </w:rPr>
        <w:t>я с</w:t>
      </w:r>
      <w:r w:rsidR="00D05407">
        <w:rPr>
          <w:szCs w:val="24"/>
        </w:rPr>
        <w:t>и</w:t>
      </w:r>
      <w:r w:rsidR="00D05407">
        <w:rPr>
          <w:szCs w:val="24"/>
        </w:rPr>
        <w:t>лы давления этой</w:t>
      </w:r>
      <w:r w:rsidR="00D05407" w:rsidRPr="00D05407">
        <w:rPr>
          <w:szCs w:val="24"/>
        </w:rPr>
        <w:t xml:space="preserve"> системы на опорную плоскость.</w:t>
      </w:r>
      <w:r w:rsidRPr="00990CE2">
        <w:rPr>
          <w:szCs w:val="24"/>
        </w:rPr>
        <w:t xml:space="preserve"> </w:t>
      </w:r>
    </w:p>
    <w:p w:rsidR="00990CE2" w:rsidRPr="00990CE2" w:rsidRDefault="00D17681" w:rsidP="00990CE2">
      <w:pPr>
        <w:rPr>
          <w:szCs w:val="24"/>
        </w:rPr>
      </w:pPr>
      <w:r w:rsidRPr="00BB22EA">
        <w:rPr>
          <w:b/>
          <w:szCs w:val="24"/>
        </w:rPr>
        <w:t xml:space="preserve">1.6.11. </w:t>
      </w:r>
      <w:r w:rsidR="00990CE2" w:rsidRPr="00990CE2">
        <w:rPr>
          <w:szCs w:val="24"/>
        </w:rPr>
        <w:t xml:space="preserve">Доска, на которой лежит тело массы </w:t>
      </w:r>
      <w:r w:rsidR="00990CE2">
        <w:rPr>
          <w:i/>
          <w:szCs w:val="24"/>
          <w:lang w:val="en-US"/>
        </w:rPr>
        <w:t>m</w:t>
      </w:r>
      <w:r w:rsidR="00990CE2" w:rsidRPr="00990CE2">
        <w:rPr>
          <w:szCs w:val="24"/>
        </w:rPr>
        <w:t xml:space="preserve">, начинает двигаться вертикально вверх по закону </w:t>
      </w:r>
      <m:oMath>
        <m:r>
          <w:rPr>
            <w:rFonts w:ascii="Cambria Math" w:hAnsi="Cambria Math"/>
            <w:szCs w:val="24"/>
          </w:rPr>
          <m:t>y=a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t</m:t>
                </m:r>
              </m:e>
            </m:func>
          </m:e>
        </m:d>
      </m:oMath>
      <w:r w:rsidR="00990CE2" w:rsidRPr="00990CE2">
        <w:rPr>
          <w:szCs w:val="24"/>
        </w:rPr>
        <w:t xml:space="preserve">, где </w:t>
      </w:r>
      <w:r w:rsidR="00990CE2">
        <w:rPr>
          <w:i/>
          <w:szCs w:val="24"/>
          <w:lang w:val="en-US"/>
        </w:rPr>
        <w:t>y</w:t>
      </w:r>
      <w:r w:rsidR="00990CE2">
        <w:rPr>
          <w:szCs w:val="24"/>
          <w:lang w:val="en-US"/>
        </w:rPr>
        <w:t> </w:t>
      </w:r>
      <w:r w:rsidR="00990CE2" w:rsidRPr="00990CE2">
        <w:rPr>
          <w:szCs w:val="24"/>
        </w:rPr>
        <w:t>–</w:t>
      </w:r>
      <w:r w:rsidR="00990CE2">
        <w:rPr>
          <w:szCs w:val="24"/>
          <w:lang w:val="en-US"/>
        </w:rPr>
        <w:t> </w:t>
      </w:r>
      <w:r w:rsidR="00990CE2" w:rsidRPr="00990CE2">
        <w:rPr>
          <w:szCs w:val="24"/>
        </w:rPr>
        <w:t xml:space="preserve">смещение из начального положения, </w:t>
      </w:r>
      <m:oMath>
        <m:r>
          <m:rPr>
            <m:sty m:val="p"/>
          </m:rPr>
          <w:rPr>
            <w:rFonts w:ascii="Cambria Math" w:hAnsi="Cambria Math"/>
            <w:szCs w:val="24"/>
            <w:lang w:val="en-US"/>
          </w:rPr>
          <m:t>ω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=11 </m:t>
        </m:r>
        <m:sSup>
          <m:sSupPr>
            <m:ctrlPr>
              <w:rPr>
                <w:rFonts w:ascii="Cambria Math" w:hAnsi="Cambria Math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p>
        </m:sSup>
      </m:oMath>
      <w:r w:rsidR="00990CE2">
        <w:rPr>
          <w:szCs w:val="24"/>
        </w:rPr>
        <w:t>. Найти:</w:t>
      </w:r>
    </w:p>
    <w:p w:rsidR="00990CE2" w:rsidRPr="00990CE2" w:rsidRDefault="00990CE2" w:rsidP="00990CE2">
      <w:pPr>
        <w:ind w:firstLine="708"/>
        <w:rPr>
          <w:szCs w:val="24"/>
        </w:rPr>
      </w:pPr>
      <w:r w:rsidRPr="00990CE2">
        <w:rPr>
          <w:szCs w:val="24"/>
        </w:rPr>
        <w:t xml:space="preserve">а) минимальную амплитуду колебания доски, при которой тело начнет отставать от нее; </w:t>
      </w:r>
    </w:p>
    <w:p w:rsidR="00D17681" w:rsidRPr="00990CE2" w:rsidRDefault="00990CE2" w:rsidP="00990CE2">
      <w:pPr>
        <w:ind w:left="708"/>
        <w:rPr>
          <w:szCs w:val="24"/>
        </w:rPr>
      </w:pPr>
      <w:r w:rsidRPr="00990CE2">
        <w:rPr>
          <w:szCs w:val="24"/>
        </w:rPr>
        <w:t xml:space="preserve">б) амплитуду колебания доски, при которой тело подскочит на высоту </w:t>
      </w:r>
      <w:r>
        <w:rPr>
          <w:i/>
          <w:szCs w:val="24"/>
          <w:lang w:val="en-US"/>
        </w:rPr>
        <w:t>h</w:t>
      </w:r>
      <w:r w:rsidRPr="00990CE2">
        <w:rPr>
          <w:szCs w:val="24"/>
        </w:rPr>
        <w:t xml:space="preserve"> =50 см относительно начального положения (в момент </w:t>
      </w:r>
      <w:r>
        <w:rPr>
          <w:i/>
          <w:szCs w:val="24"/>
          <w:lang w:val="en-US"/>
        </w:rPr>
        <w:t>t</w:t>
      </w:r>
      <w:r w:rsidRPr="00990CE2">
        <w:rPr>
          <w:szCs w:val="24"/>
        </w:rPr>
        <w:t xml:space="preserve"> = 0).</w:t>
      </w:r>
    </w:p>
    <w:p w:rsidR="00D17681" w:rsidRPr="00990CE2" w:rsidRDefault="007033E4" w:rsidP="00990CE2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248285</wp:posOffset>
            </wp:positionV>
            <wp:extent cx="608330" cy="1310640"/>
            <wp:effectExtent l="19050" t="0" r="1270" b="0"/>
            <wp:wrapSquare wrapText="bothSides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1.6.12. </w:t>
      </w:r>
      <w:r w:rsidR="00990CE2" w:rsidRPr="00990CE2">
        <w:rPr>
          <w:szCs w:val="24"/>
        </w:rPr>
        <w:t xml:space="preserve">Частица массы </w:t>
      </w:r>
      <w:r w:rsidR="00990CE2">
        <w:rPr>
          <w:i/>
          <w:szCs w:val="24"/>
          <w:lang w:val="en-US"/>
        </w:rPr>
        <w:t>m</w:t>
      </w:r>
      <w:r w:rsidR="00990CE2" w:rsidRPr="00990CE2">
        <w:rPr>
          <w:szCs w:val="24"/>
        </w:rPr>
        <w:t xml:space="preserve"> движется под действием силы </w:t>
      </w:r>
      <m:oMath>
        <m:r>
          <m:rPr>
            <m:sty m:val="b"/>
          </m:rPr>
          <w:rPr>
            <w:rFonts w:ascii="Cambria Math" w:hAnsi="Cambria Math"/>
            <w:szCs w:val="24"/>
          </w:rPr>
          <m:t>F</m:t>
        </m:r>
        <m:r>
          <w:rPr>
            <w:rFonts w:ascii="Cambria Math" w:hAnsi="Cambria Math"/>
            <w:szCs w:val="24"/>
          </w:rPr>
          <m:t>=-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/>
            <w:szCs w:val="24"/>
          </w:rPr>
          <m:t>m</m:t>
        </m:r>
        <m:r>
          <m:rPr>
            <m:sty m:val="b"/>
          </m:rPr>
          <w:rPr>
            <w:rFonts w:ascii="Cambria Math" w:hAnsi="Cambria Math"/>
            <w:szCs w:val="24"/>
          </w:rPr>
          <m:t>r</m:t>
        </m:r>
      </m:oMath>
      <w:r w:rsidR="00990CE2" w:rsidRPr="00990CE2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990CE2" w:rsidRPr="00990CE2">
        <w:rPr>
          <w:szCs w:val="24"/>
        </w:rPr>
        <w:t xml:space="preserve"> — положительная постоянная, </w:t>
      </w:r>
      <m:oMath>
        <m:r>
          <m:rPr>
            <m:sty m:val="b"/>
          </m:rPr>
          <w:rPr>
            <w:rFonts w:ascii="Cambria Math" w:hAnsi="Cambria Math"/>
            <w:szCs w:val="24"/>
          </w:rPr>
          <m:t>r</m:t>
        </m:r>
      </m:oMath>
      <w:r w:rsidR="00990CE2" w:rsidRPr="00990CE2">
        <w:rPr>
          <w:szCs w:val="24"/>
        </w:rPr>
        <w:t xml:space="preserve"> - радиус-вектор частицы относительно начала координат. Найти траекторию ее движения, если в начальный момент </w:t>
      </w:r>
      <w:r w:rsidR="0058415F">
        <w:rPr>
          <w:b/>
          <w:szCs w:val="24"/>
          <w:lang w:val="en-US"/>
        </w:rPr>
        <w:t>r</w:t>
      </w:r>
      <w:r w:rsidR="00990CE2" w:rsidRPr="00990CE2">
        <w:rPr>
          <w:szCs w:val="24"/>
        </w:rPr>
        <w:t xml:space="preserve"> = </w:t>
      </w:r>
      <w:r w:rsidR="0058415F">
        <w:rPr>
          <w:i/>
          <w:szCs w:val="24"/>
          <w:lang w:val="en-US"/>
        </w:rPr>
        <w:t>r</w:t>
      </w:r>
      <w:r w:rsidR="0058415F" w:rsidRPr="0058415F">
        <w:rPr>
          <w:szCs w:val="24"/>
          <w:vertAlign w:val="subscript"/>
        </w:rPr>
        <w:t>0</w:t>
      </w:r>
      <w:r w:rsidR="0058415F">
        <w:rPr>
          <w:b/>
          <w:szCs w:val="24"/>
          <w:lang w:val="en-US"/>
        </w:rPr>
        <w:t>i</w:t>
      </w:r>
      <w:r w:rsidR="00990CE2" w:rsidRPr="00990CE2">
        <w:rPr>
          <w:szCs w:val="24"/>
        </w:rPr>
        <w:t xml:space="preserve"> и скорость </w:t>
      </w:r>
      <w:r w:rsidR="0058415F">
        <w:rPr>
          <w:b/>
          <w:szCs w:val="24"/>
          <w:lang w:val="en-US"/>
        </w:rPr>
        <w:t>v</w:t>
      </w:r>
      <w:r w:rsidR="00990CE2" w:rsidRPr="00990CE2">
        <w:rPr>
          <w:szCs w:val="24"/>
        </w:rPr>
        <w:t xml:space="preserve"> = </w:t>
      </w:r>
      <w:r w:rsidR="0058415F">
        <w:rPr>
          <w:i/>
          <w:szCs w:val="24"/>
          <w:lang w:val="en-US"/>
        </w:rPr>
        <w:t>v</w:t>
      </w:r>
      <w:r w:rsidR="0058415F" w:rsidRPr="0058415F">
        <w:rPr>
          <w:szCs w:val="24"/>
          <w:vertAlign w:val="subscript"/>
        </w:rPr>
        <w:t>0</w:t>
      </w:r>
      <w:r w:rsidR="0058415F">
        <w:rPr>
          <w:b/>
          <w:szCs w:val="24"/>
          <w:lang w:val="en-US"/>
        </w:rPr>
        <w:t>j</w:t>
      </w:r>
      <w:r w:rsidR="00990CE2" w:rsidRPr="00990CE2">
        <w:rPr>
          <w:szCs w:val="24"/>
        </w:rPr>
        <w:t xml:space="preserve">, где </w:t>
      </w:r>
      <w:r w:rsidR="0058415F">
        <w:rPr>
          <w:b/>
          <w:szCs w:val="24"/>
          <w:lang w:val="en-US"/>
        </w:rPr>
        <w:t>i</w:t>
      </w:r>
      <w:r w:rsidR="00990CE2" w:rsidRPr="00990CE2">
        <w:rPr>
          <w:szCs w:val="24"/>
        </w:rPr>
        <w:t xml:space="preserve"> и </w:t>
      </w:r>
      <w:r w:rsidR="0058415F">
        <w:rPr>
          <w:b/>
          <w:szCs w:val="24"/>
          <w:lang w:val="en-US"/>
        </w:rPr>
        <w:t>j</w:t>
      </w:r>
      <w:r w:rsidR="00990CE2" w:rsidRPr="00990CE2">
        <w:rPr>
          <w:szCs w:val="24"/>
        </w:rPr>
        <w:t xml:space="preserve"> — орты осей </w:t>
      </w:r>
      <w:r w:rsidR="0058415F">
        <w:rPr>
          <w:i/>
          <w:szCs w:val="24"/>
          <w:lang w:val="en-US"/>
        </w:rPr>
        <w:t>x</w:t>
      </w:r>
      <w:r w:rsidR="00990CE2" w:rsidRPr="00990CE2">
        <w:rPr>
          <w:szCs w:val="24"/>
        </w:rPr>
        <w:t xml:space="preserve"> и </w:t>
      </w:r>
      <w:r w:rsidR="0058415F">
        <w:rPr>
          <w:i/>
          <w:szCs w:val="24"/>
          <w:lang w:val="en-US"/>
        </w:rPr>
        <w:t>y</w:t>
      </w:r>
      <w:r w:rsidR="00990CE2" w:rsidRPr="00990CE2">
        <w:rPr>
          <w:szCs w:val="24"/>
        </w:rPr>
        <w:t>.</w:t>
      </w:r>
    </w:p>
    <w:p w:rsidR="00D17681" w:rsidRPr="0058415F" w:rsidRDefault="00D17681" w:rsidP="0058415F">
      <w:pPr>
        <w:rPr>
          <w:szCs w:val="24"/>
        </w:rPr>
      </w:pPr>
      <w:r w:rsidRPr="00BB22EA">
        <w:rPr>
          <w:b/>
          <w:szCs w:val="24"/>
        </w:rPr>
        <w:t xml:space="preserve">1.6.13. </w:t>
      </w:r>
      <w:r w:rsidR="0058415F" w:rsidRPr="0058415F">
        <w:rPr>
          <w:szCs w:val="24"/>
        </w:rPr>
        <w:t xml:space="preserve">Тело массы </w:t>
      </w:r>
      <w:r w:rsidR="0058415F">
        <w:rPr>
          <w:i/>
          <w:szCs w:val="24"/>
          <w:lang w:val="en-US"/>
        </w:rPr>
        <w:t>m</w:t>
      </w:r>
      <w:r w:rsidR="0058415F" w:rsidRPr="0058415F">
        <w:rPr>
          <w:szCs w:val="24"/>
        </w:rPr>
        <w:t xml:space="preserve"> упало с высоты </w:t>
      </w:r>
      <w:r w:rsidR="0058415F">
        <w:rPr>
          <w:i/>
          <w:szCs w:val="24"/>
          <w:lang w:val="en-US"/>
        </w:rPr>
        <w:t>h</w:t>
      </w:r>
      <w:r w:rsidR="0058415F" w:rsidRPr="0058415F">
        <w:rPr>
          <w:szCs w:val="24"/>
        </w:rPr>
        <w:t xml:space="preserve"> на чашку пружинных весов. Массы чашки и пружины пренебрежимо малы, жесткость последней </w:t>
      </w:r>
      <m:oMath>
        <m:r>
          <m:rPr>
            <m:sty m:val="p"/>
          </m:rPr>
          <w:rPr>
            <w:rFonts w:ascii="Cambria Math" w:hAnsi="Cambria Math"/>
            <w:szCs w:val="24"/>
          </w:rPr>
          <m:t>ϰ</m:t>
        </m:r>
      </m:oMath>
      <w:r w:rsidR="0058415F" w:rsidRPr="0058415F">
        <w:rPr>
          <w:szCs w:val="24"/>
        </w:rPr>
        <w:t xml:space="preserve">. Прилипнув к чашке, тело начинает совершать гармонические колебания в вертикальном направлении. Найти амплитуду колебаний и их энергию. </w:t>
      </w:r>
    </w:p>
    <w:p w:rsidR="00D17681" w:rsidRPr="0058415F" w:rsidRDefault="00D17681" w:rsidP="00D17681">
      <w:pPr>
        <w:rPr>
          <w:szCs w:val="24"/>
        </w:rPr>
      </w:pPr>
      <w:r w:rsidRPr="00BB22EA">
        <w:rPr>
          <w:b/>
          <w:szCs w:val="24"/>
        </w:rPr>
        <w:t xml:space="preserve">1.6.14. </w:t>
      </w:r>
      <w:r w:rsidR="0058415F" w:rsidRPr="0058415F">
        <w:rPr>
          <w:szCs w:val="24"/>
        </w:rPr>
        <w:t xml:space="preserve">Тело массы </w:t>
      </w:r>
      <w:r w:rsidR="0058415F">
        <w:rPr>
          <w:i/>
          <w:szCs w:val="24"/>
          <w:lang w:val="en-US"/>
        </w:rPr>
        <w:t>m</w:t>
      </w:r>
      <w:r w:rsidR="0058415F" w:rsidRPr="0058415F">
        <w:rPr>
          <w:szCs w:val="24"/>
        </w:rPr>
        <w:t xml:space="preserve"> упало с высоты </w:t>
      </w:r>
      <w:r w:rsidR="0058415F">
        <w:rPr>
          <w:i/>
          <w:szCs w:val="24"/>
          <w:lang w:val="en-US"/>
        </w:rPr>
        <w:t>h</w:t>
      </w:r>
      <w:r w:rsidR="0058415F" w:rsidRPr="0058415F">
        <w:rPr>
          <w:szCs w:val="24"/>
        </w:rPr>
        <w:t xml:space="preserve"> на чашку пружинных весов. Массы чашки </w:t>
      </w:r>
      <w:r w:rsidR="0058415F">
        <w:rPr>
          <w:i/>
          <w:szCs w:val="24"/>
          <w:lang w:val="en-US"/>
        </w:rPr>
        <w:t>M</w:t>
      </w:r>
      <w:r w:rsidR="0058415F" w:rsidRPr="0058415F">
        <w:rPr>
          <w:szCs w:val="24"/>
        </w:rPr>
        <w:t xml:space="preserve">, </w:t>
      </w:r>
      <w:r w:rsidR="0058415F">
        <w:rPr>
          <w:szCs w:val="24"/>
        </w:rPr>
        <w:t>масса</w:t>
      </w:r>
      <w:r w:rsidR="0058415F" w:rsidRPr="0058415F">
        <w:rPr>
          <w:szCs w:val="24"/>
        </w:rPr>
        <w:t xml:space="preserve"> пружины пренебрежимо малы, жесткость последней </w:t>
      </w:r>
      <m:oMath>
        <m:r>
          <m:rPr>
            <m:sty m:val="p"/>
          </m:rPr>
          <w:rPr>
            <w:rFonts w:ascii="Cambria Math" w:hAnsi="Cambria Math"/>
            <w:szCs w:val="24"/>
          </w:rPr>
          <m:t>ϰ</m:t>
        </m:r>
      </m:oMath>
      <w:r w:rsidR="0058415F" w:rsidRPr="0058415F">
        <w:rPr>
          <w:szCs w:val="24"/>
        </w:rPr>
        <w:t xml:space="preserve">. Прилипнув к чашке, тело начинает </w:t>
      </w:r>
      <w:r w:rsidR="0058415F" w:rsidRPr="0058415F">
        <w:rPr>
          <w:szCs w:val="24"/>
        </w:rPr>
        <w:lastRenderedPageBreak/>
        <w:t>совершать гармонические колебания в вертикальном направлении. Найти амплитуду колебаний и их энергию.</w:t>
      </w:r>
    </w:p>
    <w:p w:rsidR="00D17681" w:rsidRPr="00BB22EA" w:rsidRDefault="00D17681" w:rsidP="007C2417">
      <w:pPr>
        <w:rPr>
          <w:b/>
          <w:szCs w:val="24"/>
        </w:rPr>
      </w:pPr>
      <w:r w:rsidRPr="00BB22EA">
        <w:rPr>
          <w:b/>
          <w:szCs w:val="24"/>
        </w:rPr>
        <w:t xml:space="preserve">1.6.15. </w:t>
      </w:r>
      <w:r w:rsidR="007C2417" w:rsidRPr="007C2417">
        <w:rPr>
          <w:szCs w:val="24"/>
        </w:rPr>
        <w:t xml:space="preserve">Частица массы </w:t>
      </w:r>
      <w:r w:rsidR="007C2417">
        <w:rPr>
          <w:i/>
          <w:szCs w:val="24"/>
          <w:lang w:val="en-US"/>
        </w:rPr>
        <w:t>m</w:t>
      </w:r>
      <w:r w:rsidR="007C2417" w:rsidRPr="007C2417">
        <w:rPr>
          <w:szCs w:val="24"/>
        </w:rPr>
        <w:t xml:space="preserve"> движется в плоскости </w:t>
      </w:r>
      <w:r w:rsidR="007C2417">
        <w:rPr>
          <w:i/>
          <w:szCs w:val="24"/>
          <w:lang w:val="en-US"/>
        </w:rPr>
        <w:t>xy</w:t>
      </w:r>
      <w:r w:rsidR="007C2417" w:rsidRPr="007C2417">
        <w:rPr>
          <w:szCs w:val="24"/>
        </w:rPr>
        <w:t xml:space="preserve"> под действием силы, зависящей от скорости по закону </w:t>
      </w:r>
      <m:oMath>
        <m:r>
          <m:rPr>
            <m:sty m:val="b"/>
          </m:rPr>
          <w:rPr>
            <w:rFonts w:ascii="Cambria Math" w:hAnsi="Cambria Math"/>
            <w:szCs w:val="24"/>
          </w:rPr>
          <m:t>F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=</m:t>
        </m:r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(</m:t>
        </m:r>
        <m:acc>
          <m:accPr>
            <m:chr m:val="̇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szCs w:val="24"/>
          </w:rPr>
          <m:t>i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-</m:t>
        </m:r>
        <m:acc>
          <m:accPr>
            <m:chr m:val="̇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  <w:szCs w:val="24"/>
          </w:rPr>
          <m:t>j</m:t>
        </m:r>
        <m:r>
          <m:rPr>
            <m:sty m:val="p"/>
          </m:rPr>
          <w:rPr>
            <w:rFonts w:ascii="Cambria Math" w:hAnsi="Cambria Math"/>
            <w:szCs w:val="24"/>
          </w:rPr>
          <m:t>)</m:t>
        </m:r>
      </m:oMath>
      <w:r w:rsidR="007C2417" w:rsidRPr="007C2417">
        <w:rPr>
          <w:szCs w:val="24"/>
        </w:rPr>
        <w:t xml:space="preserve">, где </w:t>
      </w:r>
      <w:r w:rsidR="007C2417">
        <w:rPr>
          <w:i/>
          <w:szCs w:val="24"/>
          <w:lang w:val="en-US"/>
        </w:rPr>
        <w:t>a</w:t>
      </w:r>
      <w:r w:rsidR="007C2417" w:rsidRPr="007C2417">
        <w:rPr>
          <w:szCs w:val="24"/>
        </w:rPr>
        <w:t xml:space="preserve"> — положительная постоянная, </w:t>
      </w:r>
      <w:r w:rsidR="007C2417">
        <w:rPr>
          <w:b/>
          <w:szCs w:val="24"/>
          <w:lang w:val="en-US"/>
        </w:rPr>
        <w:t>i</w:t>
      </w:r>
      <w:r w:rsidR="007C2417" w:rsidRPr="007C2417">
        <w:rPr>
          <w:szCs w:val="24"/>
        </w:rPr>
        <w:t xml:space="preserve"> и </w:t>
      </w:r>
      <w:r w:rsidR="007C2417">
        <w:rPr>
          <w:b/>
          <w:szCs w:val="24"/>
          <w:lang w:val="en-US"/>
        </w:rPr>
        <w:t>j</w:t>
      </w:r>
      <w:r w:rsidR="007C2417" w:rsidRPr="007C2417">
        <w:rPr>
          <w:szCs w:val="24"/>
        </w:rPr>
        <w:t xml:space="preserve"> — орты осей </w:t>
      </w:r>
      <w:r w:rsidR="007C2417">
        <w:rPr>
          <w:i/>
          <w:szCs w:val="24"/>
          <w:lang w:val="en-US"/>
        </w:rPr>
        <w:t>x</w:t>
      </w:r>
      <w:r w:rsidR="007C2417" w:rsidRPr="007C2417">
        <w:rPr>
          <w:szCs w:val="24"/>
        </w:rPr>
        <w:t xml:space="preserve"> и </w:t>
      </w:r>
      <w:r w:rsidR="007C2417">
        <w:rPr>
          <w:i/>
          <w:szCs w:val="24"/>
          <w:lang w:val="en-US"/>
        </w:rPr>
        <w:t>y</w:t>
      </w:r>
      <w:r w:rsidR="007C2417" w:rsidRPr="007C2417">
        <w:rPr>
          <w:szCs w:val="24"/>
        </w:rPr>
        <w:t xml:space="preserve">. В начальный момент </w:t>
      </w:r>
      <w:r w:rsidR="007C2417">
        <w:rPr>
          <w:i/>
          <w:szCs w:val="24"/>
          <w:lang w:val="en-US"/>
        </w:rPr>
        <w:t>t</w:t>
      </w:r>
      <w:r w:rsidR="007C2417" w:rsidRPr="007C2417">
        <w:rPr>
          <w:szCs w:val="24"/>
        </w:rPr>
        <w:t xml:space="preserve"> = 0 частица находилась в точке </w:t>
      </w:r>
      <m:oMath>
        <m:r>
          <w:rPr>
            <w:rFonts w:ascii="Cambria Math" w:hAnsi="Cambria Math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= 0 </m:t>
        </m:r>
      </m:oMath>
      <w:r w:rsidR="007C2417" w:rsidRPr="007C2417">
        <w:rPr>
          <w:szCs w:val="24"/>
        </w:rPr>
        <w:t xml:space="preserve"> и имела скорость </w:t>
      </w:r>
      <w:r w:rsidR="007C2417" w:rsidRPr="00FB3BD4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7C2417" w:rsidRPr="007C2417">
        <w:rPr>
          <w:szCs w:val="24"/>
        </w:rPr>
        <w:t xml:space="preserve"> в направлении орта </w:t>
      </w:r>
      <w:r w:rsidR="007C2417">
        <w:rPr>
          <w:b/>
          <w:szCs w:val="24"/>
          <w:lang w:val="en-US"/>
        </w:rPr>
        <w:t>j</w:t>
      </w:r>
      <w:r w:rsidR="007C2417" w:rsidRPr="007C2417">
        <w:rPr>
          <w:szCs w:val="24"/>
        </w:rPr>
        <w:t>. Найти закон движ</w:t>
      </w:r>
      <w:r w:rsidR="007C2417" w:rsidRPr="007C2417">
        <w:rPr>
          <w:szCs w:val="24"/>
        </w:rPr>
        <w:t>е</w:t>
      </w:r>
      <w:r w:rsidR="007C2417" w:rsidRPr="007C2417">
        <w:rPr>
          <w:szCs w:val="24"/>
        </w:rPr>
        <w:t xml:space="preserve">ния частицы </w:t>
      </w:r>
      <w:r w:rsidR="007C2417">
        <w:rPr>
          <w:i/>
          <w:szCs w:val="24"/>
          <w:lang w:val="en-US"/>
        </w:rPr>
        <w:t>x</w:t>
      </w:r>
      <w:r w:rsidR="007C2417" w:rsidRPr="007C2417">
        <w:rPr>
          <w:szCs w:val="24"/>
        </w:rPr>
        <w:t>(</w:t>
      </w:r>
      <w:r w:rsidR="007C2417">
        <w:rPr>
          <w:i/>
          <w:szCs w:val="24"/>
          <w:lang w:val="en-US"/>
        </w:rPr>
        <w:t>t</w:t>
      </w:r>
      <w:r w:rsidR="007C2417" w:rsidRPr="007C2417">
        <w:rPr>
          <w:szCs w:val="24"/>
        </w:rPr>
        <w:t xml:space="preserve">), </w:t>
      </w:r>
      <w:r w:rsidR="007C2417">
        <w:rPr>
          <w:i/>
          <w:szCs w:val="24"/>
          <w:lang w:val="en-US"/>
        </w:rPr>
        <w:t>y</w:t>
      </w:r>
      <w:r w:rsidR="007C2417" w:rsidRPr="007C2417">
        <w:rPr>
          <w:szCs w:val="24"/>
        </w:rPr>
        <w:t>(</w:t>
      </w:r>
      <w:r w:rsidR="007C2417">
        <w:rPr>
          <w:i/>
          <w:szCs w:val="24"/>
          <w:lang w:val="en-US"/>
        </w:rPr>
        <w:t>t</w:t>
      </w:r>
      <w:r w:rsidR="007C2417" w:rsidRPr="007C2417">
        <w:rPr>
          <w:szCs w:val="24"/>
        </w:rPr>
        <w:t>), а также уравнение ее траектории.</w:t>
      </w:r>
    </w:p>
    <w:p w:rsidR="00D17681" w:rsidRPr="007C2417" w:rsidRDefault="00526D18" w:rsidP="007C2417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6222365</wp:posOffset>
            </wp:positionH>
            <wp:positionV relativeFrom="paragraph">
              <wp:posOffset>74295</wp:posOffset>
            </wp:positionV>
            <wp:extent cx="613410" cy="1112520"/>
            <wp:effectExtent l="19050" t="0" r="0" b="0"/>
            <wp:wrapSquare wrapText="bothSides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1.6.16. </w:t>
      </w:r>
      <w:r w:rsidR="007C2417" w:rsidRPr="007C2417">
        <w:rPr>
          <w:szCs w:val="24"/>
        </w:rPr>
        <w:t xml:space="preserve">Найти круговую частоту малых колебаний тонкого однородного стержня массы </w:t>
      </w:r>
      <w:r w:rsidR="007C2417">
        <w:rPr>
          <w:i/>
          <w:szCs w:val="24"/>
          <w:lang w:val="en-US"/>
        </w:rPr>
        <w:t>m</w:t>
      </w:r>
      <w:r w:rsidR="007C2417" w:rsidRPr="007C2417">
        <w:rPr>
          <w:szCs w:val="24"/>
        </w:rPr>
        <w:t xml:space="preserve"> и длины </w:t>
      </w:r>
      <w:r w:rsidR="007C2417">
        <w:rPr>
          <w:i/>
          <w:szCs w:val="24"/>
          <w:lang w:val="en-US"/>
        </w:rPr>
        <w:t>l</w:t>
      </w:r>
      <w:r w:rsidR="007C2417" w:rsidRPr="007C2417">
        <w:rPr>
          <w:szCs w:val="24"/>
        </w:rPr>
        <w:t xml:space="preserve"> в</w:t>
      </w:r>
      <w:r w:rsidR="007C2417" w:rsidRPr="007C2417">
        <w:rPr>
          <w:szCs w:val="24"/>
        </w:rPr>
        <w:t>о</w:t>
      </w:r>
      <w:r w:rsidR="007C2417" w:rsidRPr="007C2417">
        <w:rPr>
          <w:szCs w:val="24"/>
        </w:rPr>
        <w:t xml:space="preserve">круг горизонтальной оси, проходящей через точку </w:t>
      </w:r>
      <w:r w:rsidR="007C2417" w:rsidRPr="00526D18">
        <w:rPr>
          <w:i/>
          <w:szCs w:val="24"/>
          <w:lang w:val="en-US"/>
        </w:rPr>
        <w:t>O</w:t>
      </w:r>
      <w:r w:rsidR="007C2417" w:rsidRPr="007C2417">
        <w:rPr>
          <w:szCs w:val="24"/>
        </w:rPr>
        <w:t xml:space="preserve">. Жесткость пружины </w:t>
      </w:r>
      <m:oMath>
        <m:r>
          <m:rPr>
            <m:sty m:val="p"/>
          </m:rPr>
          <w:rPr>
            <w:rFonts w:ascii="Cambria Math" w:hAnsi="Cambria Math"/>
            <w:szCs w:val="24"/>
          </w:rPr>
          <m:t>ϰ</m:t>
        </m:r>
      </m:oMath>
      <w:r w:rsidR="007C2417" w:rsidRPr="007C2417">
        <w:rPr>
          <w:szCs w:val="24"/>
        </w:rPr>
        <w:t xml:space="preserve">. В положении равновесия стержень вертикален. </w:t>
      </w:r>
    </w:p>
    <w:p w:rsidR="00D17681" w:rsidRPr="00526D18" w:rsidRDefault="00526D18" w:rsidP="00526D18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17780</wp:posOffset>
            </wp:positionV>
            <wp:extent cx="1341755" cy="640080"/>
            <wp:effectExtent l="19050" t="0" r="0" b="0"/>
            <wp:wrapSquare wrapText="bothSides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1.6.17. </w:t>
      </w:r>
      <w:r w:rsidRPr="00526D18">
        <w:rPr>
          <w:szCs w:val="24"/>
        </w:rPr>
        <w:t xml:space="preserve">Однородный стержень массы </w:t>
      </w:r>
      <w:r>
        <w:rPr>
          <w:i/>
          <w:szCs w:val="24"/>
          <w:lang w:val="en-US"/>
        </w:rPr>
        <w:t>m</w:t>
      </w:r>
      <w:r w:rsidRPr="00526D18">
        <w:rPr>
          <w:szCs w:val="24"/>
        </w:rPr>
        <w:t xml:space="preserve"> совершает малые колебаний вокруг горизонтальной оси, проходящей через точку </w:t>
      </w:r>
      <w:r w:rsidRPr="00526D18">
        <w:rPr>
          <w:i/>
          <w:szCs w:val="24"/>
          <w:lang w:val="en-US"/>
        </w:rPr>
        <w:t>O</w:t>
      </w:r>
      <w:r w:rsidRPr="00526D18">
        <w:rPr>
          <w:szCs w:val="24"/>
        </w:rPr>
        <w:t>. Правый конец стрежня подвешен на пружине жесткости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ϰ</m:t>
        </m:r>
      </m:oMath>
      <w:r w:rsidRPr="00526D18">
        <w:rPr>
          <w:szCs w:val="24"/>
        </w:rPr>
        <w:t>. Найти период колебаний стержня, если в положении равновесия он горизонтален.</w:t>
      </w:r>
    </w:p>
    <w:p w:rsidR="00526D18" w:rsidRPr="00946AA4" w:rsidRDefault="00946AA4" w:rsidP="00526D18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83185</wp:posOffset>
            </wp:positionV>
            <wp:extent cx="1238250" cy="95948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1.6.18. </w:t>
      </w:r>
      <w:r w:rsidR="00526D18" w:rsidRPr="00526D18">
        <w:rPr>
          <w:szCs w:val="24"/>
        </w:rPr>
        <w:t xml:space="preserve">Однородный стержень массы </w:t>
      </w:r>
      <w:r w:rsidR="00526D18">
        <w:rPr>
          <w:i/>
          <w:szCs w:val="24"/>
          <w:lang w:val="en-US"/>
        </w:rPr>
        <w:t>m</w:t>
      </w:r>
      <w:r w:rsidR="00526D18" w:rsidRPr="00526D18">
        <w:rPr>
          <w:szCs w:val="24"/>
        </w:rPr>
        <w:t xml:space="preserve"> =1,5 кг, висящий на двух одинаковых нитях длины </w:t>
      </w:r>
      <w:r w:rsidR="00526D18">
        <w:rPr>
          <w:i/>
          <w:szCs w:val="24"/>
          <w:lang w:val="en-US"/>
        </w:rPr>
        <w:t>l</w:t>
      </w:r>
      <w:r w:rsidR="00526D18" w:rsidRPr="00526D18">
        <w:rPr>
          <w:szCs w:val="24"/>
        </w:rPr>
        <w:t xml:space="preserve"> = 90 см, п</w:t>
      </w:r>
      <w:r w:rsidR="00526D18" w:rsidRPr="00526D18">
        <w:rPr>
          <w:szCs w:val="24"/>
        </w:rPr>
        <w:t>о</w:t>
      </w:r>
      <w:r w:rsidR="00526D18" w:rsidRPr="00526D18">
        <w:rPr>
          <w:szCs w:val="24"/>
        </w:rPr>
        <w:t xml:space="preserve">вернули на малый угол вокруг вертикальной оси, проходящей через его середину </w:t>
      </w:r>
      <w:r w:rsidR="00526D18">
        <w:rPr>
          <w:i/>
          <w:szCs w:val="24"/>
          <w:lang w:val="en-US"/>
        </w:rPr>
        <w:t>C</w:t>
      </w:r>
      <w:r w:rsidR="00526D18" w:rsidRPr="00526D18">
        <w:rPr>
          <w:szCs w:val="24"/>
        </w:rPr>
        <w:t>. При этом нити о</w:t>
      </w:r>
      <w:r w:rsidR="00526D18" w:rsidRPr="00526D18">
        <w:rPr>
          <w:szCs w:val="24"/>
        </w:rPr>
        <w:t>т</w:t>
      </w:r>
      <w:r w:rsidR="00526D18" w:rsidRPr="00526D18">
        <w:rPr>
          <w:szCs w:val="24"/>
        </w:rPr>
        <w:t xml:space="preserve">клонились на угол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526D18" w:rsidRPr="00526D18">
        <w:rPr>
          <w:szCs w:val="24"/>
        </w:rPr>
        <w:t xml:space="preserve"> =</w:t>
      </w:r>
      <w:r w:rsidR="00526D18">
        <w:rPr>
          <w:szCs w:val="24"/>
          <w:lang w:val="en-US"/>
        </w:rPr>
        <w:t> </w:t>
      </w:r>
      <w:r w:rsidR="00526D18" w:rsidRPr="00526D18">
        <w:rPr>
          <w:szCs w:val="24"/>
        </w:rPr>
        <w:t>5,0°. З</w:t>
      </w:r>
      <w:r w:rsidR="00526D18">
        <w:rPr>
          <w:szCs w:val="24"/>
        </w:rPr>
        <w:t>атем стержень отпустили. Найти:</w:t>
      </w:r>
    </w:p>
    <w:p w:rsidR="00526D18" w:rsidRPr="00526D18" w:rsidRDefault="00526D18" w:rsidP="00526D18">
      <w:pPr>
        <w:ind w:firstLine="708"/>
        <w:rPr>
          <w:szCs w:val="24"/>
        </w:rPr>
      </w:pPr>
      <w:r w:rsidRPr="00526D18">
        <w:rPr>
          <w:szCs w:val="24"/>
        </w:rPr>
        <w:t>а)</w:t>
      </w:r>
      <w:r w:rsidRPr="00946AA4">
        <w:rPr>
          <w:szCs w:val="24"/>
        </w:rPr>
        <w:t xml:space="preserve"> </w:t>
      </w:r>
      <w:r w:rsidRPr="00526D18">
        <w:rPr>
          <w:szCs w:val="24"/>
        </w:rPr>
        <w:t xml:space="preserve">период колебаний; </w:t>
      </w:r>
    </w:p>
    <w:p w:rsidR="00D17681" w:rsidRPr="00526D18" w:rsidRDefault="00946AA4" w:rsidP="00526D18">
      <w:pPr>
        <w:ind w:firstLine="708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164465</wp:posOffset>
            </wp:positionV>
            <wp:extent cx="876300" cy="87630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D18" w:rsidRPr="00526D18">
        <w:rPr>
          <w:szCs w:val="24"/>
        </w:rPr>
        <w:t>б)</w:t>
      </w:r>
      <w:r w:rsidR="00526D18" w:rsidRPr="00946AA4">
        <w:rPr>
          <w:szCs w:val="24"/>
        </w:rPr>
        <w:t xml:space="preserve"> </w:t>
      </w:r>
      <w:r w:rsidR="00526D18" w:rsidRPr="00526D18">
        <w:rPr>
          <w:szCs w:val="24"/>
        </w:rPr>
        <w:t>энергию колебаний стержня.</w:t>
      </w:r>
    </w:p>
    <w:p w:rsidR="00526D18" w:rsidRPr="00946AA4" w:rsidRDefault="004E1619" w:rsidP="00946AA4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164465</wp:posOffset>
            </wp:positionV>
            <wp:extent cx="772160" cy="1501140"/>
            <wp:effectExtent l="19050" t="0" r="889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D18" w:rsidRPr="00526D18">
        <w:rPr>
          <w:b/>
          <w:szCs w:val="24"/>
        </w:rPr>
        <w:t>1.6.19.</w:t>
      </w:r>
      <w:r w:rsidR="00526D18" w:rsidRPr="00946AA4">
        <w:rPr>
          <w:b/>
          <w:szCs w:val="24"/>
        </w:rPr>
        <w:t xml:space="preserve"> </w:t>
      </w:r>
      <w:r w:rsidR="00526D18" w:rsidRPr="00526D18">
        <w:rPr>
          <w:b/>
          <w:szCs w:val="24"/>
        </w:rPr>
        <w:t xml:space="preserve"> </w:t>
      </w:r>
      <w:r w:rsidR="00946AA4" w:rsidRPr="00946AA4">
        <w:rPr>
          <w:szCs w:val="24"/>
        </w:rPr>
        <w:t xml:space="preserve">Горизонтальный однородный диск массы </w:t>
      </w:r>
      <w:r w:rsidR="00946AA4">
        <w:rPr>
          <w:i/>
          <w:szCs w:val="24"/>
          <w:lang w:val="en-US"/>
        </w:rPr>
        <w:t>m</w:t>
      </w:r>
      <w:r w:rsidR="00946AA4" w:rsidRPr="00946AA4">
        <w:rPr>
          <w:szCs w:val="24"/>
        </w:rPr>
        <w:t xml:space="preserve"> и радиуса </w:t>
      </w:r>
      <w:r w:rsidR="00946AA4">
        <w:rPr>
          <w:i/>
          <w:szCs w:val="24"/>
          <w:lang w:val="en-US"/>
        </w:rPr>
        <w:t>R</w:t>
      </w:r>
      <w:r w:rsidR="00946AA4" w:rsidRPr="00946AA4">
        <w:rPr>
          <w:szCs w:val="24"/>
        </w:rPr>
        <w:t xml:space="preserve"> укре</w:t>
      </w:r>
      <w:r w:rsidR="00946AA4" w:rsidRPr="00946AA4">
        <w:rPr>
          <w:szCs w:val="24"/>
        </w:rPr>
        <w:t>п</w:t>
      </w:r>
      <w:r w:rsidR="00946AA4" w:rsidRPr="00946AA4">
        <w:rPr>
          <w:szCs w:val="24"/>
        </w:rPr>
        <w:t>лен на конце то</w:t>
      </w:r>
      <w:r w:rsidR="00946AA4" w:rsidRPr="00946AA4">
        <w:rPr>
          <w:szCs w:val="24"/>
        </w:rPr>
        <w:t>н</w:t>
      </w:r>
      <w:r w:rsidR="00946AA4" w:rsidRPr="00946AA4">
        <w:rPr>
          <w:szCs w:val="24"/>
        </w:rPr>
        <w:t xml:space="preserve">кого стержня </w:t>
      </w:r>
      <w:r w:rsidR="00946AA4">
        <w:rPr>
          <w:i/>
          <w:szCs w:val="24"/>
          <w:lang w:val="en-US"/>
        </w:rPr>
        <w:t>AO</w:t>
      </w:r>
      <w:r w:rsidR="00946AA4" w:rsidRPr="00946AA4">
        <w:rPr>
          <w:szCs w:val="24"/>
        </w:rPr>
        <w:t xml:space="preserve">. При повороте диска на угол </w:t>
      </w:r>
      <m:oMath>
        <m:r>
          <m:rPr>
            <m:sty m:val="p"/>
          </m:rPr>
          <w:rPr>
            <w:rFonts w:ascii="Cambria Math" w:hAnsi="Cambria Math"/>
            <w:szCs w:val="24"/>
          </w:rPr>
          <m:t>φ</m:t>
        </m:r>
      </m:oMath>
      <w:r w:rsidR="00946AA4" w:rsidRPr="00946AA4">
        <w:rPr>
          <w:szCs w:val="24"/>
        </w:rPr>
        <w:t xml:space="preserve"> вокруг оси </w:t>
      </w:r>
      <w:r w:rsidR="00946AA4">
        <w:rPr>
          <w:i/>
          <w:szCs w:val="24"/>
          <w:lang w:val="en-US"/>
        </w:rPr>
        <w:t>AO</w:t>
      </w:r>
      <w:r w:rsidR="00946AA4" w:rsidRPr="00946AA4">
        <w:rPr>
          <w:szCs w:val="24"/>
        </w:rPr>
        <w:t xml:space="preserve"> на него действует момент упругих сил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=-k</m:t>
        </m:r>
        <m:r>
          <m:rPr>
            <m:sty m:val="p"/>
          </m:rPr>
          <w:rPr>
            <w:rFonts w:ascii="Cambria Math" w:hAnsi="Cambria Math"/>
            <w:szCs w:val="24"/>
          </w:rPr>
          <m:t>φ</m:t>
        </m:r>
      </m:oMath>
      <w:r w:rsidR="00946AA4" w:rsidRPr="00946AA4">
        <w:rPr>
          <w:szCs w:val="24"/>
        </w:rPr>
        <w:t xml:space="preserve">, где </w:t>
      </w:r>
      <m:oMath>
        <m:r>
          <w:rPr>
            <w:rFonts w:ascii="Cambria Math" w:hAnsi="Cambria Math"/>
            <w:szCs w:val="24"/>
          </w:rPr>
          <m:t>k-</m:t>
        </m:r>
      </m:oMath>
      <w:r w:rsidR="00946AA4">
        <w:rPr>
          <w:szCs w:val="24"/>
          <w:lang w:val="en-US"/>
        </w:rPr>
        <w:t> </w:t>
      </w:r>
      <w:r w:rsidR="00946AA4" w:rsidRPr="00946AA4">
        <w:rPr>
          <w:szCs w:val="24"/>
        </w:rPr>
        <w:t>пост</w:t>
      </w:r>
      <w:r w:rsidR="00946AA4" w:rsidRPr="00946AA4">
        <w:rPr>
          <w:szCs w:val="24"/>
        </w:rPr>
        <w:t>о</w:t>
      </w:r>
      <w:r w:rsidR="00946AA4" w:rsidRPr="00946AA4">
        <w:rPr>
          <w:szCs w:val="24"/>
        </w:rPr>
        <w:t xml:space="preserve">янная. Найти амплитуду малых крутильных колебаний и их энергию, если в начальный момент диск отклонили на угол </w:t>
      </w:r>
      <m:oMath>
        <m:r>
          <m:rPr>
            <m:sty m:val="p"/>
          </m:rPr>
          <w:rPr>
            <w:rFonts w:ascii="Cambria Math" w:hAnsi="Cambria Math"/>
            <w:szCs w:val="24"/>
          </w:rPr>
          <m:t>φ</m:t>
        </m:r>
      </m:oMath>
      <w:r w:rsidR="00946AA4" w:rsidRPr="00946AA4">
        <w:rPr>
          <w:szCs w:val="24"/>
          <w:vertAlign w:val="subscript"/>
        </w:rPr>
        <w:t>0</w:t>
      </w:r>
      <w:r w:rsidR="00946AA4" w:rsidRPr="00946AA4">
        <w:rPr>
          <w:szCs w:val="24"/>
        </w:rPr>
        <w:t xml:space="preserve"> и соо</w:t>
      </w:r>
      <w:r w:rsidR="00946AA4" w:rsidRPr="00946AA4">
        <w:rPr>
          <w:szCs w:val="24"/>
        </w:rPr>
        <w:t>б</w:t>
      </w:r>
      <w:r w:rsidR="00946AA4" w:rsidRPr="00946AA4">
        <w:rPr>
          <w:szCs w:val="24"/>
        </w:rPr>
        <w:t xml:space="preserve">щили ему угловую скорость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φ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946AA4" w:rsidRPr="00946AA4">
        <w:rPr>
          <w:szCs w:val="24"/>
        </w:rPr>
        <w:t xml:space="preserve">. </w:t>
      </w:r>
    </w:p>
    <w:p w:rsidR="00D17681" w:rsidRPr="00946AA4" w:rsidRDefault="00D17681" w:rsidP="00946AA4">
      <w:pPr>
        <w:rPr>
          <w:szCs w:val="24"/>
        </w:rPr>
      </w:pPr>
      <w:r w:rsidRPr="00BB22EA">
        <w:rPr>
          <w:b/>
          <w:szCs w:val="24"/>
        </w:rPr>
        <w:t xml:space="preserve">1.6.20. </w:t>
      </w:r>
      <w:r w:rsidR="00946AA4" w:rsidRPr="00946AA4">
        <w:rPr>
          <w:szCs w:val="24"/>
        </w:rPr>
        <w:t>Найти частоту малых колебаний системы, показанной на рис</w:t>
      </w:r>
      <w:r w:rsidR="004E1619">
        <w:rPr>
          <w:szCs w:val="24"/>
        </w:rPr>
        <w:t>унке</w:t>
      </w:r>
      <w:r w:rsidR="00946AA4" w:rsidRPr="00946AA4">
        <w:rPr>
          <w:szCs w:val="24"/>
        </w:rPr>
        <w:t>. Известны р</w:t>
      </w:r>
      <w:r w:rsidR="00946AA4" w:rsidRPr="00946AA4">
        <w:rPr>
          <w:szCs w:val="24"/>
        </w:rPr>
        <w:t>а</w:t>
      </w:r>
      <w:r w:rsidR="00946AA4" w:rsidRPr="00946AA4">
        <w:rPr>
          <w:szCs w:val="24"/>
        </w:rPr>
        <w:t xml:space="preserve">диус блока </w:t>
      </w:r>
      <w:r w:rsidR="004E1619">
        <w:rPr>
          <w:i/>
          <w:szCs w:val="24"/>
          <w:lang w:val="en-US"/>
        </w:rPr>
        <w:t>R</w:t>
      </w:r>
      <w:r w:rsidR="00946AA4" w:rsidRPr="00946AA4">
        <w:rPr>
          <w:szCs w:val="24"/>
        </w:rPr>
        <w:t xml:space="preserve">, его момент инерции </w:t>
      </w:r>
      <w:r w:rsidR="004E1619">
        <w:rPr>
          <w:i/>
          <w:szCs w:val="24"/>
          <w:lang w:val="en-US"/>
        </w:rPr>
        <w:t>I</w:t>
      </w:r>
      <w:r w:rsidR="004E1619" w:rsidRPr="004E1619">
        <w:rPr>
          <w:szCs w:val="24"/>
        </w:rPr>
        <w:t xml:space="preserve"> </w:t>
      </w:r>
      <w:r w:rsidR="00946AA4" w:rsidRPr="00946AA4">
        <w:rPr>
          <w:szCs w:val="24"/>
        </w:rPr>
        <w:t xml:space="preserve">относительно оси вращения, масса тела </w:t>
      </w:r>
      <w:r w:rsidR="004E1619">
        <w:rPr>
          <w:i/>
          <w:szCs w:val="24"/>
          <w:lang w:val="en-US"/>
        </w:rPr>
        <w:t>m</w:t>
      </w:r>
      <w:r w:rsidR="00946AA4" w:rsidRPr="00946AA4">
        <w:rPr>
          <w:szCs w:val="24"/>
        </w:rPr>
        <w:t xml:space="preserve"> и жес</w:t>
      </w:r>
      <w:r w:rsidR="00946AA4" w:rsidRPr="00946AA4">
        <w:rPr>
          <w:szCs w:val="24"/>
        </w:rPr>
        <w:t>т</w:t>
      </w:r>
      <w:r w:rsidR="00946AA4" w:rsidRPr="00946AA4">
        <w:rPr>
          <w:szCs w:val="24"/>
        </w:rPr>
        <w:t xml:space="preserve">кость пружины </w:t>
      </w:r>
      <m:oMath>
        <m:r>
          <m:rPr>
            <m:sty m:val="p"/>
          </m:rPr>
          <w:rPr>
            <w:rFonts w:ascii="Cambria Math" w:hAnsi="Cambria Math"/>
            <w:szCs w:val="24"/>
          </w:rPr>
          <m:t>ϰ</m:t>
        </m:r>
      </m:oMath>
      <w:r w:rsidR="00946AA4" w:rsidRPr="00946AA4">
        <w:rPr>
          <w:szCs w:val="24"/>
        </w:rPr>
        <w:t>. Массы нити и пружины пренебрежимо малы, нить по блоку не скол</w:t>
      </w:r>
      <w:r w:rsidR="00946AA4" w:rsidRPr="00946AA4">
        <w:rPr>
          <w:szCs w:val="24"/>
        </w:rPr>
        <w:t>ь</w:t>
      </w:r>
      <w:r w:rsidR="00946AA4" w:rsidRPr="00946AA4">
        <w:rPr>
          <w:szCs w:val="24"/>
        </w:rPr>
        <w:t>зит, трения в оси блока нет.</w:t>
      </w:r>
      <w:r w:rsidR="004E1619" w:rsidRPr="004E1619">
        <w:rPr>
          <w:szCs w:val="24"/>
        </w:rPr>
        <w:t xml:space="preserve"> </w:t>
      </w:r>
    </w:p>
    <w:p w:rsidR="00D17681" w:rsidRPr="00BB22EA" w:rsidRDefault="00D17681" w:rsidP="00D17681">
      <w:pPr>
        <w:rPr>
          <w:b/>
          <w:szCs w:val="24"/>
        </w:rPr>
      </w:pPr>
    </w:p>
    <w:p w:rsidR="00D17681" w:rsidRPr="00BB22EA" w:rsidRDefault="00D17681" w:rsidP="00D17681">
      <w:pPr>
        <w:jc w:val="center"/>
        <w:rPr>
          <w:b/>
          <w:szCs w:val="24"/>
        </w:rPr>
      </w:pPr>
      <w:r w:rsidRPr="00BB22EA">
        <w:rPr>
          <w:b/>
          <w:szCs w:val="24"/>
        </w:rPr>
        <w:t xml:space="preserve">1.7. </w:t>
      </w:r>
      <w:r w:rsidR="004545C3">
        <w:rPr>
          <w:b/>
          <w:szCs w:val="24"/>
        </w:rPr>
        <w:t xml:space="preserve">УРАВНЕНИЕ СОСТОЯНИЯ ГАЗА, ПРОЦЕССЫ. </w:t>
      </w:r>
      <w:r w:rsidR="004545C3" w:rsidRPr="00BB22EA">
        <w:rPr>
          <w:b/>
          <w:szCs w:val="24"/>
        </w:rPr>
        <w:t>ПЕРВОЕ НАЧАЛО ТЕРМОДИНАМИКИ</w:t>
      </w:r>
      <w:r w:rsidR="004545C3">
        <w:rPr>
          <w:b/>
          <w:szCs w:val="24"/>
        </w:rPr>
        <w:t>. ТЕПЛОЕМКОСТЬ</w:t>
      </w:r>
    </w:p>
    <w:p w:rsidR="00D17681" w:rsidRPr="00BB22EA" w:rsidRDefault="00D17681" w:rsidP="00D17681">
      <w:pPr>
        <w:jc w:val="center"/>
        <w:rPr>
          <w:b/>
          <w:szCs w:val="24"/>
        </w:rPr>
      </w:pPr>
    </w:p>
    <w:p w:rsidR="00F86848" w:rsidRPr="00F86848" w:rsidRDefault="00D17681" w:rsidP="00F86848">
      <w:pPr>
        <w:rPr>
          <w:szCs w:val="24"/>
        </w:rPr>
      </w:pPr>
      <w:r w:rsidRPr="00BB22EA">
        <w:rPr>
          <w:b/>
          <w:szCs w:val="24"/>
        </w:rPr>
        <w:t xml:space="preserve">1.7.1. </w:t>
      </w:r>
      <w:r w:rsidR="00F86848" w:rsidRPr="00F86848">
        <w:rPr>
          <w:szCs w:val="24"/>
        </w:rPr>
        <w:t>Найти максимально возможную температуру идеального газа в каждом из нижеследующих пр</w:t>
      </w:r>
      <w:r w:rsidR="00F86848" w:rsidRPr="00F86848">
        <w:rPr>
          <w:szCs w:val="24"/>
        </w:rPr>
        <w:t>о</w:t>
      </w:r>
      <w:r w:rsidR="00F86848" w:rsidRPr="00F86848">
        <w:rPr>
          <w:szCs w:val="24"/>
        </w:rPr>
        <w:t xml:space="preserve">цессов: </w:t>
      </w:r>
    </w:p>
    <w:p w:rsidR="00D17681" w:rsidRPr="00F86848" w:rsidRDefault="00F86848" w:rsidP="00724687">
      <w:pPr>
        <w:ind w:firstLine="708"/>
        <w:rPr>
          <w:szCs w:val="24"/>
        </w:rPr>
      </w:pPr>
      <w:r w:rsidRPr="00F86848">
        <w:rPr>
          <w:szCs w:val="24"/>
          <w:lang w:val="en-US"/>
        </w:rPr>
        <w:t>a</w:t>
      </w:r>
      <w:r w:rsidRPr="00724687">
        <w:rPr>
          <w:szCs w:val="24"/>
        </w:rPr>
        <w:t xml:space="preserve">) </w:t>
      </w:r>
      <m:oMath>
        <m:r>
          <w:rPr>
            <w:rFonts w:ascii="Cambria Math" w:hAnsi="Cambria Math"/>
            <w:szCs w:val="24"/>
            <w:lang w:val="en-US"/>
          </w:rPr>
          <m:t>p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724687">
        <w:rPr>
          <w:szCs w:val="24"/>
        </w:rPr>
        <w:t xml:space="preserve">; </w:t>
      </w:r>
      <w:r w:rsidRPr="00F86848">
        <w:rPr>
          <w:szCs w:val="24"/>
        </w:rPr>
        <w:t>б</w:t>
      </w:r>
      <w:r w:rsidRPr="00724687">
        <w:rPr>
          <w:szCs w:val="24"/>
        </w:rPr>
        <w:t xml:space="preserve">) </w:t>
      </w:r>
      <m:oMath>
        <m:r>
          <w:rPr>
            <w:rFonts w:ascii="Cambria Math" w:hAnsi="Cambria Math"/>
            <w:szCs w:val="24"/>
            <w:lang w:val="en-US"/>
          </w:rPr>
          <m:t>p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β</m:t>
            </m:r>
            <m:r>
              <w:rPr>
                <w:rFonts w:ascii="Cambria Math" w:hAnsi="Cambria Math"/>
                <w:szCs w:val="24"/>
              </w:rPr>
              <m:t>V</m:t>
            </m:r>
          </m:sup>
        </m:sSup>
      </m:oMath>
      <w:r w:rsidRPr="00724687">
        <w:rPr>
          <w:szCs w:val="24"/>
        </w:rPr>
        <w:t xml:space="preserve">, </w:t>
      </w:r>
      <w:r w:rsidRPr="00F86848">
        <w:rPr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Pr="00F86848">
        <w:rPr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Pr="00F86848">
        <w:rPr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Cs w:val="24"/>
          </w:rPr>
          <m:t>β</m:t>
        </m:r>
      </m:oMath>
      <w:r w:rsidRPr="00F86848">
        <w:rPr>
          <w:szCs w:val="24"/>
        </w:rPr>
        <w:t xml:space="preserve"> - положительные постоянные, </w:t>
      </w:r>
      <w:r w:rsidR="00724687">
        <w:rPr>
          <w:i/>
          <w:szCs w:val="24"/>
          <w:lang w:val="en-US"/>
        </w:rPr>
        <w:t>V</w:t>
      </w:r>
      <w:r w:rsidRPr="00F86848">
        <w:rPr>
          <w:szCs w:val="24"/>
        </w:rPr>
        <w:t xml:space="preserve"> - объем моля газа.</w:t>
      </w:r>
    </w:p>
    <w:p w:rsidR="00D17681" w:rsidRPr="00724687" w:rsidRDefault="00D17681" w:rsidP="00724687">
      <w:pPr>
        <w:rPr>
          <w:szCs w:val="24"/>
        </w:rPr>
      </w:pPr>
      <w:r w:rsidRPr="00BB22EA">
        <w:rPr>
          <w:b/>
          <w:szCs w:val="24"/>
        </w:rPr>
        <w:t xml:space="preserve">1.7.2. </w:t>
      </w:r>
      <w:r w:rsidR="00724687" w:rsidRPr="00724687">
        <w:rPr>
          <w:szCs w:val="24"/>
        </w:rPr>
        <w:t>Определить наименьшее возможное давление идеального газа в процессе, происходящем по зак</w:t>
      </w:r>
      <w:r w:rsidR="00724687" w:rsidRPr="00724687">
        <w:rPr>
          <w:szCs w:val="24"/>
        </w:rPr>
        <w:t>о</w:t>
      </w:r>
      <w:r w:rsidR="00724687" w:rsidRPr="00724687">
        <w:rPr>
          <w:szCs w:val="24"/>
        </w:rPr>
        <w:t xml:space="preserve">ну </w:t>
      </w:r>
      <m:oMath>
        <m:r>
          <w:rPr>
            <w:rFonts w:ascii="Cambria Math" w:hAnsi="Cambria Math"/>
            <w:szCs w:val="24"/>
          </w:rPr>
          <m:t>T=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724687" w:rsidRPr="00724687">
        <w:rPr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724687" w:rsidRPr="00724687">
        <w:rPr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724687" w:rsidRPr="00724687">
        <w:rPr>
          <w:szCs w:val="24"/>
        </w:rPr>
        <w:t xml:space="preserve"> — положительные постоянные, </w:t>
      </w:r>
      <w:r w:rsidR="00724687">
        <w:rPr>
          <w:i/>
          <w:szCs w:val="24"/>
          <w:lang w:val="en-US"/>
        </w:rPr>
        <w:t>V</w:t>
      </w:r>
      <w:r w:rsidR="00724687" w:rsidRPr="00724687">
        <w:rPr>
          <w:szCs w:val="24"/>
        </w:rPr>
        <w:t xml:space="preserve"> — объем моля газа. Изобразить приме</w:t>
      </w:r>
      <w:r w:rsidR="00724687" w:rsidRPr="00724687">
        <w:rPr>
          <w:szCs w:val="24"/>
        </w:rPr>
        <w:t>р</w:t>
      </w:r>
      <w:r w:rsidR="00724687" w:rsidRPr="00724687">
        <w:rPr>
          <w:szCs w:val="24"/>
        </w:rPr>
        <w:t xml:space="preserve">ный график этого процесса в параметрах </w:t>
      </w:r>
      <w:r w:rsidR="00724687">
        <w:rPr>
          <w:i/>
          <w:szCs w:val="24"/>
          <w:lang w:val="en-US"/>
        </w:rPr>
        <w:t>p</w:t>
      </w:r>
      <w:r w:rsidR="00724687" w:rsidRPr="00724687">
        <w:rPr>
          <w:szCs w:val="24"/>
        </w:rPr>
        <w:t xml:space="preserve">, </w:t>
      </w:r>
      <w:r w:rsidR="00724687">
        <w:rPr>
          <w:szCs w:val="24"/>
          <w:lang w:val="en-US"/>
        </w:rPr>
        <w:t>V</w:t>
      </w:r>
      <w:r w:rsidR="00724687" w:rsidRPr="00724687">
        <w:rPr>
          <w:szCs w:val="24"/>
        </w:rPr>
        <w:t>.</w:t>
      </w:r>
    </w:p>
    <w:p w:rsidR="00724687" w:rsidRPr="00BD0DAB" w:rsidRDefault="00D17681" w:rsidP="00724687">
      <w:pPr>
        <w:rPr>
          <w:szCs w:val="24"/>
        </w:rPr>
      </w:pPr>
      <w:r w:rsidRPr="00BB22EA">
        <w:rPr>
          <w:b/>
          <w:szCs w:val="24"/>
        </w:rPr>
        <w:t xml:space="preserve">1.7.3. </w:t>
      </w:r>
      <w:r w:rsidR="00724687" w:rsidRPr="00724687">
        <w:rPr>
          <w:szCs w:val="24"/>
        </w:rPr>
        <w:t xml:space="preserve">Идеальный газ с молярной массой </w:t>
      </w:r>
      <w:r w:rsidR="00724687">
        <w:rPr>
          <w:i/>
          <w:szCs w:val="24"/>
          <w:lang w:val="en-US"/>
        </w:rPr>
        <w:t>M</w:t>
      </w:r>
      <w:r w:rsidR="00724687" w:rsidRPr="00724687">
        <w:rPr>
          <w:szCs w:val="24"/>
        </w:rPr>
        <w:t xml:space="preserve"> находится в однородном поле тяжести, ускорение свободн</w:t>
      </w:r>
      <w:r w:rsidR="00724687" w:rsidRPr="00724687">
        <w:rPr>
          <w:szCs w:val="24"/>
        </w:rPr>
        <w:t>о</w:t>
      </w:r>
      <w:r w:rsidR="00724687" w:rsidRPr="00724687">
        <w:rPr>
          <w:szCs w:val="24"/>
        </w:rPr>
        <w:t xml:space="preserve">го падения в котором равно </w:t>
      </w:r>
      <w:r w:rsidR="00724687">
        <w:rPr>
          <w:i/>
          <w:szCs w:val="24"/>
          <w:lang w:val="en-US"/>
        </w:rPr>
        <w:t>g</w:t>
      </w:r>
      <w:r w:rsidR="00724687" w:rsidRPr="00724687">
        <w:rPr>
          <w:szCs w:val="24"/>
        </w:rPr>
        <w:t xml:space="preserve">. Найти давление газа как функцию высоты </w:t>
      </w:r>
      <w:r w:rsidR="00724687">
        <w:rPr>
          <w:i/>
          <w:szCs w:val="24"/>
          <w:lang w:val="en-US"/>
        </w:rPr>
        <w:t>h</w:t>
      </w:r>
      <w:r w:rsidR="00724687" w:rsidRPr="00724687">
        <w:rPr>
          <w:szCs w:val="24"/>
        </w:rPr>
        <w:t xml:space="preserve">, если при </w:t>
      </w:r>
      <w:r w:rsidR="00724687">
        <w:rPr>
          <w:i/>
          <w:szCs w:val="24"/>
          <w:lang w:val="en-US"/>
        </w:rPr>
        <w:t>h </w:t>
      </w:r>
      <w:r w:rsidR="00724687" w:rsidRPr="00724687">
        <w:rPr>
          <w:szCs w:val="24"/>
        </w:rPr>
        <w:t>=</w:t>
      </w:r>
      <w:r w:rsidR="00724687">
        <w:rPr>
          <w:szCs w:val="24"/>
          <w:lang w:val="en-US"/>
        </w:rPr>
        <w:t> </w:t>
      </w:r>
      <w:r w:rsidR="00724687" w:rsidRPr="00724687">
        <w:rPr>
          <w:szCs w:val="24"/>
        </w:rPr>
        <w:t xml:space="preserve">0 давление </w:t>
      </w:r>
      <w:r w:rsidR="00724687">
        <w:rPr>
          <w:i/>
          <w:szCs w:val="24"/>
          <w:lang w:val="en-US"/>
        </w:rPr>
        <w:t>p </w:t>
      </w:r>
      <w:r w:rsidR="00724687" w:rsidRPr="00724687">
        <w:rPr>
          <w:szCs w:val="24"/>
        </w:rPr>
        <w:t>=</w:t>
      </w:r>
      <w:r w:rsidR="00724687">
        <w:rPr>
          <w:szCs w:val="24"/>
          <w:lang w:val="en-US"/>
        </w:rPr>
        <w:t> </w:t>
      </w:r>
      <w:r w:rsidR="00724687">
        <w:rPr>
          <w:i/>
          <w:szCs w:val="24"/>
          <w:lang w:val="en-US"/>
        </w:rPr>
        <w:t>p</w:t>
      </w:r>
      <w:r w:rsidR="00724687" w:rsidRPr="00724687">
        <w:rPr>
          <w:szCs w:val="24"/>
          <w:vertAlign w:val="subscript"/>
        </w:rPr>
        <w:t>0</w:t>
      </w:r>
      <w:r w:rsidR="00724687" w:rsidRPr="00724687">
        <w:rPr>
          <w:szCs w:val="24"/>
        </w:rPr>
        <w:t xml:space="preserve">, а температура изменяется с </w:t>
      </w:r>
      <w:r w:rsidR="00BD0DAB">
        <w:rPr>
          <w:szCs w:val="24"/>
        </w:rPr>
        <w:t>высотой как</w:t>
      </w:r>
    </w:p>
    <w:p w:rsidR="00724687" w:rsidRPr="00BD0DAB" w:rsidRDefault="00724687" w:rsidP="00BD0DAB">
      <w:pPr>
        <w:ind w:firstLine="708"/>
        <w:rPr>
          <w:szCs w:val="24"/>
          <w:lang w:val="en-US"/>
        </w:rPr>
      </w:pPr>
      <w:r w:rsidRPr="00BD0DAB">
        <w:rPr>
          <w:szCs w:val="24"/>
          <w:lang w:val="en-US"/>
        </w:rPr>
        <w:t>a)</w:t>
      </w:r>
      <m:oMath>
        <m:r>
          <w:rPr>
            <w:rFonts w:ascii="Cambria Math" w:hAnsi="Cambria Math"/>
            <w:szCs w:val="24"/>
            <w:lang w:val="en-US"/>
          </w:rPr>
          <m:t xml:space="preserve"> T=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1-</m:t>
            </m:r>
            <m:r>
              <w:rPr>
                <w:rFonts w:ascii="Cambria Math" w:hAnsi="Cambria Math"/>
                <w:szCs w:val="24"/>
              </w:rPr>
              <m:t>a</m:t>
            </m:r>
            <m:r>
              <w:rPr>
                <w:rFonts w:ascii="Cambria Math" w:hAnsi="Cambria Math"/>
                <w:szCs w:val="24"/>
                <w:lang w:val="en-US"/>
              </w:rPr>
              <m:t>h</m:t>
            </m:r>
          </m:e>
        </m:d>
      </m:oMath>
      <w:r w:rsidRPr="00BD0DAB">
        <w:rPr>
          <w:szCs w:val="24"/>
          <w:lang w:val="en-US"/>
        </w:rPr>
        <w:t xml:space="preserve">; </w:t>
      </w:r>
      <w:r w:rsidR="00BD0DAB" w:rsidRPr="00BD0DAB">
        <w:rPr>
          <w:szCs w:val="24"/>
          <w:lang w:val="en-US"/>
        </w:rPr>
        <w:tab/>
      </w:r>
      <w:r w:rsidRPr="00724687">
        <w:rPr>
          <w:szCs w:val="24"/>
        </w:rPr>
        <w:t>б</w:t>
      </w:r>
      <w:r w:rsidRPr="00BD0DAB">
        <w:rPr>
          <w:szCs w:val="24"/>
          <w:lang w:val="en-US"/>
        </w:rPr>
        <w:t xml:space="preserve">) </w:t>
      </w:r>
      <m:oMath>
        <m:r>
          <w:rPr>
            <w:rFonts w:ascii="Cambria Math" w:hAnsi="Cambria Math"/>
            <w:szCs w:val="24"/>
            <w:lang w:val="en-US"/>
          </w:rPr>
          <m:t>T=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1+</m:t>
            </m:r>
            <m:r>
              <w:rPr>
                <w:rFonts w:ascii="Cambria Math" w:hAnsi="Cambria Math"/>
                <w:szCs w:val="24"/>
              </w:rPr>
              <m:t>a</m:t>
            </m:r>
            <m:r>
              <w:rPr>
                <w:rFonts w:ascii="Cambria Math" w:hAnsi="Cambria Math"/>
                <w:szCs w:val="24"/>
                <w:lang w:val="en-US"/>
              </w:rPr>
              <m:t>h</m:t>
            </m:r>
          </m:e>
        </m:d>
      </m:oMath>
      <w:r w:rsidRPr="00BD0DAB">
        <w:rPr>
          <w:szCs w:val="24"/>
          <w:lang w:val="en-US"/>
        </w:rPr>
        <w:t xml:space="preserve">, </w:t>
      </w:r>
    </w:p>
    <w:p w:rsidR="00D17681" w:rsidRPr="00724687" w:rsidRDefault="00724687" w:rsidP="00724687">
      <w:pPr>
        <w:rPr>
          <w:szCs w:val="24"/>
        </w:rPr>
      </w:pPr>
      <w:r w:rsidRPr="00724687">
        <w:rPr>
          <w:szCs w:val="24"/>
        </w:rPr>
        <w:t xml:space="preserve">где </w:t>
      </w:r>
      <m:oMath>
        <m:r>
          <w:rPr>
            <w:rFonts w:ascii="Cambria Math" w:hAnsi="Cambria Math"/>
            <w:szCs w:val="24"/>
          </w:rPr>
          <m:t>a</m:t>
        </m:r>
      </m:oMath>
      <w:r w:rsidRPr="00724687">
        <w:rPr>
          <w:szCs w:val="24"/>
        </w:rPr>
        <w:t xml:space="preserve"> - положительная постоянная.</w:t>
      </w:r>
    </w:p>
    <w:p w:rsidR="00D17681" w:rsidRPr="00BD0DAB" w:rsidRDefault="00D17681" w:rsidP="00BD0DAB">
      <w:pPr>
        <w:rPr>
          <w:szCs w:val="24"/>
        </w:rPr>
      </w:pPr>
      <w:r w:rsidRPr="00BB22EA">
        <w:rPr>
          <w:b/>
          <w:szCs w:val="24"/>
        </w:rPr>
        <w:t xml:space="preserve">1.7.4. </w:t>
      </w:r>
      <w:r w:rsidR="00BD0DAB" w:rsidRPr="00BD0DAB">
        <w:rPr>
          <w:szCs w:val="24"/>
        </w:rPr>
        <w:t xml:space="preserve">Два теплоизолированных баллона </w:t>
      </w:r>
      <w:r w:rsidR="00BD0DAB" w:rsidRPr="00BD0DAB">
        <w:rPr>
          <w:i/>
          <w:szCs w:val="24"/>
        </w:rPr>
        <w:t>1</w:t>
      </w:r>
      <w:r w:rsidR="00BD0DAB" w:rsidRPr="00BD0DAB">
        <w:rPr>
          <w:szCs w:val="24"/>
        </w:rPr>
        <w:t xml:space="preserve"> и </w:t>
      </w:r>
      <w:r w:rsidR="00BD0DAB" w:rsidRPr="00BD0DAB">
        <w:rPr>
          <w:i/>
          <w:szCs w:val="24"/>
        </w:rPr>
        <w:t>2</w:t>
      </w:r>
      <w:r w:rsidR="00BD0DAB" w:rsidRPr="00BD0DAB">
        <w:rPr>
          <w:szCs w:val="24"/>
        </w:rPr>
        <w:t xml:space="preserve"> наполнены воздухом и соединены короткой трубкой с вентилем. Известны объемы баллонов, а также давление и температура воздуха в них (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BD0DAB" w:rsidRPr="00BD0DAB">
        <w:rPr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,</m:t>
        </m:r>
      </m:oMath>
      <w:r w:rsidR="00BD0DAB" w:rsidRPr="00BD0DAB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BD0DAB" w:rsidRPr="00BD0DAB">
        <w:rPr>
          <w:szCs w:val="24"/>
        </w:rPr>
        <w:t xml:space="preserve">,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BD0DAB" w:rsidRPr="00BD0DAB">
        <w:rPr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,</m:t>
        </m:r>
      </m:oMath>
      <w:r w:rsidR="00BD0DAB" w:rsidRPr="00BD0DAB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BD0DAB" w:rsidRPr="00BD0DAB">
        <w:rPr>
          <w:szCs w:val="24"/>
        </w:rPr>
        <w:t>). Найти температуру и давление воздуха, которые установятся после открытия вентиля.</w:t>
      </w:r>
    </w:p>
    <w:p w:rsidR="00D17681" w:rsidRPr="00BD0DAB" w:rsidRDefault="00D17681" w:rsidP="00BD0DAB">
      <w:pPr>
        <w:rPr>
          <w:szCs w:val="24"/>
        </w:rPr>
      </w:pPr>
      <w:r w:rsidRPr="00BB22EA">
        <w:rPr>
          <w:b/>
          <w:szCs w:val="24"/>
        </w:rPr>
        <w:t xml:space="preserve">1.7.5. </w:t>
      </w:r>
      <w:r w:rsidR="00BD0DAB" w:rsidRPr="00BD0DAB">
        <w:rPr>
          <w:szCs w:val="24"/>
        </w:rPr>
        <w:t xml:space="preserve">Два моля идеального газа при температуре </w:t>
      </w:r>
      <w:r w:rsidR="00BD0DAB">
        <w:rPr>
          <w:i/>
          <w:szCs w:val="24"/>
          <w:lang w:val="en-US"/>
        </w:rPr>
        <w:t>T</w:t>
      </w:r>
      <w:r w:rsidR="00BD0DAB" w:rsidRPr="00BD0DAB">
        <w:rPr>
          <w:szCs w:val="24"/>
          <w:vertAlign w:val="subscript"/>
        </w:rPr>
        <w:t>0</w:t>
      </w:r>
      <w:r w:rsidR="00BD0DAB">
        <w:rPr>
          <w:szCs w:val="24"/>
          <w:lang w:val="en-US"/>
        </w:rPr>
        <w:t> </w:t>
      </w:r>
      <w:r w:rsidR="00BD0DAB" w:rsidRPr="00BD0DAB">
        <w:rPr>
          <w:szCs w:val="24"/>
        </w:rPr>
        <w:t>=</w:t>
      </w:r>
      <w:r w:rsidR="00BD0DAB">
        <w:rPr>
          <w:szCs w:val="24"/>
          <w:lang w:val="en-US"/>
        </w:rPr>
        <w:t> </w:t>
      </w:r>
      <w:r w:rsidR="00BD0DAB" w:rsidRPr="00BD0DAB">
        <w:rPr>
          <w:szCs w:val="24"/>
        </w:rPr>
        <w:t xml:space="preserve">300 К охладили изохорически, вследствие чего его давление уменьшилось в </w:t>
      </w:r>
      <w:r w:rsidR="00BD0DAB">
        <w:rPr>
          <w:i/>
          <w:szCs w:val="24"/>
          <w:lang w:val="en-US"/>
        </w:rPr>
        <w:t>n</w:t>
      </w:r>
      <w:r w:rsidR="00BD0DAB" w:rsidRPr="00BD0DAB">
        <w:rPr>
          <w:szCs w:val="24"/>
        </w:rPr>
        <w:t xml:space="preserve"> =2,0 раза. Затем газ изобарически расширили так, что в конечном состоянии его температура стала равной первоначальной. Найти количество тепла, поглощенного газом в данном процессе.</w:t>
      </w:r>
    </w:p>
    <w:p w:rsidR="00D17681" w:rsidRPr="000D18D1" w:rsidRDefault="00D17681" w:rsidP="000D18D1">
      <w:pPr>
        <w:rPr>
          <w:szCs w:val="24"/>
        </w:rPr>
      </w:pPr>
      <w:r w:rsidRPr="00BB22EA">
        <w:rPr>
          <w:b/>
          <w:szCs w:val="24"/>
        </w:rPr>
        <w:t xml:space="preserve">1.7.6. </w:t>
      </w:r>
      <w:r w:rsidR="000D18D1" w:rsidRPr="000D18D1">
        <w:rPr>
          <w:szCs w:val="24"/>
        </w:rPr>
        <w:t xml:space="preserve">В вертикальном цилиндре под невесомым поршнем находится один моль некоторого идеального газа при температуре </w:t>
      </w:r>
      <w:r w:rsidR="000D18D1">
        <w:rPr>
          <w:i/>
          <w:szCs w:val="24"/>
          <w:lang w:val="en-US"/>
        </w:rPr>
        <w:t>T</w:t>
      </w:r>
      <w:r w:rsidR="000D18D1" w:rsidRPr="000D18D1">
        <w:rPr>
          <w:szCs w:val="24"/>
        </w:rPr>
        <w:t>. Пространство над поршнем сообщается с атмосферой. Какую работу необход</w:t>
      </w:r>
      <w:r w:rsidR="000D18D1" w:rsidRPr="000D18D1">
        <w:rPr>
          <w:szCs w:val="24"/>
        </w:rPr>
        <w:t>и</w:t>
      </w:r>
      <w:r w:rsidR="000D18D1" w:rsidRPr="000D18D1">
        <w:rPr>
          <w:szCs w:val="24"/>
        </w:rPr>
        <w:t xml:space="preserve">мо совершить, чтобы, медленно поднимая поршень, изотермически увеличить объем газа под ним в </w:t>
      </w:r>
      <w:r w:rsidR="000D18D1">
        <w:rPr>
          <w:i/>
          <w:szCs w:val="24"/>
          <w:lang w:val="en-US"/>
        </w:rPr>
        <w:t>n</w:t>
      </w:r>
      <w:r w:rsidR="000D18D1" w:rsidRPr="000D18D1">
        <w:rPr>
          <w:szCs w:val="24"/>
        </w:rPr>
        <w:t xml:space="preserve"> раз? Трения нет.</w:t>
      </w:r>
    </w:p>
    <w:p w:rsidR="00D17681" w:rsidRPr="000D18D1" w:rsidRDefault="00D17681" w:rsidP="000D18D1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1.7.7. </w:t>
      </w:r>
      <w:r w:rsidR="000D18D1" w:rsidRPr="000D18D1">
        <w:rPr>
          <w:szCs w:val="24"/>
        </w:rPr>
        <w:t>Внутри закрытого с обоих концов горизонтального цилиндра находится легкоподвижный по</w:t>
      </w:r>
      <w:r w:rsidR="000D18D1" w:rsidRPr="000D18D1">
        <w:rPr>
          <w:szCs w:val="24"/>
        </w:rPr>
        <w:t>р</w:t>
      </w:r>
      <w:r w:rsidR="000D18D1" w:rsidRPr="000D18D1">
        <w:rPr>
          <w:szCs w:val="24"/>
        </w:rPr>
        <w:t xml:space="preserve">шень. Первоначально поршень делит цилиндр на две равные части, каждая объемом </w:t>
      </w:r>
      <w:r w:rsidR="000D18D1">
        <w:rPr>
          <w:i/>
          <w:szCs w:val="24"/>
          <w:lang w:val="en-US"/>
        </w:rPr>
        <w:t>V</w:t>
      </w:r>
      <w:r w:rsidR="000D18D1" w:rsidRPr="000D18D1">
        <w:rPr>
          <w:szCs w:val="24"/>
          <w:vertAlign w:val="subscript"/>
        </w:rPr>
        <w:t>0</w:t>
      </w:r>
      <w:r w:rsidR="000D18D1" w:rsidRPr="000D18D1">
        <w:rPr>
          <w:szCs w:val="24"/>
        </w:rPr>
        <w:t xml:space="preserve">, в которых находится идеальный газ одинаковой температуры и под одним и тем же давлением </w:t>
      </w:r>
      <w:r w:rsidR="000D18D1">
        <w:rPr>
          <w:i/>
          <w:szCs w:val="24"/>
          <w:lang w:val="en-US"/>
        </w:rPr>
        <w:t>p</w:t>
      </w:r>
      <w:r w:rsidR="000D18D1" w:rsidRPr="000D18D1">
        <w:rPr>
          <w:szCs w:val="24"/>
          <w:vertAlign w:val="subscript"/>
        </w:rPr>
        <w:t>0</w:t>
      </w:r>
      <w:r w:rsidR="000D18D1" w:rsidRPr="000D18D1">
        <w:rPr>
          <w:szCs w:val="24"/>
        </w:rPr>
        <w:t xml:space="preserve">. Какую работу необходимо совершить, чтобы, медленно двигая поршень, изотермически увеличить объем одной части газа в </w:t>
      </w:r>
      <m:oMath>
        <m:r>
          <m:rPr>
            <m:sty m:val="p"/>
          </m:rPr>
          <w:rPr>
            <w:rFonts w:ascii="Cambria Math" w:hAnsi="Cambria Math"/>
            <w:szCs w:val="24"/>
          </w:rPr>
          <m:t>η</m:t>
        </m:r>
      </m:oMath>
      <w:r w:rsidR="000D18D1" w:rsidRPr="000D18D1">
        <w:rPr>
          <w:szCs w:val="24"/>
        </w:rPr>
        <w:t xml:space="preserve"> раз по сравнению с объемом другой части?</w:t>
      </w:r>
    </w:p>
    <w:p w:rsidR="00D17681" w:rsidRPr="002B38DC" w:rsidRDefault="00D17681" w:rsidP="002B38DC">
      <w:pPr>
        <w:rPr>
          <w:szCs w:val="24"/>
        </w:rPr>
      </w:pPr>
      <w:r w:rsidRPr="00BB22EA">
        <w:rPr>
          <w:b/>
          <w:szCs w:val="24"/>
        </w:rPr>
        <w:t xml:space="preserve">1.7.8. </w:t>
      </w:r>
      <w:r w:rsidR="002B38DC" w:rsidRPr="002B38DC">
        <w:rPr>
          <w:szCs w:val="24"/>
        </w:rPr>
        <w:t xml:space="preserve">Некоторую массу азота сжали </w:t>
      </w:r>
      <w:r w:rsidR="002B38DC" w:rsidRPr="000D18D1">
        <w:rPr>
          <w:szCs w:val="24"/>
        </w:rPr>
        <w:t xml:space="preserve">в </w:t>
      </w:r>
      <m:oMath>
        <m:r>
          <m:rPr>
            <m:sty m:val="p"/>
          </m:rPr>
          <w:rPr>
            <w:rFonts w:ascii="Cambria Math" w:hAnsi="Cambria Math"/>
            <w:szCs w:val="24"/>
          </w:rPr>
          <m:t>η=5,0</m:t>
        </m:r>
      </m:oMath>
      <w:r w:rsidR="002B38DC" w:rsidRPr="000D18D1">
        <w:rPr>
          <w:szCs w:val="24"/>
        </w:rPr>
        <w:t xml:space="preserve"> раз</w:t>
      </w:r>
      <w:r w:rsidR="002B38DC" w:rsidRPr="002B38DC">
        <w:rPr>
          <w:szCs w:val="24"/>
        </w:rPr>
        <w:t xml:space="preserve"> (по объему) один раз адиабатически, другой раз из</w:t>
      </w:r>
      <w:r w:rsidR="002B38DC" w:rsidRPr="002B38DC">
        <w:rPr>
          <w:szCs w:val="24"/>
        </w:rPr>
        <w:t>о</w:t>
      </w:r>
      <w:r w:rsidR="002B38DC" w:rsidRPr="002B38DC">
        <w:rPr>
          <w:szCs w:val="24"/>
        </w:rPr>
        <w:t>термически. Начальное состояние газа в обоих случаях одинаково. Найти отношение соответствующих работ, затраченных на сжатие.</w:t>
      </w:r>
    </w:p>
    <w:p w:rsidR="00D17681" w:rsidRPr="00AE2E37" w:rsidRDefault="00D17681" w:rsidP="002B38DC">
      <w:pPr>
        <w:rPr>
          <w:szCs w:val="24"/>
        </w:rPr>
      </w:pPr>
      <w:r w:rsidRPr="00BB22EA">
        <w:rPr>
          <w:b/>
          <w:szCs w:val="24"/>
        </w:rPr>
        <w:t xml:space="preserve">1.7.9. </w:t>
      </w:r>
      <w:r w:rsidR="002B38DC" w:rsidRPr="002B38DC">
        <w:rPr>
          <w:szCs w:val="24"/>
        </w:rPr>
        <w:t xml:space="preserve">Внутри закрытого теплоизолированного цилиндра с идеальным газом находится легкоподвижный теплопроводящий поршень. При равновесии поршень делит цилиндр на две равные части и температура газа равна </w:t>
      </w:r>
      <w:r w:rsidR="002B38DC">
        <w:rPr>
          <w:i/>
          <w:szCs w:val="24"/>
          <w:lang w:val="en-US"/>
        </w:rPr>
        <w:t>T</w:t>
      </w:r>
      <w:r w:rsidR="002B38DC" w:rsidRPr="002B38DC">
        <w:rPr>
          <w:szCs w:val="24"/>
          <w:vertAlign w:val="subscript"/>
        </w:rPr>
        <w:t>0</w:t>
      </w:r>
      <w:r w:rsidR="002B38DC" w:rsidRPr="002B38DC">
        <w:rPr>
          <w:szCs w:val="24"/>
        </w:rPr>
        <w:t xml:space="preserve">. Поршень начали медленно перемещать. Найти температуру газа как функцию отношения </w:t>
      </w:r>
      <m:oMath>
        <m:r>
          <m:rPr>
            <m:sty m:val="p"/>
          </m:rPr>
          <w:rPr>
            <w:rFonts w:ascii="Cambria Math" w:hAnsi="Cambria Math"/>
            <w:szCs w:val="24"/>
          </w:rPr>
          <m:t>η</m:t>
        </m:r>
      </m:oMath>
      <w:r w:rsidR="002B38DC" w:rsidRPr="002B38DC">
        <w:rPr>
          <w:szCs w:val="24"/>
        </w:rPr>
        <w:t xml:space="preserve"> объема большей части к объему меньшей части. Показатель адиабаты газа </w:t>
      </w:r>
      <w:r w:rsidR="002B38DC">
        <w:rPr>
          <w:szCs w:val="24"/>
        </w:rPr>
        <w:t>γ</w:t>
      </w:r>
      <w:r w:rsidR="002B38DC" w:rsidRPr="00AE2E37">
        <w:rPr>
          <w:szCs w:val="24"/>
        </w:rPr>
        <w:t>.</w:t>
      </w:r>
    </w:p>
    <w:p w:rsidR="00D17681" w:rsidRPr="002B38DC" w:rsidRDefault="00D17681" w:rsidP="002B38DC">
      <w:pPr>
        <w:rPr>
          <w:szCs w:val="24"/>
        </w:rPr>
      </w:pPr>
      <w:r w:rsidRPr="00BB22EA">
        <w:rPr>
          <w:b/>
          <w:szCs w:val="24"/>
        </w:rPr>
        <w:t xml:space="preserve">1.7.10. </w:t>
      </w:r>
      <w:r w:rsidR="002B38DC" w:rsidRPr="002B38DC">
        <w:rPr>
          <w:szCs w:val="24"/>
        </w:rPr>
        <w:t xml:space="preserve">Объем моля идеального газа с показателем адиабаты </w:t>
      </w:r>
      <w:r w:rsidR="002B38DC">
        <w:rPr>
          <w:szCs w:val="24"/>
        </w:rPr>
        <w:t>γ</w:t>
      </w:r>
      <w:r w:rsidR="002B38DC" w:rsidRPr="002B38DC">
        <w:rPr>
          <w:szCs w:val="24"/>
        </w:rPr>
        <w:t xml:space="preserve"> изменяют по закону </w:t>
      </w:r>
      <m:oMath>
        <m:r>
          <w:rPr>
            <w:rFonts w:ascii="Cambria Math" w:hAnsi="Cambria Math"/>
            <w:szCs w:val="24"/>
            <w:lang w:val="en-US"/>
          </w:rPr>
          <m:t>V</m:t>
        </m:r>
        <m:r>
          <w:rPr>
            <w:rFonts w:ascii="Cambria Math" w:hAnsi="Cambria Math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Cs w:val="24"/>
              </w:rPr>
              <m:t>T</m:t>
            </m:r>
          </m:den>
        </m:f>
      </m:oMath>
      <w:r w:rsidR="002B38DC" w:rsidRPr="002B38DC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2B38DC" w:rsidRPr="002B38DC">
        <w:rPr>
          <w:szCs w:val="24"/>
        </w:rPr>
        <w:t xml:space="preserve"> — п</w:t>
      </w:r>
      <w:r w:rsidR="002B38DC" w:rsidRPr="002B38DC">
        <w:rPr>
          <w:szCs w:val="24"/>
        </w:rPr>
        <w:t>о</w:t>
      </w:r>
      <w:r w:rsidR="002B38DC" w:rsidRPr="002B38DC">
        <w:rPr>
          <w:szCs w:val="24"/>
        </w:rPr>
        <w:t xml:space="preserve">стоянная. Найти количество тепла, полученное газом в этом процессе, если его температура испытала приращение </w:t>
      </w:r>
      <m:oMath>
        <m:r>
          <w:rPr>
            <w:rFonts w:ascii="Cambria Math" w:hAnsi="Cambria Math"/>
            <w:szCs w:val="24"/>
          </w:rPr>
          <m:t>∆T</m:t>
        </m:r>
      </m:oMath>
      <w:r w:rsidR="002B38DC" w:rsidRPr="002B38DC">
        <w:rPr>
          <w:szCs w:val="24"/>
        </w:rPr>
        <w:t>.</w:t>
      </w:r>
    </w:p>
    <w:p w:rsidR="00D17681" w:rsidRPr="00A95EF8" w:rsidRDefault="00D17681" w:rsidP="00A95EF8">
      <w:pPr>
        <w:rPr>
          <w:szCs w:val="24"/>
        </w:rPr>
      </w:pPr>
      <w:r w:rsidRPr="00BB22EA">
        <w:rPr>
          <w:b/>
          <w:szCs w:val="24"/>
        </w:rPr>
        <w:t xml:space="preserve">1.7.11. </w:t>
      </w:r>
      <w:r w:rsidR="00A95EF8" w:rsidRPr="00A95EF8">
        <w:rPr>
          <w:szCs w:val="24"/>
        </w:rPr>
        <w:t xml:space="preserve">При некотором политропическом процессе объем аргона был увеличен в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A95EF8" w:rsidRPr="00A95EF8">
        <w:rPr>
          <w:szCs w:val="24"/>
        </w:rPr>
        <w:t xml:space="preserve"> = 4,0 раза. Давление при этом уменьшилось в </w:t>
      </w:r>
      <m:oMath>
        <m:r>
          <m:rPr>
            <m:sty m:val="p"/>
          </m:rPr>
          <w:rPr>
            <w:rFonts w:ascii="Cambria Math" w:hAnsi="Cambria Math"/>
            <w:szCs w:val="24"/>
          </w:rPr>
          <m:t>β</m:t>
        </m:r>
      </m:oMath>
      <w:r w:rsidR="00A95EF8" w:rsidRPr="00A95EF8">
        <w:rPr>
          <w:szCs w:val="24"/>
        </w:rPr>
        <w:t xml:space="preserve"> = 8,0 раз. Найти молярную теплоемкость аргона в этом процессе, считая газ идеальным.</w:t>
      </w:r>
    </w:p>
    <w:p w:rsidR="00A95EF8" w:rsidRPr="00A95EF8" w:rsidRDefault="00D17681" w:rsidP="00A95EF8">
      <w:pPr>
        <w:rPr>
          <w:szCs w:val="24"/>
        </w:rPr>
      </w:pPr>
      <w:r w:rsidRPr="00BB22EA">
        <w:rPr>
          <w:b/>
          <w:szCs w:val="24"/>
        </w:rPr>
        <w:t xml:space="preserve">1.7.12. </w:t>
      </w:r>
      <w:r w:rsidR="00A95EF8" w:rsidRPr="00A95EF8">
        <w:rPr>
          <w:szCs w:val="24"/>
        </w:rPr>
        <w:t xml:space="preserve">Идеальный газ с показателем адиабаты у расширили по закону </w:t>
      </w:r>
      <m:oMath>
        <m:r>
          <w:rPr>
            <w:rFonts w:ascii="Cambria Math" w:hAnsi="Cambria Math"/>
            <w:szCs w:val="24"/>
          </w:rPr>
          <m:t>p=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/>
            <w:szCs w:val="24"/>
          </w:rPr>
          <m:t>V</m:t>
        </m:r>
      </m:oMath>
      <w:r w:rsidR="00A95EF8" w:rsidRPr="00A95EF8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A95EF8" w:rsidRPr="00A95EF8">
        <w:rPr>
          <w:szCs w:val="24"/>
        </w:rPr>
        <w:t xml:space="preserve"> — постоянная. Первоначальный объем газа </w:t>
      </w:r>
      <w:r w:rsidR="00A95EF8">
        <w:rPr>
          <w:i/>
          <w:szCs w:val="24"/>
          <w:lang w:val="en-US"/>
        </w:rPr>
        <w:t>V</w:t>
      </w:r>
      <w:r w:rsidR="00A95EF8" w:rsidRPr="00A95EF8">
        <w:rPr>
          <w:szCs w:val="24"/>
          <w:vertAlign w:val="subscript"/>
        </w:rPr>
        <w:t>0</w:t>
      </w:r>
      <w:r w:rsidR="00A95EF8" w:rsidRPr="00A95EF8">
        <w:rPr>
          <w:szCs w:val="24"/>
        </w:rPr>
        <w:t xml:space="preserve">. В результате расширения объем увеличился в </w:t>
      </w:r>
      <m:oMath>
        <m:r>
          <m:rPr>
            <m:sty m:val="p"/>
          </m:rPr>
          <w:rPr>
            <w:rFonts w:ascii="Cambria Math" w:hAnsi="Cambria Math"/>
            <w:szCs w:val="24"/>
          </w:rPr>
          <m:t>η</m:t>
        </m:r>
      </m:oMath>
      <w:r w:rsidR="00A95EF8" w:rsidRPr="00A95EF8">
        <w:rPr>
          <w:szCs w:val="24"/>
        </w:rPr>
        <w:t xml:space="preserve"> раз. </w:t>
      </w:r>
    </w:p>
    <w:p w:rsidR="00A95EF8" w:rsidRPr="00A95EF8" w:rsidRDefault="00A95EF8" w:rsidP="00A95EF8">
      <w:pPr>
        <w:rPr>
          <w:szCs w:val="24"/>
        </w:rPr>
      </w:pPr>
      <w:r w:rsidRPr="00A95EF8">
        <w:rPr>
          <w:szCs w:val="24"/>
        </w:rPr>
        <w:t xml:space="preserve">Найти: </w:t>
      </w:r>
    </w:p>
    <w:p w:rsidR="00A95EF8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 xml:space="preserve">а) приращение внутренней энергии газа; </w:t>
      </w:r>
    </w:p>
    <w:p w:rsidR="00A95EF8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 xml:space="preserve">б) работу, совершенную газом; </w:t>
      </w:r>
    </w:p>
    <w:p w:rsidR="00D17681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>в) молярную теплоемкость газа в этом процессе.</w:t>
      </w:r>
    </w:p>
    <w:p w:rsidR="00A95EF8" w:rsidRPr="00A95EF8" w:rsidRDefault="00D17681" w:rsidP="00A95EF8">
      <w:pPr>
        <w:rPr>
          <w:szCs w:val="24"/>
        </w:rPr>
      </w:pPr>
      <w:r w:rsidRPr="00BB22EA">
        <w:rPr>
          <w:b/>
          <w:szCs w:val="24"/>
        </w:rPr>
        <w:t xml:space="preserve">1.7.13. </w:t>
      </w:r>
      <w:r w:rsidR="00A95EF8" w:rsidRPr="00A95EF8">
        <w:rPr>
          <w:szCs w:val="24"/>
        </w:rPr>
        <w:t xml:space="preserve">Идеальный газ, показатель адиабаты которого </w:t>
      </w:r>
      <w:r w:rsidR="00A95EF8">
        <w:rPr>
          <w:szCs w:val="24"/>
        </w:rPr>
        <w:t>γ</w:t>
      </w:r>
      <w:r w:rsidR="00A95EF8" w:rsidRPr="00A95EF8">
        <w:rPr>
          <w:szCs w:val="24"/>
        </w:rPr>
        <w:t>, расширяют так, что сообщаемое газу тепло ра</w:t>
      </w:r>
      <w:r w:rsidR="00A95EF8" w:rsidRPr="00A95EF8">
        <w:rPr>
          <w:szCs w:val="24"/>
        </w:rPr>
        <w:t>в</w:t>
      </w:r>
      <w:r w:rsidR="00A95EF8" w:rsidRPr="00A95EF8">
        <w:rPr>
          <w:szCs w:val="24"/>
        </w:rPr>
        <w:t xml:space="preserve">но убыли его внутренней энергии. Найти: </w:t>
      </w:r>
    </w:p>
    <w:p w:rsidR="00A95EF8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 xml:space="preserve">а) молярную теплоемкость газа в этом процессе; </w:t>
      </w:r>
    </w:p>
    <w:p w:rsidR="00D17681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 xml:space="preserve">б) уравнение процесса в параметрах </w:t>
      </w:r>
      <w:r>
        <w:rPr>
          <w:i/>
          <w:szCs w:val="24"/>
          <w:lang w:val="en-US"/>
        </w:rPr>
        <w:t>T</w:t>
      </w:r>
      <w:r w:rsidRPr="00A95EF8">
        <w:rPr>
          <w:szCs w:val="24"/>
        </w:rPr>
        <w:t xml:space="preserve">, </w:t>
      </w:r>
      <w:r>
        <w:rPr>
          <w:i/>
          <w:szCs w:val="24"/>
          <w:lang w:val="en-US"/>
        </w:rPr>
        <w:t>V</w:t>
      </w:r>
      <w:r w:rsidRPr="00A95EF8">
        <w:rPr>
          <w:szCs w:val="24"/>
        </w:rPr>
        <w:t>.</w:t>
      </w:r>
    </w:p>
    <w:p w:rsidR="00A95EF8" w:rsidRPr="00A95EF8" w:rsidRDefault="00D17681" w:rsidP="00A95EF8">
      <w:pPr>
        <w:rPr>
          <w:szCs w:val="24"/>
        </w:rPr>
      </w:pPr>
      <w:r w:rsidRPr="00BB22EA">
        <w:rPr>
          <w:b/>
          <w:szCs w:val="24"/>
        </w:rPr>
        <w:t xml:space="preserve">1.7.14. </w:t>
      </w:r>
      <w:r w:rsidR="00A95EF8" w:rsidRPr="00A95EF8">
        <w:rPr>
          <w:szCs w:val="24"/>
        </w:rPr>
        <w:t xml:space="preserve">Один моль идеального газа с показателем адиабаты </w:t>
      </w:r>
      <w:r w:rsidR="00A95EF8">
        <w:rPr>
          <w:szCs w:val="24"/>
        </w:rPr>
        <w:t>γ</w:t>
      </w:r>
      <w:r w:rsidR="00A95EF8" w:rsidRPr="00A95EF8">
        <w:rPr>
          <w:szCs w:val="24"/>
        </w:rPr>
        <w:t xml:space="preserve"> совершает процесс, при котором его давл</w:t>
      </w:r>
      <w:r w:rsidR="00A95EF8" w:rsidRPr="00A95EF8">
        <w:rPr>
          <w:szCs w:val="24"/>
        </w:rPr>
        <w:t>е</w:t>
      </w:r>
      <w:r w:rsidR="00A95EF8" w:rsidRPr="00A95EF8">
        <w:rPr>
          <w:szCs w:val="24"/>
        </w:rPr>
        <w:t xml:space="preserve">ние </w:t>
      </w:r>
      <m:oMath>
        <m:r>
          <w:rPr>
            <w:rFonts w:ascii="Cambria Math" w:hAnsi="Cambria Math"/>
            <w:szCs w:val="24"/>
          </w:rPr>
          <m:t>p~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</m:sup>
        </m:sSup>
      </m:oMath>
      <w:r w:rsidR="00A95EF8" w:rsidRPr="00A95EF8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A95EF8">
        <w:rPr>
          <w:szCs w:val="24"/>
        </w:rPr>
        <w:t xml:space="preserve"> — постоянная. Найти:</w:t>
      </w:r>
    </w:p>
    <w:p w:rsidR="00A95EF8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 xml:space="preserve">а) работу, которую произведет газ, если его температура испытает приращение </w:t>
      </w:r>
      <m:oMath>
        <m:r>
          <w:rPr>
            <w:rFonts w:ascii="Cambria Math" w:hAnsi="Cambria Math"/>
            <w:szCs w:val="24"/>
          </w:rPr>
          <m:t>∆T</m:t>
        </m:r>
      </m:oMath>
      <w:r w:rsidRPr="00A95EF8">
        <w:rPr>
          <w:szCs w:val="24"/>
        </w:rPr>
        <w:t xml:space="preserve">; </w:t>
      </w:r>
    </w:p>
    <w:p w:rsidR="00D17681" w:rsidRPr="00A95EF8" w:rsidRDefault="00A95EF8" w:rsidP="00A95EF8">
      <w:pPr>
        <w:ind w:firstLine="708"/>
        <w:rPr>
          <w:szCs w:val="24"/>
        </w:rPr>
      </w:pPr>
      <w:r w:rsidRPr="00A95EF8">
        <w:rPr>
          <w:szCs w:val="24"/>
        </w:rPr>
        <w:t>б) молярную теплоемкость газа в этом процессе; при каком значении а теплоемкость будет отр</w:t>
      </w:r>
      <w:r w:rsidRPr="00A95EF8">
        <w:rPr>
          <w:szCs w:val="24"/>
        </w:rPr>
        <w:t>и</w:t>
      </w:r>
      <w:r w:rsidRPr="00A95EF8">
        <w:rPr>
          <w:szCs w:val="24"/>
        </w:rPr>
        <w:t>цательной?</w:t>
      </w:r>
    </w:p>
    <w:p w:rsidR="00A95EF8" w:rsidRPr="004545C3" w:rsidRDefault="00D17681" w:rsidP="00A95EF8">
      <w:pPr>
        <w:rPr>
          <w:szCs w:val="24"/>
        </w:rPr>
      </w:pPr>
      <w:r w:rsidRPr="00BB22EA">
        <w:rPr>
          <w:b/>
          <w:szCs w:val="24"/>
        </w:rPr>
        <w:t xml:space="preserve">1.7.15. </w:t>
      </w:r>
      <w:r w:rsidR="00A95EF8" w:rsidRPr="00A95EF8">
        <w:rPr>
          <w:szCs w:val="24"/>
        </w:rPr>
        <w:t xml:space="preserve">Идеальный газ с показателем адиабаты </w:t>
      </w:r>
      <w:r w:rsidR="004545C3">
        <w:rPr>
          <w:szCs w:val="24"/>
        </w:rPr>
        <w:t>γ</w:t>
      </w:r>
      <w:r w:rsidR="00A95EF8" w:rsidRPr="00A95EF8">
        <w:rPr>
          <w:szCs w:val="24"/>
        </w:rPr>
        <w:t xml:space="preserve"> совершает процесс, при котором его внутренняя эне</w:t>
      </w:r>
      <w:r w:rsidR="00A95EF8" w:rsidRPr="00A95EF8">
        <w:rPr>
          <w:szCs w:val="24"/>
        </w:rPr>
        <w:t>р</w:t>
      </w:r>
      <w:r w:rsidR="00A95EF8" w:rsidRPr="00A95EF8">
        <w:rPr>
          <w:szCs w:val="24"/>
        </w:rPr>
        <w:t xml:space="preserve">гия </w:t>
      </w:r>
      <m:oMath>
        <m:r>
          <w:rPr>
            <w:rFonts w:ascii="Cambria Math" w:hAnsi="Cambria Math"/>
            <w:szCs w:val="24"/>
          </w:rPr>
          <m:t>U~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</m:sup>
        </m:sSup>
      </m:oMath>
      <w:r w:rsidR="00A95EF8" w:rsidRPr="00A95EF8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4545C3">
        <w:rPr>
          <w:szCs w:val="24"/>
        </w:rPr>
        <w:t xml:space="preserve"> - постоянная. Найти:</w:t>
      </w:r>
    </w:p>
    <w:p w:rsidR="00A95EF8" w:rsidRPr="00A95EF8" w:rsidRDefault="00A95EF8" w:rsidP="004545C3">
      <w:pPr>
        <w:ind w:firstLine="708"/>
        <w:rPr>
          <w:szCs w:val="24"/>
        </w:rPr>
      </w:pPr>
      <w:r w:rsidRPr="00A95EF8">
        <w:rPr>
          <w:szCs w:val="24"/>
        </w:rPr>
        <w:t>а)</w:t>
      </w:r>
      <w:r w:rsidR="004545C3" w:rsidRPr="004545C3">
        <w:rPr>
          <w:szCs w:val="24"/>
        </w:rPr>
        <w:t xml:space="preserve"> </w:t>
      </w:r>
      <w:r w:rsidRPr="00A95EF8">
        <w:rPr>
          <w:szCs w:val="24"/>
        </w:rPr>
        <w:t xml:space="preserve">работу, которую произведет газ, чтобы внутренняя энергия испытала приращение </w:t>
      </w:r>
      <m:oMath>
        <m:r>
          <w:rPr>
            <w:rFonts w:ascii="Cambria Math" w:hAnsi="Cambria Math"/>
            <w:szCs w:val="24"/>
          </w:rPr>
          <m:t>∆U</m:t>
        </m:r>
      </m:oMath>
      <w:r w:rsidRPr="00A95EF8">
        <w:rPr>
          <w:szCs w:val="24"/>
        </w:rPr>
        <w:t xml:space="preserve">; </w:t>
      </w:r>
    </w:p>
    <w:p w:rsidR="00D17681" w:rsidRPr="00A95EF8" w:rsidRDefault="00A95EF8" w:rsidP="004545C3">
      <w:pPr>
        <w:ind w:firstLine="708"/>
        <w:rPr>
          <w:szCs w:val="24"/>
        </w:rPr>
      </w:pPr>
      <w:r w:rsidRPr="00A95EF8">
        <w:rPr>
          <w:szCs w:val="24"/>
        </w:rPr>
        <w:t>б)</w:t>
      </w:r>
      <w:r w:rsidR="004545C3" w:rsidRPr="004545C3">
        <w:rPr>
          <w:szCs w:val="24"/>
        </w:rPr>
        <w:t xml:space="preserve"> </w:t>
      </w:r>
      <w:r w:rsidRPr="00A95EF8">
        <w:rPr>
          <w:szCs w:val="24"/>
        </w:rPr>
        <w:t>молярную теплоемкость газа в этом процессе.</w:t>
      </w:r>
    </w:p>
    <w:p w:rsidR="00D17681" w:rsidRPr="004545C3" w:rsidRDefault="004545C3" w:rsidP="004545C3">
      <w:pPr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198120</wp:posOffset>
            </wp:positionV>
            <wp:extent cx="1664970" cy="640080"/>
            <wp:effectExtent l="19050" t="0" r="0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681" w:rsidRPr="00BB22EA">
        <w:rPr>
          <w:b/>
          <w:szCs w:val="24"/>
        </w:rPr>
        <w:t xml:space="preserve">1.7.16. </w:t>
      </w:r>
      <w:r w:rsidRPr="004545C3">
        <w:rPr>
          <w:szCs w:val="24"/>
        </w:rPr>
        <w:t xml:space="preserve">Один моль идеального газа с известным значением </w:t>
      </w:r>
      <w:r>
        <w:rPr>
          <w:i/>
          <w:szCs w:val="24"/>
          <w:lang w:val="en-US"/>
        </w:rPr>
        <w:t>C</w:t>
      </w:r>
      <w:r>
        <w:rPr>
          <w:szCs w:val="24"/>
          <w:vertAlign w:val="subscript"/>
          <w:lang w:val="en-US"/>
        </w:rPr>
        <w:t>V</w:t>
      </w:r>
      <w:r w:rsidRPr="004545C3">
        <w:rPr>
          <w:szCs w:val="24"/>
        </w:rPr>
        <w:t xml:space="preserve"> находится в левой половине цилиндра. Справа от поршня вакуум. В отсутствие газа поршень находится вплотную к левому торцу цилиндра, и пружина в этом положении не деформирована. Боковые стенки цилиндра и поршень адиабатные. Тр</w:t>
      </w:r>
      <w:r w:rsidRPr="004545C3">
        <w:rPr>
          <w:szCs w:val="24"/>
        </w:rPr>
        <w:t>е</w:t>
      </w:r>
      <w:r w:rsidRPr="004545C3">
        <w:rPr>
          <w:szCs w:val="24"/>
        </w:rPr>
        <w:t xml:space="preserve">ния нет. Газ нагревают через левый торец цилиндра. Найти теплоемкость газа в этих условиях. </w:t>
      </w:r>
    </w:p>
    <w:p w:rsidR="004F2950" w:rsidRPr="005C602B" w:rsidRDefault="00D17681" w:rsidP="004F2950">
      <w:pPr>
        <w:rPr>
          <w:szCs w:val="24"/>
        </w:rPr>
      </w:pPr>
      <w:r w:rsidRPr="00BB22EA">
        <w:rPr>
          <w:b/>
          <w:szCs w:val="24"/>
        </w:rPr>
        <w:t xml:space="preserve">1.7.17. </w:t>
      </w:r>
      <w:r w:rsidR="004F2950" w:rsidRPr="004F2950">
        <w:rPr>
          <w:szCs w:val="24"/>
        </w:rPr>
        <w:t xml:space="preserve">Один моль идеального газа, теплоемкость которого при постоянном давлении </w:t>
      </w:r>
      <w:r w:rsidR="004F2950">
        <w:rPr>
          <w:i/>
          <w:szCs w:val="24"/>
          <w:lang w:val="en-US"/>
        </w:rPr>
        <w:t>C</w:t>
      </w:r>
      <w:r w:rsidR="004F2950">
        <w:rPr>
          <w:szCs w:val="24"/>
          <w:vertAlign w:val="subscript"/>
          <w:lang w:val="en-US"/>
        </w:rPr>
        <w:t>p</w:t>
      </w:r>
      <w:r w:rsidR="004F2950" w:rsidRPr="004F2950">
        <w:rPr>
          <w:szCs w:val="24"/>
        </w:rPr>
        <w:t xml:space="preserve">, совершает процесс по закону </w:t>
      </w:r>
      <m:oMath>
        <m:r>
          <w:rPr>
            <w:rFonts w:ascii="Cambria Math" w:hAnsi="Cambria Math"/>
            <w:szCs w:val="24"/>
            <w:lang w:val="en-US"/>
          </w:rPr>
          <m:t>p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Cs w:val="24"/>
              </w:rPr>
              <m:t>V</m:t>
            </m:r>
          </m:den>
        </m:f>
      </m:oMath>
      <w:r w:rsidR="004F2950" w:rsidRPr="004F2950">
        <w:rPr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4F2950" w:rsidRPr="004F2950">
        <w:rPr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5C602B">
        <w:rPr>
          <w:szCs w:val="24"/>
        </w:rPr>
        <w:t xml:space="preserve"> - постоянные. Найти:</w:t>
      </w:r>
    </w:p>
    <w:p w:rsidR="004F2950" w:rsidRPr="004F2950" w:rsidRDefault="004F2950" w:rsidP="005C602B">
      <w:pPr>
        <w:ind w:firstLine="708"/>
        <w:rPr>
          <w:szCs w:val="24"/>
        </w:rPr>
      </w:pPr>
      <w:r w:rsidRPr="004F2950">
        <w:rPr>
          <w:szCs w:val="24"/>
        </w:rPr>
        <w:t>а)</w:t>
      </w:r>
      <w:r w:rsidR="005C602B" w:rsidRPr="005C602B">
        <w:rPr>
          <w:szCs w:val="24"/>
        </w:rPr>
        <w:t xml:space="preserve"> </w:t>
      </w:r>
      <w:r w:rsidRPr="004F2950">
        <w:rPr>
          <w:szCs w:val="24"/>
        </w:rPr>
        <w:t xml:space="preserve">теплоемкость газа как функцию его объема </w:t>
      </w:r>
      <w:r w:rsidR="005C602B">
        <w:rPr>
          <w:i/>
          <w:szCs w:val="24"/>
          <w:lang w:val="en-US"/>
        </w:rPr>
        <w:t>V</w:t>
      </w:r>
      <w:r w:rsidRPr="004F2950">
        <w:rPr>
          <w:szCs w:val="24"/>
        </w:rPr>
        <w:t xml:space="preserve">; </w:t>
      </w:r>
    </w:p>
    <w:p w:rsidR="00D17681" w:rsidRPr="004F2950" w:rsidRDefault="004F2950" w:rsidP="005C602B">
      <w:pPr>
        <w:ind w:firstLine="708"/>
        <w:rPr>
          <w:szCs w:val="24"/>
        </w:rPr>
      </w:pPr>
      <w:r w:rsidRPr="004F2950">
        <w:rPr>
          <w:szCs w:val="24"/>
        </w:rPr>
        <w:t>б)</w:t>
      </w:r>
      <w:r w:rsidR="005C602B" w:rsidRPr="005C602B">
        <w:rPr>
          <w:szCs w:val="24"/>
        </w:rPr>
        <w:t xml:space="preserve"> </w:t>
      </w:r>
      <w:r w:rsidRPr="004F2950">
        <w:rPr>
          <w:szCs w:val="24"/>
        </w:rPr>
        <w:t xml:space="preserve">сообщенное газу тепло при его расширении от </w:t>
      </w:r>
      <w:r w:rsidR="005C602B">
        <w:rPr>
          <w:i/>
          <w:szCs w:val="24"/>
          <w:lang w:val="en-US"/>
        </w:rPr>
        <w:t>V</w:t>
      </w:r>
      <w:r w:rsidR="005C602B" w:rsidRPr="005C602B">
        <w:rPr>
          <w:szCs w:val="24"/>
          <w:vertAlign w:val="subscript"/>
        </w:rPr>
        <w:t>1</w:t>
      </w:r>
      <w:r w:rsidRPr="004F2950">
        <w:rPr>
          <w:szCs w:val="24"/>
        </w:rPr>
        <w:t xml:space="preserve"> до </w:t>
      </w:r>
      <w:r w:rsidR="005C602B">
        <w:rPr>
          <w:i/>
          <w:szCs w:val="24"/>
          <w:lang w:val="en-US"/>
        </w:rPr>
        <w:t>V</w:t>
      </w:r>
      <w:r w:rsidR="005C602B" w:rsidRPr="005C602B">
        <w:rPr>
          <w:szCs w:val="24"/>
          <w:vertAlign w:val="subscript"/>
        </w:rPr>
        <w:t>2</w:t>
      </w:r>
      <w:r w:rsidR="005C602B" w:rsidRPr="005C602B">
        <w:rPr>
          <w:szCs w:val="24"/>
        </w:rPr>
        <w:t>.</w:t>
      </w:r>
    </w:p>
    <w:p w:rsidR="005C602B" w:rsidRPr="005C602B" w:rsidRDefault="00D17681" w:rsidP="005C602B">
      <w:pPr>
        <w:rPr>
          <w:szCs w:val="24"/>
        </w:rPr>
      </w:pPr>
      <w:r w:rsidRPr="00BB22EA">
        <w:rPr>
          <w:b/>
          <w:szCs w:val="24"/>
        </w:rPr>
        <w:t xml:space="preserve">1.7.18. </w:t>
      </w:r>
      <w:r w:rsidR="005C602B" w:rsidRPr="004F2950">
        <w:rPr>
          <w:szCs w:val="24"/>
        </w:rPr>
        <w:t xml:space="preserve">Один моль идеального газа, теплоемкость которого при постоянном давлении </w:t>
      </w:r>
      <w:r w:rsidR="005C602B">
        <w:rPr>
          <w:i/>
          <w:szCs w:val="24"/>
          <w:lang w:val="en-US"/>
        </w:rPr>
        <w:t>C</w:t>
      </w:r>
      <w:r w:rsidR="005C602B">
        <w:rPr>
          <w:szCs w:val="24"/>
          <w:vertAlign w:val="subscript"/>
          <w:lang w:val="en-US"/>
        </w:rPr>
        <w:t>p</w:t>
      </w:r>
      <w:r w:rsidR="005C602B" w:rsidRPr="004F2950">
        <w:rPr>
          <w:szCs w:val="24"/>
        </w:rPr>
        <w:t xml:space="preserve">, совершает процесс по закону </w:t>
      </w:r>
      <m:oMath>
        <m:r>
          <w:rPr>
            <w:rFonts w:ascii="Cambria Math" w:hAnsi="Cambria Math"/>
            <w:szCs w:val="24"/>
            <w:lang w:val="en-US"/>
          </w:rPr>
          <m:t>T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/>
            <w:szCs w:val="24"/>
          </w:rPr>
          <m:t>V</m:t>
        </m:r>
      </m:oMath>
      <w:r w:rsidR="005C602B" w:rsidRPr="004F2950">
        <w:rPr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5C602B" w:rsidRPr="004F2950">
        <w:rPr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5C602B">
        <w:rPr>
          <w:szCs w:val="24"/>
        </w:rPr>
        <w:t xml:space="preserve"> - постоянные. Найти:</w:t>
      </w:r>
    </w:p>
    <w:p w:rsidR="005C602B" w:rsidRPr="004F2950" w:rsidRDefault="005C602B" w:rsidP="005C602B">
      <w:pPr>
        <w:ind w:firstLine="708"/>
        <w:rPr>
          <w:szCs w:val="24"/>
        </w:rPr>
      </w:pPr>
      <w:r w:rsidRPr="004F2950">
        <w:rPr>
          <w:szCs w:val="24"/>
        </w:rPr>
        <w:t>а)</w:t>
      </w:r>
      <w:r w:rsidRPr="005C602B">
        <w:rPr>
          <w:szCs w:val="24"/>
        </w:rPr>
        <w:t xml:space="preserve"> </w:t>
      </w:r>
      <w:r w:rsidRPr="004F2950">
        <w:rPr>
          <w:szCs w:val="24"/>
        </w:rPr>
        <w:t xml:space="preserve">теплоемкость газа как функцию его объема </w:t>
      </w:r>
      <w:r>
        <w:rPr>
          <w:i/>
          <w:szCs w:val="24"/>
          <w:lang w:val="en-US"/>
        </w:rPr>
        <w:t>V</w:t>
      </w:r>
      <w:r w:rsidRPr="004F2950">
        <w:rPr>
          <w:szCs w:val="24"/>
        </w:rPr>
        <w:t xml:space="preserve">; </w:t>
      </w:r>
    </w:p>
    <w:p w:rsidR="00D17681" w:rsidRPr="005C602B" w:rsidRDefault="005C602B" w:rsidP="005C602B">
      <w:pPr>
        <w:rPr>
          <w:szCs w:val="24"/>
        </w:rPr>
      </w:pPr>
      <w:r w:rsidRPr="004F2950">
        <w:rPr>
          <w:szCs w:val="24"/>
        </w:rPr>
        <w:t>б)</w:t>
      </w:r>
      <w:r w:rsidRPr="005C602B">
        <w:rPr>
          <w:szCs w:val="24"/>
        </w:rPr>
        <w:t xml:space="preserve"> </w:t>
      </w:r>
      <w:r w:rsidRPr="004F2950">
        <w:rPr>
          <w:szCs w:val="24"/>
        </w:rPr>
        <w:t xml:space="preserve">сообщенное газу тепло при его расширении от </w:t>
      </w:r>
      <w:r>
        <w:rPr>
          <w:i/>
          <w:szCs w:val="24"/>
          <w:lang w:val="en-US"/>
        </w:rPr>
        <w:t>V</w:t>
      </w:r>
      <w:r w:rsidRPr="005C602B">
        <w:rPr>
          <w:szCs w:val="24"/>
          <w:vertAlign w:val="subscript"/>
        </w:rPr>
        <w:t>1</w:t>
      </w:r>
      <w:r w:rsidRPr="004F2950">
        <w:rPr>
          <w:szCs w:val="24"/>
        </w:rPr>
        <w:t xml:space="preserve"> до </w:t>
      </w:r>
      <w:r>
        <w:rPr>
          <w:i/>
          <w:szCs w:val="24"/>
          <w:lang w:val="en-US"/>
        </w:rPr>
        <w:t>V</w:t>
      </w:r>
      <w:r w:rsidRPr="005C602B">
        <w:rPr>
          <w:szCs w:val="24"/>
          <w:vertAlign w:val="subscript"/>
        </w:rPr>
        <w:t>2</w:t>
      </w:r>
      <w:r w:rsidRPr="005C602B">
        <w:rPr>
          <w:szCs w:val="24"/>
        </w:rPr>
        <w:t>.</w:t>
      </w:r>
    </w:p>
    <w:p w:rsidR="004F2950" w:rsidRPr="004F2950" w:rsidRDefault="00F86848" w:rsidP="004F2950">
      <w:pPr>
        <w:rPr>
          <w:szCs w:val="24"/>
        </w:rPr>
      </w:pPr>
      <w:r w:rsidRPr="004F2950">
        <w:rPr>
          <w:b/>
          <w:szCs w:val="24"/>
        </w:rPr>
        <w:t xml:space="preserve">1.7.19. </w:t>
      </w:r>
      <w:r w:rsidR="004F2950" w:rsidRPr="004F2950">
        <w:rPr>
          <w:szCs w:val="24"/>
        </w:rPr>
        <w:t xml:space="preserve">Найти уравнение процесса (в переменных </w:t>
      </w:r>
      <w:r w:rsidR="004F2950">
        <w:rPr>
          <w:i/>
          <w:szCs w:val="24"/>
          <w:lang w:val="en-US"/>
        </w:rPr>
        <w:t>T</w:t>
      </w:r>
      <w:r w:rsidR="004F2950" w:rsidRPr="004F2950">
        <w:rPr>
          <w:szCs w:val="24"/>
        </w:rPr>
        <w:t xml:space="preserve">, </w:t>
      </w:r>
      <w:r w:rsidR="004F2950">
        <w:rPr>
          <w:i/>
          <w:szCs w:val="24"/>
          <w:lang w:val="en-US"/>
        </w:rPr>
        <w:t>V</w:t>
      </w:r>
      <w:r w:rsidR="004F2950" w:rsidRPr="004F2950">
        <w:rPr>
          <w:szCs w:val="24"/>
        </w:rPr>
        <w:t xml:space="preserve">), при котором молярная теплоемкость идеального газа изменяется по </w:t>
      </w:r>
      <w:r w:rsidR="004F2950">
        <w:rPr>
          <w:szCs w:val="24"/>
        </w:rPr>
        <w:t>закону:</w:t>
      </w:r>
    </w:p>
    <w:p w:rsidR="00F86848" w:rsidRPr="004F2950" w:rsidRDefault="004F2950" w:rsidP="004F2950">
      <w:pPr>
        <w:ind w:firstLine="708"/>
        <w:rPr>
          <w:szCs w:val="24"/>
        </w:rPr>
      </w:pPr>
      <w:r w:rsidRPr="004F2950">
        <w:rPr>
          <w:szCs w:val="24"/>
        </w:rPr>
        <w:t xml:space="preserve">а) </w:t>
      </w:r>
      <m:oMath>
        <m:r>
          <w:rPr>
            <w:rFonts w:ascii="Cambria Math" w:hAnsi="Cambria Math"/>
            <w:szCs w:val="24"/>
            <w:lang w:val="en-US"/>
          </w:rPr>
          <m:t>C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/>
            <w:szCs w:val="24"/>
          </w:rPr>
          <m:t>T</m:t>
        </m:r>
      </m:oMath>
      <w:r w:rsidRPr="004F2950">
        <w:rPr>
          <w:szCs w:val="24"/>
        </w:rPr>
        <w:t>;</w:t>
      </w:r>
      <w:r w:rsidRPr="004F2950">
        <w:rPr>
          <w:szCs w:val="24"/>
        </w:rPr>
        <w:tab/>
        <w:t xml:space="preserve"> б) </w:t>
      </w:r>
      <m:oMath>
        <m:r>
          <w:rPr>
            <w:rFonts w:ascii="Cambria Math" w:hAnsi="Cambria Math"/>
            <w:szCs w:val="24"/>
            <w:lang w:val="en-US"/>
          </w:rPr>
          <m:t>C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Cs w:val="24"/>
          </w:rPr>
          <m:t>β</m:t>
        </m:r>
        <m:r>
          <w:rPr>
            <w:rFonts w:ascii="Cambria Math" w:hAnsi="Cambria Math"/>
            <w:szCs w:val="24"/>
          </w:rPr>
          <m:t>V</m:t>
        </m:r>
      </m:oMath>
      <w:r w:rsidRPr="004F2950">
        <w:rPr>
          <w:szCs w:val="24"/>
        </w:rPr>
        <w:t>;</w:t>
      </w:r>
      <w:r w:rsidRPr="004F2950">
        <w:rPr>
          <w:szCs w:val="24"/>
        </w:rPr>
        <w:tab/>
        <w:t xml:space="preserve"> в) </w:t>
      </w:r>
      <m:oMath>
        <m:r>
          <w:rPr>
            <w:rFonts w:ascii="Cambria Math" w:hAnsi="Cambria Math"/>
            <w:szCs w:val="24"/>
            <w:lang w:val="en-US"/>
          </w:rPr>
          <m:t>C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Cs w:val="24"/>
          </w:rPr>
          <m:t>+ap</m:t>
        </m:r>
      </m:oMath>
      <w:r w:rsidRPr="004F2950">
        <w:rPr>
          <w:szCs w:val="24"/>
        </w:rPr>
        <w:t>.</w:t>
      </w:r>
      <w:r w:rsidRPr="004F2950">
        <w:rPr>
          <w:szCs w:val="24"/>
        </w:rPr>
        <w:tab/>
        <w:t xml:space="preserve"> Здесь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Pr="004F2950">
        <w:rPr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Cs w:val="24"/>
          </w:rPr>
          <m:t>β</m:t>
        </m:r>
      </m:oMath>
      <w:r w:rsidRPr="004F2950">
        <w:rPr>
          <w:szCs w:val="24"/>
        </w:rPr>
        <w:t xml:space="preserve"> и </w:t>
      </w:r>
      <m:oMath>
        <m:r>
          <w:rPr>
            <w:rFonts w:ascii="Cambria Math" w:hAnsi="Cambria Math"/>
            <w:szCs w:val="24"/>
          </w:rPr>
          <m:t>a</m:t>
        </m:r>
      </m:oMath>
      <w:r w:rsidRPr="004F2950">
        <w:rPr>
          <w:szCs w:val="24"/>
        </w:rPr>
        <w:t xml:space="preserve"> — постоянные.</w:t>
      </w:r>
    </w:p>
    <w:p w:rsidR="000D18D1" w:rsidRPr="000D18D1" w:rsidRDefault="00D17681" w:rsidP="000D18D1">
      <w:pPr>
        <w:rPr>
          <w:szCs w:val="24"/>
        </w:rPr>
      </w:pPr>
      <w:r w:rsidRPr="00BB22EA">
        <w:rPr>
          <w:b/>
          <w:szCs w:val="24"/>
        </w:rPr>
        <w:t xml:space="preserve">1.7.20. </w:t>
      </w:r>
      <w:r w:rsidR="000D18D1" w:rsidRPr="000D18D1">
        <w:rPr>
          <w:szCs w:val="24"/>
        </w:rPr>
        <w:t xml:space="preserve">Имеется идеальный газ с показателем адиабаты </w:t>
      </w:r>
      <w:r w:rsidR="000D18D1">
        <w:rPr>
          <w:szCs w:val="24"/>
        </w:rPr>
        <w:t>γ</w:t>
      </w:r>
      <w:r w:rsidR="000D18D1" w:rsidRPr="000D18D1">
        <w:rPr>
          <w:szCs w:val="24"/>
        </w:rPr>
        <w:t xml:space="preserve">. Его молярная теплоемкость при некотором процессе изменяется по закону </w:t>
      </w:r>
      <m:oMath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= α/</m:t>
        </m:r>
        <m:r>
          <w:rPr>
            <w:rFonts w:ascii="Cambria Math" w:hAnsi="Cambria Math"/>
            <w:szCs w:val="24"/>
          </w:rPr>
          <m:t>T</m:t>
        </m:r>
      </m:oMath>
      <w:r w:rsidR="000D18D1" w:rsidRPr="000D18D1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0D18D1">
        <w:rPr>
          <w:szCs w:val="24"/>
        </w:rPr>
        <w:t xml:space="preserve"> - постоянная. Найти:</w:t>
      </w:r>
    </w:p>
    <w:p w:rsidR="000D18D1" w:rsidRPr="000D18D1" w:rsidRDefault="000D18D1" w:rsidP="000D18D1">
      <w:pPr>
        <w:ind w:firstLine="708"/>
        <w:rPr>
          <w:szCs w:val="24"/>
        </w:rPr>
      </w:pPr>
      <w:r w:rsidRPr="000D18D1">
        <w:rPr>
          <w:szCs w:val="24"/>
        </w:rPr>
        <w:lastRenderedPageBreak/>
        <w:t xml:space="preserve">а) работу, совершенную одним молем газа при его нагревании от </w:t>
      </w:r>
      <w:r>
        <w:rPr>
          <w:i/>
          <w:szCs w:val="24"/>
          <w:lang w:val="en-US"/>
        </w:rPr>
        <w:t>T</w:t>
      </w:r>
      <w:r w:rsidRPr="000D18D1">
        <w:rPr>
          <w:szCs w:val="24"/>
          <w:vertAlign w:val="subscript"/>
        </w:rPr>
        <w:t>0</w:t>
      </w:r>
      <w:r w:rsidRPr="000D18D1">
        <w:rPr>
          <w:szCs w:val="24"/>
        </w:rPr>
        <w:t xml:space="preserve"> до температуры </w:t>
      </w:r>
      <w:r w:rsidR="004F2950" w:rsidRPr="000D18D1">
        <w:rPr>
          <w:szCs w:val="24"/>
        </w:rPr>
        <w:t xml:space="preserve">в </w:t>
      </w:r>
      <m:oMath>
        <m:r>
          <m:rPr>
            <m:sty m:val="p"/>
          </m:rPr>
          <w:rPr>
            <w:rFonts w:ascii="Cambria Math" w:hAnsi="Cambria Math"/>
            <w:szCs w:val="24"/>
          </w:rPr>
          <m:t>η</m:t>
        </m:r>
      </m:oMath>
      <w:r w:rsidR="004F2950" w:rsidRPr="000D18D1">
        <w:rPr>
          <w:szCs w:val="24"/>
        </w:rPr>
        <w:t xml:space="preserve"> раз</w:t>
      </w:r>
      <w:r w:rsidRPr="000D18D1">
        <w:rPr>
          <w:szCs w:val="24"/>
        </w:rPr>
        <w:t xml:space="preserve"> большей; </w:t>
      </w:r>
    </w:p>
    <w:p w:rsidR="00D17681" w:rsidRPr="000D18D1" w:rsidRDefault="000D18D1" w:rsidP="000D18D1">
      <w:pPr>
        <w:ind w:firstLine="708"/>
        <w:rPr>
          <w:szCs w:val="24"/>
        </w:rPr>
      </w:pPr>
      <w:r w:rsidRPr="000D18D1">
        <w:rPr>
          <w:szCs w:val="24"/>
        </w:rPr>
        <w:t xml:space="preserve">б) уравнение процесса в параметрах </w:t>
      </w:r>
      <w:r w:rsidR="004F2950">
        <w:rPr>
          <w:i/>
          <w:szCs w:val="24"/>
          <w:lang w:val="en-US"/>
        </w:rPr>
        <w:t>p</w:t>
      </w:r>
      <w:r w:rsidRPr="000D18D1">
        <w:rPr>
          <w:szCs w:val="24"/>
        </w:rPr>
        <w:t xml:space="preserve">, </w:t>
      </w:r>
      <w:r w:rsidR="004F2950">
        <w:rPr>
          <w:i/>
          <w:szCs w:val="24"/>
          <w:lang w:val="en-US"/>
        </w:rPr>
        <w:t>V</w:t>
      </w:r>
      <w:r w:rsidRPr="000D18D1">
        <w:rPr>
          <w:szCs w:val="24"/>
        </w:rPr>
        <w:t>.</w:t>
      </w:r>
    </w:p>
    <w:p w:rsidR="00D17681" w:rsidRPr="00BB22EA" w:rsidRDefault="00D17681" w:rsidP="00D17681">
      <w:pPr>
        <w:rPr>
          <w:b/>
          <w:szCs w:val="24"/>
        </w:rPr>
      </w:pPr>
    </w:p>
    <w:p w:rsidR="00D17681" w:rsidRPr="004545C3" w:rsidRDefault="00D17681" w:rsidP="00D17681">
      <w:pPr>
        <w:jc w:val="center"/>
        <w:rPr>
          <w:b/>
          <w:szCs w:val="24"/>
        </w:rPr>
      </w:pPr>
      <w:r w:rsidRPr="00BB22EA">
        <w:rPr>
          <w:b/>
          <w:szCs w:val="24"/>
        </w:rPr>
        <w:t xml:space="preserve">1.8. </w:t>
      </w:r>
      <w:r w:rsidR="004545C3" w:rsidRPr="00BB22EA">
        <w:rPr>
          <w:b/>
          <w:szCs w:val="24"/>
        </w:rPr>
        <w:t>ВТОРОЕ НАЧАЛО ТЕРМОДИНАМИКИ</w:t>
      </w:r>
      <w:r w:rsidR="004545C3" w:rsidRPr="00694DF2">
        <w:rPr>
          <w:b/>
          <w:szCs w:val="24"/>
        </w:rPr>
        <w:t xml:space="preserve">. </w:t>
      </w:r>
      <w:r w:rsidR="004545C3">
        <w:rPr>
          <w:b/>
          <w:szCs w:val="24"/>
        </w:rPr>
        <w:t>ЭНТРОПИЯ</w:t>
      </w:r>
    </w:p>
    <w:p w:rsidR="00D17681" w:rsidRPr="00BB22EA" w:rsidRDefault="00D17681" w:rsidP="00D17681">
      <w:pPr>
        <w:jc w:val="center"/>
        <w:rPr>
          <w:b/>
          <w:szCs w:val="24"/>
        </w:rPr>
      </w:pPr>
    </w:p>
    <w:p w:rsidR="00694DF2" w:rsidRPr="00694DF2" w:rsidRDefault="00D17681" w:rsidP="00694DF2">
      <w:pPr>
        <w:rPr>
          <w:szCs w:val="24"/>
        </w:rPr>
      </w:pPr>
      <w:r w:rsidRPr="00BB22EA">
        <w:rPr>
          <w:b/>
          <w:szCs w:val="24"/>
        </w:rPr>
        <w:t xml:space="preserve">1.8.1. </w:t>
      </w:r>
      <w:r w:rsidR="00694DF2" w:rsidRPr="00694DF2">
        <w:rPr>
          <w:szCs w:val="24"/>
        </w:rPr>
        <w:t xml:space="preserve">Водород совершает цикл Карно. Найти КПД цикла, если при адиабатическом расширении: </w:t>
      </w:r>
    </w:p>
    <w:p w:rsidR="00694DF2" w:rsidRPr="00694DF2" w:rsidRDefault="00694DF2" w:rsidP="00694DF2">
      <w:pPr>
        <w:ind w:firstLine="708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40640</wp:posOffset>
            </wp:positionV>
            <wp:extent cx="1017270" cy="1005840"/>
            <wp:effectExtent l="19050" t="0" r="0" b="0"/>
            <wp:wrapSquare wrapText="bothSides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DF2">
        <w:rPr>
          <w:szCs w:val="24"/>
        </w:rPr>
        <w:t>а)</w:t>
      </w:r>
      <w:r>
        <w:rPr>
          <w:szCs w:val="24"/>
        </w:rPr>
        <w:t xml:space="preserve"> </w:t>
      </w:r>
      <w:r w:rsidRPr="00694DF2">
        <w:rPr>
          <w:szCs w:val="24"/>
        </w:rPr>
        <w:t xml:space="preserve">объем газа увеличивается в </w:t>
      </w:r>
      <w:r>
        <w:rPr>
          <w:i/>
          <w:szCs w:val="24"/>
          <w:lang w:val="en-US"/>
        </w:rPr>
        <w:t>n</w:t>
      </w:r>
      <w:r>
        <w:rPr>
          <w:szCs w:val="24"/>
        </w:rPr>
        <w:t> </w:t>
      </w:r>
      <w:r w:rsidRPr="00694DF2">
        <w:rPr>
          <w:szCs w:val="24"/>
        </w:rPr>
        <w:t>=</w:t>
      </w:r>
      <w:r>
        <w:rPr>
          <w:szCs w:val="24"/>
        </w:rPr>
        <w:t> </w:t>
      </w:r>
      <w:r w:rsidRPr="00694DF2">
        <w:rPr>
          <w:szCs w:val="24"/>
        </w:rPr>
        <w:t xml:space="preserve">2,0 раза; </w:t>
      </w:r>
    </w:p>
    <w:p w:rsidR="00D17681" w:rsidRPr="00694DF2" w:rsidRDefault="00694DF2" w:rsidP="00694DF2">
      <w:pPr>
        <w:ind w:firstLine="708"/>
        <w:rPr>
          <w:szCs w:val="24"/>
        </w:rPr>
      </w:pPr>
      <w:r w:rsidRPr="00694DF2">
        <w:rPr>
          <w:szCs w:val="24"/>
        </w:rPr>
        <w:t>б)</w:t>
      </w:r>
      <w:r>
        <w:rPr>
          <w:szCs w:val="24"/>
        </w:rPr>
        <w:t xml:space="preserve"> </w:t>
      </w:r>
      <w:r w:rsidRPr="00694DF2">
        <w:rPr>
          <w:szCs w:val="24"/>
        </w:rPr>
        <w:t xml:space="preserve">давление уменьшается в </w:t>
      </w:r>
      <w:r>
        <w:rPr>
          <w:i/>
          <w:szCs w:val="24"/>
          <w:lang w:val="en-US"/>
        </w:rPr>
        <w:t>n</w:t>
      </w:r>
      <w:r w:rsidRPr="00694DF2">
        <w:rPr>
          <w:szCs w:val="24"/>
        </w:rPr>
        <w:t xml:space="preserve"> =</w:t>
      </w:r>
      <w:r>
        <w:rPr>
          <w:szCs w:val="24"/>
        </w:rPr>
        <w:t> </w:t>
      </w:r>
      <w:r w:rsidRPr="00694DF2">
        <w:rPr>
          <w:szCs w:val="24"/>
        </w:rPr>
        <w:t>2,0 раза.</w:t>
      </w:r>
    </w:p>
    <w:p w:rsidR="00D17681" w:rsidRPr="00694DF2" w:rsidRDefault="00D17681" w:rsidP="00694DF2">
      <w:pPr>
        <w:rPr>
          <w:szCs w:val="24"/>
        </w:rPr>
      </w:pPr>
      <w:r w:rsidRPr="00BB22EA">
        <w:rPr>
          <w:b/>
          <w:szCs w:val="24"/>
        </w:rPr>
        <w:t xml:space="preserve">1.8.2. </w:t>
      </w:r>
      <w:r w:rsidR="00694DF2" w:rsidRPr="00694DF2">
        <w:rPr>
          <w:szCs w:val="24"/>
        </w:rPr>
        <w:t>Идеальный газ совершает цикл, состоящий из чередующихся изотерм и ади</w:t>
      </w:r>
      <w:r w:rsidR="00694DF2" w:rsidRPr="00694DF2">
        <w:rPr>
          <w:szCs w:val="24"/>
        </w:rPr>
        <w:t>а</w:t>
      </w:r>
      <w:r w:rsidR="00694DF2" w:rsidRPr="00694DF2">
        <w:rPr>
          <w:szCs w:val="24"/>
        </w:rPr>
        <w:t xml:space="preserve">бат. Температуры, при которых происходят изотермические процессы, равны </w:t>
      </w:r>
      <w:r w:rsidR="00694DF2">
        <w:rPr>
          <w:i/>
          <w:szCs w:val="24"/>
          <w:lang w:val="en-US"/>
        </w:rPr>
        <w:t>T</w:t>
      </w:r>
      <w:r w:rsidR="00694DF2" w:rsidRPr="00694DF2">
        <w:rPr>
          <w:szCs w:val="24"/>
          <w:vertAlign w:val="subscript"/>
        </w:rPr>
        <w:t>1</w:t>
      </w:r>
      <w:r w:rsidR="00694DF2" w:rsidRPr="00694DF2">
        <w:rPr>
          <w:szCs w:val="24"/>
        </w:rPr>
        <w:t xml:space="preserve">, </w:t>
      </w:r>
      <w:r w:rsidR="00694DF2">
        <w:rPr>
          <w:i/>
          <w:szCs w:val="24"/>
          <w:lang w:val="en-US"/>
        </w:rPr>
        <w:t>T</w:t>
      </w:r>
      <w:r w:rsidR="00694DF2" w:rsidRPr="00694DF2">
        <w:rPr>
          <w:szCs w:val="24"/>
          <w:vertAlign w:val="subscript"/>
        </w:rPr>
        <w:t>2</w:t>
      </w:r>
      <w:r w:rsidR="00694DF2" w:rsidRPr="00694DF2">
        <w:rPr>
          <w:szCs w:val="24"/>
        </w:rPr>
        <w:t xml:space="preserve"> и </w:t>
      </w:r>
      <w:r w:rsidR="00694DF2">
        <w:rPr>
          <w:i/>
          <w:szCs w:val="24"/>
          <w:lang w:val="en-US"/>
        </w:rPr>
        <w:t>T</w:t>
      </w:r>
      <w:r w:rsidR="00694DF2" w:rsidRPr="00694DF2">
        <w:rPr>
          <w:szCs w:val="24"/>
          <w:vertAlign w:val="subscript"/>
        </w:rPr>
        <w:t>3</w:t>
      </w:r>
      <w:r w:rsidR="00694DF2" w:rsidRPr="00694DF2">
        <w:rPr>
          <w:szCs w:val="24"/>
        </w:rPr>
        <w:t xml:space="preserve">. Найти КПД такого цикла, если при каждом изотермическом расширении объем газа увеличивается в одно и то же число раз. </w:t>
      </w:r>
    </w:p>
    <w:p w:rsidR="00D17681" w:rsidRPr="00694DF2" w:rsidRDefault="00D17681" w:rsidP="00694DF2">
      <w:pPr>
        <w:rPr>
          <w:szCs w:val="24"/>
        </w:rPr>
      </w:pPr>
      <w:r w:rsidRPr="00BB22EA">
        <w:rPr>
          <w:b/>
          <w:szCs w:val="24"/>
        </w:rPr>
        <w:t xml:space="preserve">1.8.3. </w:t>
      </w:r>
      <w:r w:rsidR="00694DF2" w:rsidRPr="00694DF2">
        <w:rPr>
          <w:szCs w:val="24"/>
        </w:rPr>
        <w:t>Найти КПД цикла, состоящего из двух изохор и двух адиабат, если в пределах цикла объем ид</w:t>
      </w:r>
      <w:r w:rsidR="00694DF2" w:rsidRPr="00694DF2">
        <w:rPr>
          <w:szCs w:val="24"/>
        </w:rPr>
        <w:t>е</w:t>
      </w:r>
      <w:r w:rsidR="00694DF2" w:rsidRPr="00694DF2">
        <w:rPr>
          <w:szCs w:val="24"/>
        </w:rPr>
        <w:t xml:space="preserve">ального газа изменяется в </w:t>
      </w:r>
      <w:r w:rsidR="00694DF2">
        <w:rPr>
          <w:i/>
          <w:szCs w:val="24"/>
          <w:lang w:val="en-US"/>
        </w:rPr>
        <w:t>n</w:t>
      </w:r>
      <w:r w:rsidR="00694DF2" w:rsidRPr="00694DF2">
        <w:rPr>
          <w:szCs w:val="24"/>
        </w:rPr>
        <w:t xml:space="preserve"> = 10 раз. Рабочим веществом является азот.</w:t>
      </w:r>
    </w:p>
    <w:p w:rsidR="00D17681" w:rsidRPr="00694DF2" w:rsidRDefault="00D17681" w:rsidP="00694DF2">
      <w:pPr>
        <w:rPr>
          <w:szCs w:val="24"/>
        </w:rPr>
      </w:pPr>
      <w:r w:rsidRPr="00BB22EA">
        <w:rPr>
          <w:b/>
          <w:szCs w:val="24"/>
        </w:rPr>
        <w:t xml:space="preserve">1.8.4. </w:t>
      </w:r>
      <w:r w:rsidR="00694DF2" w:rsidRPr="00694DF2">
        <w:rPr>
          <w:szCs w:val="24"/>
        </w:rPr>
        <w:t>Найти КПД цикла, состоящего из двух изобар и двух адиабат, если в пределах цикла давление и</w:t>
      </w:r>
      <w:r w:rsidR="00694DF2" w:rsidRPr="00694DF2">
        <w:rPr>
          <w:szCs w:val="24"/>
        </w:rPr>
        <w:t>з</w:t>
      </w:r>
      <w:r w:rsidR="00694DF2" w:rsidRPr="00694DF2">
        <w:rPr>
          <w:szCs w:val="24"/>
        </w:rPr>
        <w:t xml:space="preserve">меняется в </w:t>
      </w:r>
      <w:r w:rsidR="00694DF2">
        <w:rPr>
          <w:i/>
          <w:szCs w:val="24"/>
          <w:lang w:val="en-US"/>
        </w:rPr>
        <w:t>n</w:t>
      </w:r>
      <w:r w:rsidR="00694DF2" w:rsidRPr="00694DF2">
        <w:rPr>
          <w:szCs w:val="24"/>
        </w:rPr>
        <w:t xml:space="preserve"> раз. Рабочее вещество </w:t>
      </w:r>
      <w:r w:rsidR="00694DF2" w:rsidRPr="001B7E83">
        <w:rPr>
          <w:szCs w:val="24"/>
        </w:rPr>
        <w:t>–</w:t>
      </w:r>
      <w:r w:rsidR="00694DF2" w:rsidRPr="00694DF2">
        <w:rPr>
          <w:szCs w:val="24"/>
        </w:rPr>
        <w:t xml:space="preserve"> идеальный</w:t>
      </w:r>
      <w:r w:rsidR="00694DF2" w:rsidRPr="001B7E83">
        <w:rPr>
          <w:szCs w:val="24"/>
        </w:rPr>
        <w:t xml:space="preserve"> </w:t>
      </w:r>
      <w:r w:rsidR="00694DF2" w:rsidRPr="00694DF2">
        <w:rPr>
          <w:szCs w:val="24"/>
        </w:rPr>
        <w:t xml:space="preserve">газ с показателем адиабаты </w:t>
      </w:r>
      <w:r w:rsidR="00694DF2">
        <w:rPr>
          <w:szCs w:val="24"/>
        </w:rPr>
        <w:t>γ</w:t>
      </w:r>
      <w:r w:rsidR="00694DF2" w:rsidRPr="00694DF2">
        <w:rPr>
          <w:szCs w:val="24"/>
        </w:rPr>
        <w:t>.</w:t>
      </w:r>
    </w:p>
    <w:p w:rsidR="001B7E83" w:rsidRPr="001B7E83" w:rsidRDefault="00D17681" w:rsidP="001B7E83">
      <w:pPr>
        <w:rPr>
          <w:szCs w:val="24"/>
        </w:rPr>
      </w:pPr>
      <w:r w:rsidRPr="00BB22EA">
        <w:rPr>
          <w:b/>
          <w:szCs w:val="24"/>
        </w:rPr>
        <w:t xml:space="preserve">1.8.5. </w:t>
      </w:r>
      <w:r w:rsidR="001B7E83" w:rsidRPr="001B7E83">
        <w:rPr>
          <w:szCs w:val="24"/>
        </w:rPr>
        <w:t>Идеальный га</w:t>
      </w:r>
      <w:r w:rsidR="001B7E83">
        <w:rPr>
          <w:szCs w:val="24"/>
        </w:rPr>
        <w:t>з совершает цикл, состоящий из:</w:t>
      </w:r>
    </w:p>
    <w:p w:rsidR="001B7E83" w:rsidRPr="001B7E83" w:rsidRDefault="001B7E83" w:rsidP="001B7E83">
      <w:pPr>
        <w:ind w:firstLine="708"/>
        <w:rPr>
          <w:szCs w:val="24"/>
        </w:rPr>
      </w:pPr>
      <w:r w:rsidRPr="001B7E83">
        <w:rPr>
          <w:szCs w:val="24"/>
        </w:rPr>
        <w:t xml:space="preserve">а) изохоры, адиабаты и изотермы; </w:t>
      </w:r>
    </w:p>
    <w:p w:rsidR="001B7E83" w:rsidRPr="001B7E83" w:rsidRDefault="001B7E83" w:rsidP="001B7E83">
      <w:pPr>
        <w:ind w:firstLine="708"/>
        <w:rPr>
          <w:szCs w:val="24"/>
        </w:rPr>
      </w:pPr>
      <w:r w:rsidRPr="001B7E83">
        <w:rPr>
          <w:szCs w:val="24"/>
        </w:rPr>
        <w:t xml:space="preserve">б) изобары, адиабаты и изотермы, </w:t>
      </w:r>
    </w:p>
    <w:p w:rsidR="00D17681" w:rsidRPr="001B7E83" w:rsidRDefault="001B7E83" w:rsidP="001B7E83">
      <w:pPr>
        <w:rPr>
          <w:szCs w:val="24"/>
        </w:rPr>
      </w:pPr>
      <w:r w:rsidRPr="001B7E83">
        <w:rPr>
          <w:szCs w:val="24"/>
        </w:rPr>
        <w:t xml:space="preserve">причем изотермический процесс происходит при </w:t>
      </w:r>
      <w:r w:rsidRPr="001B7E83">
        <w:rPr>
          <w:i/>
          <w:szCs w:val="24"/>
        </w:rPr>
        <w:t>миним</w:t>
      </w:r>
      <w:r>
        <w:rPr>
          <w:i/>
          <w:szCs w:val="24"/>
        </w:rPr>
        <w:t>а</w:t>
      </w:r>
      <w:r w:rsidRPr="001B7E83">
        <w:rPr>
          <w:i/>
          <w:szCs w:val="24"/>
        </w:rPr>
        <w:t>льной</w:t>
      </w:r>
      <w:r w:rsidRPr="001B7E83">
        <w:rPr>
          <w:szCs w:val="24"/>
        </w:rPr>
        <w:t xml:space="preserve"> температуре цикла. Найти КПД каждого цикла, если температура </w:t>
      </w:r>
      <w:r>
        <w:rPr>
          <w:i/>
          <w:szCs w:val="24"/>
          <w:lang w:val="en-US"/>
        </w:rPr>
        <w:t>T</w:t>
      </w:r>
      <w:r w:rsidRPr="001B7E83">
        <w:rPr>
          <w:szCs w:val="24"/>
        </w:rPr>
        <w:t xml:space="preserve"> в его пределах изменяется в </w:t>
      </w:r>
      <w:r>
        <w:rPr>
          <w:i/>
          <w:szCs w:val="24"/>
          <w:lang w:val="en-US"/>
        </w:rPr>
        <w:t>n</w:t>
      </w:r>
      <w:r w:rsidRPr="001B7E83">
        <w:rPr>
          <w:szCs w:val="24"/>
        </w:rPr>
        <w:t xml:space="preserve"> раз.</w:t>
      </w:r>
    </w:p>
    <w:p w:rsidR="001B7E83" w:rsidRPr="001B7E83" w:rsidRDefault="00D17681" w:rsidP="001B7E83">
      <w:pPr>
        <w:rPr>
          <w:szCs w:val="24"/>
        </w:rPr>
      </w:pPr>
      <w:r w:rsidRPr="00BB22EA">
        <w:rPr>
          <w:b/>
          <w:szCs w:val="24"/>
        </w:rPr>
        <w:t xml:space="preserve">1.8.6. </w:t>
      </w:r>
      <w:r w:rsidR="001B7E83" w:rsidRPr="001B7E83">
        <w:rPr>
          <w:szCs w:val="24"/>
        </w:rPr>
        <w:t>Идеальный га</w:t>
      </w:r>
      <w:r w:rsidR="001B7E83">
        <w:rPr>
          <w:szCs w:val="24"/>
        </w:rPr>
        <w:t>з совершает цикл, состоящий из:</w:t>
      </w:r>
    </w:p>
    <w:p w:rsidR="001B7E83" w:rsidRPr="001B7E83" w:rsidRDefault="001B7E83" w:rsidP="001B7E83">
      <w:pPr>
        <w:ind w:firstLine="708"/>
        <w:rPr>
          <w:szCs w:val="24"/>
        </w:rPr>
      </w:pPr>
      <w:r w:rsidRPr="001B7E83">
        <w:rPr>
          <w:szCs w:val="24"/>
        </w:rPr>
        <w:t xml:space="preserve">а) изохоры, адиабаты и изотермы; </w:t>
      </w:r>
    </w:p>
    <w:p w:rsidR="001B7E83" w:rsidRPr="001B7E83" w:rsidRDefault="001B7E83" w:rsidP="001B7E83">
      <w:pPr>
        <w:ind w:firstLine="708"/>
        <w:rPr>
          <w:szCs w:val="24"/>
        </w:rPr>
      </w:pPr>
      <w:r w:rsidRPr="001B7E83">
        <w:rPr>
          <w:szCs w:val="24"/>
        </w:rPr>
        <w:t xml:space="preserve">б) изобары, адиабаты и изотермы, </w:t>
      </w:r>
    </w:p>
    <w:p w:rsidR="00D17681" w:rsidRPr="001B7E83" w:rsidRDefault="001B7E83" w:rsidP="001B7E83">
      <w:pPr>
        <w:rPr>
          <w:szCs w:val="24"/>
        </w:rPr>
      </w:pPr>
      <w:r w:rsidRPr="001B7E83">
        <w:rPr>
          <w:szCs w:val="24"/>
        </w:rPr>
        <w:t xml:space="preserve">причем изотермический процесс происходит при </w:t>
      </w:r>
      <w:r>
        <w:rPr>
          <w:i/>
          <w:szCs w:val="24"/>
        </w:rPr>
        <w:t>максимальной</w:t>
      </w:r>
      <w:r w:rsidRPr="001B7E83">
        <w:rPr>
          <w:szCs w:val="24"/>
        </w:rPr>
        <w:t xml:space="preserve"> температуре цикла. Найти КПД кажд</w:t>
      </w:r>
      <w:r w:rsidRPr="001B7E83">
        <w:rPr>
          <w:szCs w:val="24"/>
        </w:rPr>
        <w:t>о</w:t>
      </w:r>
      <w:r w:rsidRPr="001B7E83">
        <w:rPr>
          <w:szCs w:val="24"/>
        </w:rPr>
        <w:t xml:space="preserve">го цикла, если температура </w:t>
      </w:r>
      <w:r>
        <w:rPr>
          <w:i/>
          <w:szCs w:val="24"/>
          <w:lang w:val="en-US"/>
        </w:rPr>
        <w:t>T</w:t>
      </w:r>
      <w:r w:rsidRPr="001B7E83">
        <w:rPr>
          <w:szCs w:val="24"/>
        </w:rPr>
        <w:t xml:space="preserve"> в его пределах изменяется в </w:t>
      </w:r>
      <w:r>
        <w:rPr>
          <w:i/>
          <w:szCs w:val="24"/>
          <w:lang w:val="en-US"/>
        </w:rPr>
        <w:t>n</w:t>
      </w:r>
      <w:r w:rsidRPr="001B7E83">
        <w:rPr>
          <w:szCs w:val="24"/>
        </w:rPr>
        <w:t xml:space="preserve"> раз.</w:t>
      </w:r>
    </w:p>
    <w:p w:rsidR="001B7E83" w:rsidRPr="001B7E83" w:rsidRDefault="00D17681" w:rsidP="001B7E83">
      <w:pPr>
        <w:rPr>
          <w:szCs w:val="24"/>
        </w:rPr>
      </w:pPr>
      <w:r w:rsidRPr="00BB22EA">
        <w:rPr>
          <w:b/>
          <w:szCs w:val="24"/>
        </w:rPr>
        <w:t xml:space="preserve">1.8.7. </w:t>
      </w:r>
      <w:r w:rsidR="001B7E83" w:rsidRPr="001B7E83">
        <w:rPr>
          <w:szCs w:val="24"/>
        </w:rPr>
        <w:t xml:space="preserve">Идеальный газ с показателем адиабаты </w:t>
      </w:r>
      <w:r w:rsidR="001B7E83">
        <w:rPr>
          <w:szCs w:val="24"/>
        </w:rPr>
        <w:t>γ</w:t>
      </w:r>
      <w:r w:rsidR="001B7E83" w:rsidRPr="001B7E83">
        <w:rPr>
          <w:szCs w:val="24"/>
        </w:rPr>
        <w:t xml:space="preserve"> совершает прямой цикл, состоящий из адиабаты, изоб</w:t>
      </w:r>
      <w:r w:rsidR="001B7E83" w:rsidRPr="001B7E83">
        <w:rPr>
          <w:szCs w:val="24"/>
        </w:rPr>
        <w:t>а</w:t>
      </w:r>
      <w:r w:rsidR="001B7E83" w:rsidRPr="001B7E83">
        <w:rPr>
          <w:szCs w:val="24"/>
        </w:rPr>
        <w:t>ры и изохоры. Найти КПД цикла, если при адиабатическом процессе об</w:t>
      </w:r>
      <w:r w:rsidR="001B7E83">
        <w:rPr>
          <w:szCs w:val="24"/>
        </w:rPr>
        <w:t>ъ</w:t>
      </w:r>
      <w:r w:rsidR="001B7E83" w:rsidRPr="001B7E83">
        <w:rPr>
          <w:szCs w:val="24"/>
        </w:rPr>
        <w:t xml:space="preserve">ем </w:t>
      </w:r>
      <w:r w:rsidR="001B7E83">
        <w:rPr>
          <w:szCs w:val="24"/>
        </w:rPr>
        <w:t>идеального газа:</w:t>
      </w:r>
    </w:p>
    <w:p w:rsidR="00D17681" w:rsidRPr="001B7E83" w:rsidRDefault="001B7E83" w:rsidP="001B7E83">
      <w:pPr>
        <w:ind w:firstLine="708"/>
        <w:rPr>
          <w:szCs w:val="24"/>
        </w:rPr>
      </w:pPr>
      <w:r w:rsidRPr="001B7E83">
        <w:rPr>
          <w:szCs w:val="24"/>
        </w:rPr>
        <w:t xml:space="preserve">а) увеличивается в </w:t>
      </w:r>
      <w:r>
        <w:rPr>
          <w:i/>
          <w:szCs w:val="24"/>
          <w:lang w:val="en-US"/>
        </w:rPr>
        <w:t>n</w:t>
      </w:r>
      <w:r w:rsidRPr="001B7E83">
        <w:rPr>
          <w:szCs w:val="24"/>
        </w:rPr>
        <w:t xml:space="preserve"> раз; б) уменьшается в </w:t>
      </w:r>
      <w:r>
        <w:rPr>
          <w:i/>
          <w:szCs w:val="24"/>
          <w:lang w:val="en-US"/>
        </w:rPr>
        <w:t>n</w:t>
      </w:r>
      <w:r w:rsidRPr="001B7E83">
        <w:rPr>
          <w:szCs w:val="24"/>
        </w:rPr>
        <w:t xml:space="preserve"> раз.</w:t>
      </w:r>
    </w:p>
    <w:p w:rsidR="00CD2DEB" w:rsidRPr="00CD2DEB" w:rsidRDefault="00D17681" w:rsidP="00CD2DEB">
      <w:pPr>
        <w:rPr>
          <w:szCs w:val="24"/>
        </w:rPr>
      </w:pPr>
      <w:r w:rsidRPr="00BB22EA">
        <w:rPr>
          <w:b/>
          <w:szCs w:val="24"/>
        </w:rPr>
        <w:t xml:space="preserve">1.8.8. </w:t>
      </w:r>
      <w:r w:rsidR="00CD2DEB" w:rsidRPr="00CD2DEB">
        <w:rPr>
          <w:szCs w:val="24"/>
        </w:rPr>
        <w:t>Найти (в расчете на моль) приращение энтропии углекислого газа при увеличении его температ</w:t>
      </w:r>
      <w:r w:rsidR="00CD2DEB" w:rsidRPr="00CD2DEB">
        <w:rPr>
          <w:szCs w:val="24"/>
        </w:rPr>
        <w:t>у</w:t>
      </w:r>
      <w:r w:rsidR="00CD2DEB" w:rsidRPr="00CD2DEB">
        <w:rPr>
          <w:szCs w:val="24"/>
        </w:rPr>
        <w:t xml:space="preserve">ры </w:t>
      </w:r>
      <w:r w:rsidR="00CD2DEB">
        <w:rPr>
          <w:i/>
          <w:szCs w:val="24"/>
          <w:lang w:val="en-US"/>
        </w:rPr>
        <w:t>T</w:t>
      </w:r>
      <w:r w:rsidR="00CD2DEB" w:rsidRPr="00CD2DEB">
        <w:rPr>
          <w:szCs w:val="24"/>
        </w:rPr>
        <w:t xml:space="preserve"> в </w:t>
      </w:r>
      <w:r w:rsidR="00CD2DEB">
        <w:rPr>
          <w:i/>
          <w:szCs w:val="24"/>
          <w:lang w:val="en-US"/>
        </w:rPr>
        <w:t>n</w:t>
      </w:r>
      <w:r w:rsidR="00CD2DEB" w:rsidRPr="00CD2DEB">
        <w:rPr>
          <w:szCs w:val="24"/>
        </w:rPr>
        <w:t xml:space="preserve"> = 2,0</w:t>
      </w:r>
      <w:r w:rsidR="00CD2DEB">
        <w:rPr>
          <w:szCs w:val="24"/>
        </w:rPr>
        <w:t xml:space="preserve"> раза, если процесс нагревания:</w:t>
      </w:r>
    </w:p>
    <w:p w:rsidR="00CD2DEB" w:rsidRPr="00CD2DEB" w:rsidRDefault="00CD2DEB" w:rsidP="00CD2DEB">
      <w:pPr>
        <w:ind w:firstLine="708"/>
        <w:rPr>
          <w:szCs w:val="24"/>
        </w:rPr>
      </w:pPr>
      <w:r w:rsidRPr="00CD2DEB">
        <w:rPr>
          <w:szCs w:val="24"/>
        </w:rPr>
        <w:t xml:space="preserve">а) изохорический; б) изобарический. </w:t>
      </w:r>
    </w:p>
    <w:p w:rsidR="00D17681" w:rsidRPr="00CD2DEB" w:rsidRDefault="00CD2DEB" w:rsidP="00CD2DEB">
      <w:pPr>
        <w:rPr>
          <w:szCs w:val="24"/>
        </w:rPr>
      </w:pPr>
      <w:r w:rsidRPr="00CD2DEB">
        <w:rPr>
          <w:szCs w:val="24"/>
        </w:rPr>
        <w:t>Газ считать идеальным.</w:t>
      </w:r>
    </w:p>
    <w:p w:rsidR="00D17681" w:rsidRPr="00CD2DEB" w:rsidRDefault="00D17681" w:rsidP="00CD2DEB">
      <w:pPr>
        <w:rPr>
          <w:szCs w:val="24"/>
        </w:rPr>
      </w:pPr>
      <w:r w:rsidRPr="00BB22EA">
        <w:rPr>
          <w:b/>
          <w:szCs w:val="24"/>
        </w:rPr>
        <w:t xml:space="preserve">1.8.9. </w:t>
      </w:r>
      <w:r w:rsidR="00CD2DEB" w:rsidRPr="00CD2DEB">
        <w:rPr>
          <w:szCs w:val="24"/>
        </w:rPr>
        <w:t xml:space="preserve">Во сколько раз следует увеличить изотермически объем идеального газа в количестве </w:t>
      </w:r>
      <w:r w:rsidR="00CD2DEB">
        <w:rPr>
          <w:szCs w:val="24"/>
        </w:rPr>
        <w:t>ν</w:t>
      </w:r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>=</w:t>
      </w:r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 xml:space="preserve">4,0 моль, чтобы его энтропия испытала приращение </w:t>
      </w: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>=23 Дж/К</m:t>
        </m:r>
      </m:oMath>
      <w:r w:rsidR="00CD2DEB" w:rsidRPr="00CD2DEB">
        <w:rPr>
          <w:szCs w:val="24"/>
        </w:rPr>
        <w:t>?</w:t>
      </w:r>
    </w:p>
    <w:p w:rsidR="00D17681" w:rsidRPr="00CD2DEB" w:rsidRDefault="00D17681" w:rsidP="00CD2DEB">
      <w:pPr>
        <w:rPr>
          <w:szCs w:val="24"/>
        </w:rPr>
      </w:pPr>
      <w:r w:rsidRPr="00BB22EA">
        <w:rPr>
          <w:b/>
          <w:szCs w:val="24"/>
        </w:rPr>
        <w:t xml:space="preserve">1.8.10. </w:t>
      </w:r>
      <w:r w:rsidR="00CD2DEB" w:rsidRPr="00CD2DEB">
        <w:rPr>
          <w:szCs w:val="24"/>
        </w:rPr>
        <w:t xml:space="preserve">Два моля идеального газа сначала изохорически охладили, а затем изобарически расширили так, что температура газа стала равной первоначальной. Найти приращение энтропии газа, если его давление в данном процессе изменилось в </w:t>
      </w:r>
      <w:r w:rsidR="00CD2DEB">
        <w:rPr>
          <w:i/>
          <w:szCs w:val="24"/>
          <w:lang w:val="en-US"/>
        </w:rPr>
        <w:t>n</w:t>
      </w:r>
      <w:r w:rsidR="00CD2DEB" w:rsidRPr="00CD2DEB">
        <w:rPr>
          <w:szCs w:val="24"/>
        </w:rPr>
        <w:t xml:space="preserve"> =</w:t>
      </w:r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>3,3 раза.</w:t>
      </w:r>
    </w:p>
    <w:p w:rsidR="00D17681" w:rsidRPr="00BB22EA" w:rsidRDefault="00D17681" w:rsidP="00CD2DEB">
      <w:pPr>
        <w:rPr>
          <w:b/>
          <w:szCs w:val="24"/>
        </w:rPr>
      </w:pPr>
      <w:r w:rsidRPr="00BB22EA">
        <w:rPr>
          <w:b/>
          <w:szCs w:val="24"/>
        </w:rPr>
        <w:t xml:space="preserve">1.8.11. </w:t>
      </w:r>
      <w:r w:rsidR="00CD2DEB" w:rsidRPr="00CD2DEB">
        <w:rPr>
          <w:szCs w:val="24"/>
        </w:rPr>
        <w:t xml:space="preserve">Найти приращение энтропии двух молей идеального газа с показателем адиабаты </w:t>
      </w:r>
      <w:r w:rsidR="00CD2DEB">
        <w:rPr>
          <w:szCs w:val="24"/>
        </w:rPr>
        <w:t>γ</w:t>
      </w:r>
      <w:r w:rsidR="00CD2DEB" w:rsidRPr="00CD2DEB">
        <w:rPr>
          <w:szCs w:val="24"/>
        </w:rPr>
        <w:t xml:space="preserve"> = 1,30, если в результате некоторого процесса объем газа увеличился в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>=</w:t>
      </w:r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 xml:space="preserve">2,0 раза, а давление уменьшилось в </w:t>
      </w:r>
      <m:oMath>
        <m:r>
          <m:rPr>
            <m:sty m:val="p"/>
          </m:rPr>
          <w:rPr>
            <w:rFonts w:ascii="Cambria Math" w:hAnsi="Cambria Math"/>
            <w:szCs w:val="24"/>
          </w:rPr>
          <m:t>β</m:t>
        </m:r>
      </m:oMath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>=</w:t>
      </w:r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>3,0</w:t>
      </w:r>
      <w:r w:rsidR="00CD2DEB">
        <w:rPr>
          <w:szCs w:val="24"/>
          <w:lang w:val="en-US"/>
        </w:rPr>
        <w:t> </w:t>
      </w:r>
      <w:r w:rsidR="00CD2DEB" w:rsidRPr="00CD2DEB">
        <w:rPr>
          <w:szCs w:val="24"/>
        </w:rPr>
        <w:t>раза.</w:t>
      </w:r>
    </w:p>
    <w:p w:rsidR="00D17681" w:rsidRPr="00951712" w:rsidRDefault="00D17681" w:rsidP="00951712">
      <w:pPr>
        <w:rPr>
          <w:szCs w:val="24"/>
        </w:rPr>
      </w:pPr>
      <w:r w:rsidRPr="00BB22EA">
        <w:rPr>
          <w:b/>
          <w:szCs w:val="24"/>
        </w:rPr>
        <w:t xml:space="preserve">1.8.12. </w:t>
      </w:r>
      <w:r w:rsidR="00951712" w:rsidRPr="00951712">
        <w:rPr>
          <w:szCs w:val="24"/>
        </w:rPr>
        <w:t xml:space="preserve">Один моль идеального газа с показателем адиабаты </w:t>
      </w:r>
      <w:r w:rsidR="00951712">
        <w:rPr>
          <w:szCs w:val="24"/>
        </w:rPr>
        <w:t>γ</w:t>
      </w:r>
      <w:r w:rsidR="00951712" w:rsidRPr="00951712">
        <w:rPr>
          <w:szCs w:val="24"/>
        </w:rPr>
        <w:t xml:space="preserve"> совершает политропический процесс, в р</w:t>
      </w:r>
      <w:r w:rsidR="00951712" w:rsidRPr="00951712">
        <w:rPr>
          <w:szCs w:val="24"/>
        </w:rPr>
        <w:t>е</w:t>
      </w:r>
      <w:r w:rsidR="00951712" w:rsidRPr="00951712">
        <w:rPr>
          <w:szCs w:val="24"/>
        </w:rPr>
        <w:t xml:space="preserve">зультате которого температура газа увеличивается в </w:t>
      </w:r>
      <w:r w:rsidR="00951712">
        <w:rPr>
          <w:szCs w:val="24"/>
        </w:rPr>
        <w:t>τ</w:t>
      </w:r>
      <w:r w:rsidR="00951712" w:rsidRPr="00951712">
        <w:rPr>
          <w:szCs w:val="24"/>
        </w:rPr>
        <w:t xml:space="preserve"> раз. Показатель политропы </w:t>
      </w:r>
      <w:r w:rsidR="00951712">
        <w:rPr>
          <w:i/>
          <w:szCs w:val="24"/>
          <w:lang w:val="en-US"/>
        </w:rPr>
        <w:t>n</w:t>
      </w:r>
      <w:r w:rsidR="00951712" w:rsidRPr="00951712">
        <w:rPr>
          <w:szCs w:val="24"/>
        </w:rPr>
        <w:t>. Найти приращение энтропии газа в данном процессе.</w:t>
      </w:r>
    </w:p>
    <w:p w:rsidR="00D17681" w:rsidRPr="00951712" w:rsidRDefault="00D17681" w:rsidP="00951712">
      <w:pPr>
        <w:rPr>
          <w:szCs w:val="24"/>
        </w:rPr>
      </w:pPr>
      <w:r w:rsidRPr="00BB22EA">
        <w:rPr>
          <w:b/>
          <w:szCs w:val="24"/>
        </w:rPr>
        <w:t xml:space="preserve">1.8.13. </w:t>
      </w:r>
      <w:r w:rsidR="00951712" w:rsidRPr="00951712">
        <w:rPr>
          <w:szCs w:val="24"/>
        </w:rPr>
        <w:t xml:space="preserve">Процесс расширения двух молей аргона происходит так, что давление газа увеличивается прямо пропорционально его объему. Найти приращение энтропии газа при увеличении его объема в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951712">
        <w:rPr>
          <w:szCs w:val="24"/>
          <w:lang w:val="en-US"/>
        </w:rPr>
        <w:t> </w:t>
      </w:r>
      <w:r w:rsidR="00951712" w:rsidRPr="00CD2DEB">
        <w:rPr>
          <w:szCs w:val="24"/>
        </w:rPr>
        <w:t>=</w:t>
      </w:r>
      <w:r w:rsidR="00951712">
        <w:rPr>
          <w:szCs w:val="24"/>
          <w:lang w:val="en-US"/>
        </w:rPr>
        <w:t> </w:t>
      </w:r>
      <w:r w:rsidR="00951712" w:rsidRPr="00CD2DEB">
        <w:rPr>
          <w:szCs w:val="24"/>
        </w:rPr>
        <w:t>2,0</w:t>
      </w:r>
      <w:r w:rsidR="00951712">
        <w:rPr>
          <w:szCs w:val="24"/>
          <w:lang w:val="en-US"/>
        </w:rPr>
        <w:t> </w:t>
      </w:r>
      <w:r w:rsidR="00951712" w:rsidRPr="00CD2DEB">
        <w:rPr>
          <w:szCs w:val="24"/>
        </w:rPr>
        <w:t>раза</w:t>
      </w:r>
      <w:r w:rsidR="00951712" w:rsidRPr="00951712">
        <w:rPr>
          <w:szCs w:val="24"/>
        </w:rPr>
        <w:t>.</w:t>
      </w:r>
    </w:p>
    <w:p w:rsidR="00D17681" w:rsidRPr="00951712" w:rsidRDefault="00D17681" w:rsidP="00951712">
      <w:pPr>
        <w:rPr>
          <w:szCs w:val="24"/>
        </w:rPr>
      </w:pPr>
      <w:r w:rsidRPr="00BB22EA">
        <w:rPr>
          <w:b/>
          <w:szCs w:val="24"/>
        </w:rPr>
        <w:t xml:space="preserve">1.8.14. </w:t>
      </w:r>
      <w:r w:rsidR="00951712" w:rsidRPr="00951712">
        <w:rPr>
          <w:szCs w:val="24"/>
        </w:rPr>
        <w:t xml:space="preserve">Идеальный газ с показателем адиабаты у совершает процесс по закону </w:t>
      </w:r>
      <m:oMath>
        <m:r>
          <w:rPr>
            <w:rFonts w:ascii="Cambria Math" w:hAnsi="Cambria Math"/>
            <w:szCs w:val="24"/>
            <w:lang w:val="en-US"/>
          </w:rPr>
          <m:t>p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/>
            <w:szCs w:val="24"/>
          </w:rPr>
          <m:t>V</m:t>
        </m:r>
      </m:oMath>
      <w:r w:rsidR="00951712" w:rsidRPr="00951712">
        <w:rPr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951712" w:rsidRPr="00951712">
        <w:rPr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951712" w:rsidRPr="00951712">
        <w:rPr>
          <w:szCs w:val="24"/>
        </w:rPr>
        <w:t xml:space="preserve"> – положительные постоянные, </w:t>
      </w:r>
      <w:r w:rsidR="00951712">
        <w:rPr>
          <w:i/>
          <w:szCs w:val="24"/>
          <w:lang w:val="en-US"/>
        </w:rPr>
        <w:t>V</w:t>
      </w:r>
      <w:r w:rsidR="00951712" w:rsidRPr="00951712">
        <w:rPr>
          <w:szCs w:val="24"/>
        </w:rPr>
        <w:t xml:space="preserve"> - объем. При каком значении объема энтропия газа окажется максимал</w:t>
      </w:r>
      <w:r w:rsidR="00951712" w:rsidRPr="00951712">
        <w:rPr>
          <w:szCs w:val="24"/>
        </w:rPr>
        <w:t>ь</w:t>
      </w:r>
      <w:r w:rsidR="00951712" w:rsidRPr="00951712">
        <w:rPr>
          <w:szCs w:val="24"/>
        </w:rPr>
        <w:t>ной?</w:t>
      </w:r>
    </w:p>
    <w:p w:rsidR="00D17681" w:rsidRPr="00951712" w:rsidRDefault="00D17681" w:rsidP="00951712">
      <w:pPr>
        <w:rPr>
          <w:szCs w:val="24"/>
        </w:rPr>
      </w:pPr>
      <w:r w:rsidRPr="00BB22EA">
        <w:rPr>
          <w:b/>
          <w:szCs w:val="24"/>
        </w:rPr>
        <w:t xml:space="preserve">1.8.15. </w:t>
      </w:r>
      <w:r w:rsidR="00951712" w:rsidRPr="00951712">
        <w:rPr>
          <w:szCs w:val="24"/>
        </w:rPr>
        <w:t>Один моль идеального газа совершает процесс, при котором энтропия газа изменяется с темпер</w:t>
      </w:r>
      <w:r w:rsidR="00951712" w:rsidRPr="00951712">
        <w:rPr>
          <w:szCs w:val="24"/>
        </w:rPr>
        <w:t>а</w:t>
      </w:r>
      <w:r w:rsidR="00951712" w:rsidRPr="00951712">
        <w:rPr>
          <w:szCs w:val="24"/>
        </w:rPr>
        <w:t xml:space="preserve">турой </w:t>
      </w:r>
      <w:r w:rsidR="00951712">
        <w:rPr>
          <w:i/>
          <w:szCs w:val="24"/>
          <w:lang w:val="en-US"/>
        </w:rPr>
        <w:t>T</w:t>
      </w:r>
      <w:r w:rsidR="00951712" w:rsidRPr="00951712">
        <w:rPr>
          <w:szCs w:val="24"/>
        </w:rPr>
        <w:t xml:space="preserve"> по закону </w:t>
      </w:r>
      <m:oMath>
        <m:r>
          <w:rPr>
            <w:rFonts w:ascii="Cambria Math" w:hAnsi="Cambria Math"/>
            <w:szCs w:val="24"/>
          </w:rPr>
          <m:t>S=aT+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Cs w:val="24"/>
              </w:rPr>
              <m:t>T</m:t>
            </m:r>
          </m:e>
        </m:func>
      </m:oMath>
      <w:r w:rsidR="00951712" w:rsidRPr="00951712">
        <w:rPr>
          <w:szCs w:val="24"/>
        </w:rPr>
        <w:t xml:space="preserve">, где </w:t>
      </w:r>
      <w:r w:rsidR="00951712">
        <w:rPr>
          <w:i/>
          <w:szCs w:val="24"/>
          <w:lang w:val="en-US"/>
        </w:rPr>
        <w:t>a</w:t>
      </w:r>
      <w:r w:rsidR="00951712" w:rsidRPr="00951712">
        <w:rPr>
          <w:szCs w:val="24"/>
        </w:rPr>
        <w:t xml:space="preserve"> – положительная постоянная,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sub>
        </m:sSub>
      </m:oMath>
      <w:r w:rsidR="00951712" w:rsidRPr="00951712">
        <w:rPr>
          <w:szCs w:val="24"/>
        </w:rPr>
        <w:t xml:space="preserve"> – молярная теплоемкость данного газа при постоянном объеме. Найти, как зависит температура газа от его объема в этом проце</w:t>
      </w:r>
      <w:r w:rsidR="00951712" w:rsidRPr="00951712">
        <w:rPr>
          <w:szCs w:val="24"/>
        </w:rPr>
        <w:t>с</w:t>
      </w:r>
      <w:r w:rsidR="00951712" w:rsidRPr="00951712">
        <w:rPr>
          <w:szCs w:val="24"/>
        </w:rPr>
        <w:t xml:space="preserve">се, если </w:t>
      </w:r>
      <m:oMath>
        <m:r>
          <w:rPr>
            <w:rFonts w:ascii="Cambria Math" w:hAnsi="Cambria Math"/>
            <w:szCs w:val="24"/>
          </w:rPr>
          <m:t>T=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951712" w:rsidRPr="00951712">
        <w:rPr>
          <w:szCs w:val="24"/>
        </w:rPr>
        <w:t xml:space="preserve"> при </w:t>
      </w:r>
      <m:oMath>
        <m:r>
          <w:rPr>
            <w:rFonts w:ascii="Cambria Math" w:hAnsi="Cambria Math"/>
            <w:szCs w:val="24"/>
          </w:rPr>
          <m:t>V=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951712" w:rsidRPr="00951712">
        <w:rPr>
          <w:szCs w:val="24"/>
        </w:rPr>
        <w:t>.</w:t>
      </w:r>
    </w:p>
    <w:p w:rsidR="00951712" w:rsidRPr="007C0C07" w:rsidRDefault="00D17681" w:rsidP="00951712">
      <w:pPr>
        <w:rPr>
          <w:szCs w:val="24"/>
        </w:rPr>
      </w:pPr>
      <w:r w:rsidRPr="00BB22EA">
        <w:rPr>
          <w:b/>
          <w:szCs w:val="24"/>
        </w:rPr>
        <w:lastRenderedPageBreak/>
        <w:t xml:space="preserve">1.8.16. </w:t>
      </w:r>
      <w:r w:rsidR="00951712" w:rsidRPr="00951712">
        <w:rPr>
          <w:szCs w:val="24"/>
        </w:rPr>
        <w:t xml:space="preserve">Один моль идеального газа с известным значением теплоемкости </w:t>
      </w:r>
      <w:r w:rsidR="00951712">
        <w:rPr>
          <w:i/>
          <w:szCs w:val="24"/>
          <w:lang w:val="en-US"/>
        </w:rPr>
        <w:t>C</w:t>
      </w:r>
      <w:r w:rsidR="00951712">
        <w:rPr>
          <w:szCs w:val="24"/>
          <w:vertAlign w:val="subscript"/>
          <w:lang w:val="en-US"/>
        </w:rPr>
        <w:t>V</w:t>
      </w:r>
      <w:r w:rsidR="00951712" w:rsidRPr="00951712">
        <w:rPr>
          <w:szCs w:val="24"/>
        </w:rPr>
        <w:t xml:space="preserve"> совершает процесс, при к</w:t>
      </w:r>
      <w:r w:rsidR="00951712" w:rsidRPr="00951712">
        <w:rPr>
          <w:szCs w:val="24"/>
        </w:rPr>
        <w:t>о</w:t>
      </w:r>
      <w:r w:rsidR="00951712" w:rsidRPr="00951712">
        <w:rPr>
          <w:szCs w:val="24"/>
        </w:rPr>
        <w:t xml:space="preserve">тором его энтропия </w:t>
      </w:r>
      <w:r w:rsidR="00951712">
        <w:rPr>
          <w:i/>
          <w:szCs w:val="24"/>
          <w:lang w:val="en-US"/>
        </w:rPr>
        <w:t>S</w:t>
      </w:r>
      <w:r w:rsidR="00951712" w:rsidRPr="00951712">
        <w:rPr>
          <w:szCs w:val="24"/>
        </w:rPr>
        <w:t xml:space="preserve"> зависит от температуры </w:t>
      </w:r>
      <w:r w:rsidR="00951712">
        <w:rPr>
          <w:i/>
          <w:szCs w:val="24"/>
          <w:lang w:val="en-US"/>
        </w:rPr>
        <w:t>T</w:t>
      </w:r>
      <w:r w:rsidR="00951712" w:rsidRPr="00951712">
        <w:rPr>
          <w:szCs w:val="24"/>
        </w:rPr>
        <w:t xml:space="preserve"> как </w:t>
      </w:r>
      <m:oMath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= α/</m:t>
        </m:r>
        <m:r>
          <w:rPr>
            <w:rFonts w:ascii="Cambria Math" w:hAnsi="Cambria Math"/>
            <w:szCs w:val="24"/>
          </w:rPr>
          <m:t>T</m:t>
        </m:r>
      </m:oMath>
      <w:r w:rsidR="00951712" w:rsidRPr="00951712">
        <w:rPr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Cs w:val="24"/>
          </w:rPr>
          <m:t>α</m:t>
        </m:r>
      </m:oMath>
      <w:r w:rsidR="00951712" w:rsidRPr="00951712">
        <w:rPr>
          <w:szCs w:val="24"/>
        </w:rPr>
        <w:t xml:space="preserve"> </w:t>
      </w:r>
      <w:r w:rsidR="007C0C07">
        <w:rPr>
          <w:szCs w:val="24"/>
        </w:rPr>
        <w:t>–</w:t>
      </w:r>
      <w:r w:rsidR="00951712" w:rsidRPr="00951712">
        <w:rPr>
          <w:szCs w:val="24"/>
        </w:rPr>
        <w:t xml:space="preserve"> постоянная. Температура газа и</w:t>
      </w:r>
      <w:r w:rsidR="00951712" w:rsidRPr="00951712">
        <w:rPr>
          <w:szCs w:val="24"/>
        </w:rPr>
        <w:t>з</w:t>
      </w:r>
      <w:r w:rsidR="00951712" w:rsidRPr="00951712">
        <w:rPr>
          <w:szCs w:val="24"/>
        </w:rPr>
        <w:t xml:space="preserve">менилась от </w:t>
      </w:r>
      <w:r w:rsidR="007C0C07">
        <w:rPr>
          <w:i/>
          <w:szCs w:val="24"/>
          <w:lang w:val="en-US"/>
        </w:rPr>
        <w:t>T</w:t>
      </w:r>
      <w:r w:rsidR="007C0C07" w:rsidRPr="007C0C07">
        <w:rPr>
          <w:szCs w:val="24"/>
          <w:vertAlign w:val="subscript"/>
        </w:rPr>
        <w:t>1</w:t>
      </w:r>
      <w:r w:rsidR="00951712" w:rsidRPr="00951712">
        <w:rPr>
          <w:szCs w:val="24"/>
        </w:rPr>
        <w:t xml:space="preserve"> до </w:t>
      </w:r>
      <w:r w:rsidR="007C0C07">
        <w:rPr>
          <w:i/>
          <w:szCs w:val="24"/>
          <w:lang w:val="en-US"/>
        </w:rPr>
        <w:t>T</w:t>
      </w:r>
      <w:r w:rsidR="00951712" w:rsidRPr="007C0C07">
        <w:rPr>
          <w:szCs w:val="24"/>
          <w:vertAlign w:val="subscript"/>
        </w:rPr>
        <w:t>2</w:t>
      </w:r>
      <w:r w:rsidR="007C0C07">
        <w:rPr>
          <w:szCs w:val="24"/>
        </w:rPr>
        <w:t>. Найти:</w:t>
      </w:r>
    </w:p>
    <w:p w:rsidR="00951712" w:rsidRPr="00951712" w:rsidRDefault="007C0C07" w:rsidP="007C0C07">
      <w:pPr>
        <w:ind w:firstLine="708"/>
        <w:rPr>
          <w:szCs w:val="24"/>
        </w:rPr>
      </w:pPr>
      <w:r>
        <w:rPr>
          <w:szCs w:val="24"/>
          <w:lang w:val="en-US"/>
        </w:rPr>
        <w:t>a</w:t>
      </w:r>
      <w:r w:rsidRPr="007C0C07">
        <w:rPr>
          <w:szCs w:val="24"/>
        </w:rPr>
        <w:t>)</w:t>
      </w:r>
      <w:r w:rsidR="00951712" w:rsidRPr="00951712">
        <w:rPr>
          <w:szCs w:val="24"/>
        </w:rPr>
        <w:t xml:space="preserve"> молярную теплоемкость газа как функцию </w:t>
      </w:r>
      <w:r>
        <w:rPr>
          <w:i/>
          <w:szCs w:val="24"/>
          <w:lang w:val="en-US"/>
        </w:rPr>
        <w:t>T</w:t>
      </w:r>
      <w:r w:rsidR="00951712" w:rsidRPr="00951712">
        <w:rPr>
          <w:szCs w:val="24"/>
        </w:rPr>
        <w:t xml:space="preserve">; </w:t>
      </w:r>
    </w:p>
    <w:p w:rsidR="00951712" w:rsidRPr="00951712" w:rsidRDefault="007C0C07" w:rsidP="007C0C07">
      <w:pPr>
        <w:ind w:firstLine="708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17780</wp:posOffset>
            </wp:positionV>
            <wp:extent cx="1489710" cy="982980"/>
            <wp:effectExtent l="19050" t="0" r="0" b="0"/>
            <wp:wrapSquare wrapText="bothSides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12" w:rsidRPr="00951712">
        <w:rPr>
          <w:szCs w:val="24"/>
        </w:rPr>
        <w:t>б)</w:t>
      </w:r>
      <w:r w:rsidRPr="007C0C07">
        <w:rPr>
          <w:szCs w:val="24"/>
        </w:rPr>
        <w:t xml:space="preserve"> </w:t>
      </w:r>
      <w:r w:rsidR="00951712" w:rsidRPr="00951712">
        <w:rPr>
          <w:szCs w:val="24"/>
        </w:rPr>
        <w:t xml:space="preserve">количество теплоты, сообщенной газу; </w:t>
      </w:r>
    </w:p>
    <w:p w:rsidR="00D17681" w:rsidRPr="00951712" w:rsidRDefault="00951712" w:rsidP="007C0C07">
      <w:pPr>
        <w:ind w:firstLine="708"/>
        <w:rPr>
          <w:szCs w:val="24"/>
        </w:rPr>
      </w:pPr>
      <w:r w:rsidRPr="00951712">
        <w:rPr>
          <w:szCs w:val="24"/>
        </w:rPr>
        <w:t>в)</w:t>
      </w:r>
      <w:r w:rsidR="007C0C07" w:rsidRPr="007C0C07">
        <w:rPr>
          <w:szCs w:val="24"/>
        </w:rPr>
        <w:t xml:space="preserve"> </w:t>
      </w:r>
      <w:r w:rsidRPr="00951712">
        <w:rPr>
          <w:szCs w:val="24"/>
        </w:rPr>
        <w:t>работу, которую совершил газ.</w:t>
      </w:r>
    </w:p>
    <w:p w:rsidR="007C0C07" w:rsidRPr="007C0C07" w:rsidRDefault="00D17681" w:rsidP="007C0C07">
      <w:pPr>
        <w:rPr>
          <w:szCs w:val="24"/>
        </w:rPr>
      </w:pPr>
      <w:r w:rsidRPr="00BB22EA">
        <w:rPr>
          <w:b/>
          <w:szCs w:val="24"/>
        </w:rPr>
        <w:t xml:space="preserve">1.8.17. </w:t>
      </w:r>
      <w:r w:rsidR="007C0C07" w:rsidRPr="007C0C07">
        <w:rPr>
          <w:szCs w:val="24"/>
        </w:rPr>
        <w:t xml:space="preserve">Рабочее вещество совершает цикл, в пределах которого температура </w:t>
      </w:r>
      <w:r w:rsidR="007C0C07">
        <w:rPr>
          <w:i/>
          <w:szCs w:val="24"/>
          <w:lang w:val="en-US"/>
        </w:rPr>
        <w:t>T</w:t>
      </w:r>
      <w:r w:rsidR="007C0C07" w:rsidRPr="007C0C07">
        <w:rPr>
          <w:szCs w:val="24"/>
        </w:rPr>
        <w:t xml:space="preserve"> изменяется в </w:t>
      </w:r>
      <w:r w:rsidR="007C0C07">
        <w:rPr>
          <w:i/>
          <w:szCs w:val="24"/>
          <w:lang w:val="en-US"/>
        </w:rPr>
        <w:t>n</w:t>
      </w:r>
      <w:r w:rsidR="007C0C07" w:rsidRPr="007C0C07">
        <w:rPr>
          <w:szCs w:val="24"/>
        </w:rPr>
        <w:t xml:space="preserve"> раз, а сам цикл имеет вид, показанный: </w:t>
      </w:r>
    </w:p>
    <w:p w:rsidR="007C0C07" w:rsidRPr="007C0C07" w:rsidRDefault="007C0C07" w:rsidP="007C0C07">
      <w:pPr>
        <w:ind w:firstLine="708"/>
        <w:rPr>
          <w:szCs w:val="24"/>
        </w:rPr>
      </w:pPr>
      <w:r w:rsidRPr="007C0C07">
        <w:rPr>
          <w:szCs w:val="24"/>
        </w:rPr>
        <w:t xml:space="preserve">а) на рис. а; б) на рис. </w:t>
      </w:r>
      <w:r>
        <w:rPr>
          <w:szCs w:val="24"/>
        </w:rPr>
        <w:t>б,</w:t>
      </w:r>
    </w:p>
    <w:p w:rsidR="00D17681" w:rsidRPr="007C0C07" w:rsidRDefault="007C0C07" w:rsidP="007C0C07">
      <w:pPr>
        <w:rPr>
          <w:szCs w:val="24"/>
        </w:rPr>
      </w:pPr>
      <w:r w:rsidRPr="007C0C07">
        <w:rPr>
          <w:szCs w:val="24"/>
        </w:rPr>
        <w:t xml:space="preserve">где </w:t>
      </w:r>
      <w:r>
        <w:rPr>
          <w:i/>
          <w:szCs w:val="24"/>
          <w:lang w:val="en-US"/>
        </w:rPr>
        <w:t>S</w:t>
      </w:r>
      <w:r w:rsidRPr="007C0C07">
        <w:rPr>
          <w:szCs w:val="24"/>
        </w:rPr>
        <w:t xml:space="preserve"> — энтропия. Найти КПД цикла. </w:t>
      </w:r>
    </w:p>
    <w:p w:rsidR="00D17681" w:rsidRPr="007C0C07" w:rsidRDefault="00D17681" w:rsidP="007C0C07">
      <w:pPr>
        <w:rPr>
          <w:szCs w:val="24"/>
        </w:rPr>
      </w:pPr>
      <w:r w:rsidRPr="00BB22EA">
        <w:rPr>
          <w:b/>
          <w:szCs w:val="24"/>
        </w:rPr>
        <w:t xml:space="preserve">1.8.18. </w:t>
      </w:r>
      <w:r w:rsidR="007C0C07" w:rsidRPr="007C0C07">
        <w:rPr>
          <w:szCs w:val="24"/>
        </w:rPr>
        <w:t xml:space="preserve">Теплоизолированный цилиндр разделен невесомым поршнем на две одинаковые части. По одну сторону поршня находится один моль идеального газа с показателем адиабаты </w:t>
      </w:r>
      <w:r w:rsidR="007C0C07">
        <w:rPr>
          <w:szCs w:val="24"/>
        </w:rPr>
        <w:t>γ</w:t>
      </w:r>
      <w:r w:rsidR="007C0C07" w:rsidRPr="007C0C07">
        <w:rPr>
          <w:szCs w:val="24"/>
        </w:rPr>
        <w:t xml:space="preserve">, а по другую сторону </w:t>
      </w:r>
      <w:r w:rsidR="007C0C07">
        <w:rPr>
          <w:szCs w:val="24"/>
        </w:rPr>
        <w:t>–</w:t>
      </w:r>
      <w:r w:rsidR="007C0C07" w:rsidRPr="007C0C07">
        <w:rPr>
          <w:szCs w:val="24"/>
        </w:rPr>
        <w:t xml:space="preserve"> вакуум. Начальная температура газа </w:t>
      </w:r>
      <w:r w:rsidR="007C0C07">
        <w:rPr>
          <w:i/>
          <w:szCs w:val="24"/>
          <w:lang w:val="en-US"/>
        </w:rPr>
        <w:t>T</w:t>
      </w:r>
      <w:r w:rsidR="007C0C07" w:rsidRPr="00AE2E37">
        <w:rPr>
          <w:szCs w:val="24"/>
          <w:vertAlign w:val="subscript"/>
        </w:rPr>
        <w:t>0</w:t>
      </w:r>
      <w:r w:rsidR="007C0C07" w:rsidRPr="007C0C07">
        <w:rPr>
          <w:szCs w:val="24"/>
        </w:rPr>
        <w:t>. Поршень отпустили, и газ заполнил весь цилиндр. Затем по</w:t>
      </w:r>
      <w:r w:rsidR="007C0C07" w:rsidRPr="007C0C07">
        <w:rPr>
          <w:szCs w:val="24"/>
        </w:rPr>
        <w:t>р</w:t>
      </w:r>
      <w:r w:rsidR="007C0C07" w:rsidRPr="007C0C07">
        <w:rPr>
          <w:szCs w:val="24"/>
        </w:rPr>
        <w:t>шень медленно переместили в начальное положение. Найти приращение внутренней энергии и энтр</w:t>
      </w:r>
      <w:r w:rsidR="007C0C07" w:rsidRPr="007C0C07">
        <w:rPr>
          <w:szCs w:val="24"/>
        </w:rPr>
        <w:t>о</w:t>
      </w:r>
      <w:r w:rsidR="007C0C07" w:rsidRPr="007C0C07">
        <w:rPr>
          <w:szCs w:val="24"/>
        </w:rPr>
        <w:t>пии газа в результате обоих процессов.</w:t>
      </w:r>
    </w:p>
    <w:p w:rsidR="00F86848" w:rsidRPr="007C0C07" w:rsidRDefault="00F86848" w:rsidP="007C0C07">
      <w:pPr>
        <w:rPr>
          <w:szCs w:val="24"/>
        </w:rPr>
      </w:pPr>
      <w:r w:rsidRPr="000D18D1">
        <w:rPr>
          <w:b/>
          <w:szCs w:val="24"/>
        </w:rPr>
        <w:t xml:space="preserve">1.8.19. </w:t>
      </w:r>
      <w:r w:rsidR="007C0C07" w:rsidRPr="007C0C07">
        <w:rPr>
          <w:szCs w:val="24"/>
        </w:rPr>
        <w:t xml:space="preserve">Теплоизолированный сосуд разделен перегородкой на две части так, что объем одной из них в </w:t>
      </w:r>
      <w:r w:rsidR="007C0C07">
        <w:rPr>
          <w:i/>
          <w:szCs w:val="24"/>
          <w:lang w:val="en-US"/>
        </w:rPr>
        <w:t>n</w:t>
      </w:r>
      <w:r w:rsidR="007C0C07">
        <w:rPr>
          <w:szCs w:val="24"/>
          <w:lang w:val="en-US"/>
        </w:rPr>
        <w:t> </w:t>
      </w:r>
      <w:r w:rsidR="007C0C07" w:rsidRPr="007C0C07">
        <w:rPr>
          <w:szCs w:val="24"/>
        </w:rPr>
        <w:t>=</w:t>
      </w:r>
      <w:r w:rsidR="007C0C07">
        <w:rPr>
          <w:szCs w:val="24"/>
          <w:lang w:val="en-US"/>
        </w:rPr>
        <w:t> </w:t>
      </w:r>
      <w:r w:rsidR="007C0C07" w:rsidRPr="007C0C07">
        <w:rPr>
          <w:szCs w:val="24"/>
        </w:rPr>
        <w:t>2,0</w:t>
      </w:r>
      <w:r w:rsidR="007C0C07">
        <w:rPr>
          <w:szCs w:val="24"/>
          <w:lang w:val="en-US"/>
        </w:rPr>
        <w:t> </w:t>
      </w:r>
      <w:r w:rsidR="007C0C07" w:rsidRPr="007C0C07">
        <w:rPr>
          <w:szCs w:val="24"/>
        </w:rPr>
        <w:t xml:space="preserve">раза больше объема другой. В меньшей части находится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=0,30</m:t>
        </m:r>
        <m:r>
          <m:rPr>
            <m:sty m:val="p"/>
          </m:rPr>
          <w:rPr>
            <w:rFonts w:ascii="Cambria Math"/>
            <w:szCs w:val="24"/>
          </w:rPr>
          <m:t xml:space="preserve"> </m:t>
        </m:r>
      </m:oMath>
      <w:r w:rsidR="007C0C07" w:rsidRPr="007C0C07">
        <w:rPr>
          <w:szCs w:val="24"/>
        </w:rPr>
        <w:t xml:space="preserve">моль азота, а в большей части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=0,70</m:t>
        </m:r>
        <m:r>
          <m:rPr>
            <m:sty m:val="p"/>
          </m:rPr>
          <w:rPr>
            <w:rFonts w:ascii="Cambria Math"/>
            <w:szCs w:val="24"/>
          </w:rPr>
          <m:t xml:space="preserve"> </m:t>
        </m:r>
      </m:oMath>
      <w:r w:rsidR="007C0C07" w:rsidRPr="007C0C07">
        <w:rPr>
          <w:szCs w:val="24"/>
        </w:rPr>
        <w:t xml:space="preserve"> моль кислорода. Температура газов одинакова. В перегородке открыли отверстие, и газы п</w:t>
      </w:r>
      <w:r w:rsidR="007C0C07" w:rsidRPr="007C0C07">
        <w:rPr>
          <w:szCs w:val="24"/>
        </w:rPr>
        <w:t>е</w:t>
      </w:r>
      <w:r w:rsidR="007C0C07" w:rsidRPr="007C0C07">
        <w:rPr>
          <w:szCs w:val="24"/>
        </w:rPr>
        <w:t>ремешались. Найти приращение энтропии системы, считая газы идеальными.</w:t>
      </w:r>
    </w:p>
    <w:p w:rsidR="00D17681" w:rsidRPr="006C13FC" w:rsidRDefault="00D17681" w:rsidP="006C13FC">
      <w:pPr>
        <w:rPr>
          <w:szCs w:val="24"/>
        </w:rPr>
      </w:pPr>
      <w:r w:rsidRPr="00BB22EA">
        <w:rPr>
          <w:b/>
          <w:szCs w:val="24"/>
        </w:rPr>
        <w:t xml:space="preserve">1.8.20. </w:t>
      </w:r>
      <w:r w:rsidR="006C13FC" w:rsidRPr="006C13FC">
        <w:rPr>
          <w:szCs w:val="24"/>
        </w:rPr>
        <w:t xml:space="preserve">Два одинаковых теплоизолированных сосуда, соединенные трубкой с. вентилем, содержат по одному молю одного и того же идеального газа. Температура газа в одном сосуде </w:t>
      </w:r>
      <w:r w:rsidR="006C13FC">
        <w:rPr>
          <w:i/>
          <w:szCs w:val="24"/>
          <w:lang w:val="en-US"/>
        </w:rPr>
        <w:t>T</w:t>
      </w:r>
      <w:r w:rsidR="006C13FC" w:rsidRPr="006C13FC">
        <w:rPr>
          <w:szCs w:val="24"/>
          <w:vertAlign w:val="subscript"/>
        </w:rPr>
        <w:t>1</w:t>
      </w:r>
      <w:r w:rsidR="006C13FC" w:rsidRPr="006C13FC">
        <w:rPr>
          <w:szCs w:val="24"/>
        </w:rPr>
        <w:t xml:space="preserve"> в другом </w:t>
      </w:r>
      <w:r w:rsidR="006C13FC">
        <w:rPr>
          <w:i/>
          <w:szCs w:val="24"/>
          <w:lang w:val="en-US"/>
        </w:rPr>
        <w:t>T</w:t>
      </w:r>
      <w:r w:rsidR="006C13FC" w:rsidRPr="006C13FC">
        <w:rPr>
          <w:szCs w:val="24"/>
          <w:vertAlign w:val="subscript"/>
        </w:rPr>
        <w:t>2</w:t>
      </w:r>
      <w:r w:rsidR="006C13FC" w:rsidRPr="006C13FC">
        <w:rPr>
          <w:szCs w:val="24"/>
        </w:rPr>
        <w:t>. М</w:t>
      </w:r>
      <w:r w:rsidR="006C13FC" w:rsidRPr="006C13FC">
        <w:rPr>
          <w:szCs w:val="24"/>
        </w:rPr>
        <w:t>о</w:t>
      </w:r>
      <w:r w:rsidR="006C13FC" w:rsidRPr="006C13FC">
        <w:rPr>
          <w:szCs w:val="24"/>
        </w:rPr>
        <w:t xml:space="preserve">лярная теплоемкость газа </w:t>
      </w:r>
      <w:r w:rsidR="006C13FC">
        <w:rPr>
          <w:i/>
          <w:szCs w:val="24"/>
          <w:lang w:val="en-US"/>
        </w:rPr>
        <w:t>C</w:t>
      </w:r>
      <w:r w:rsidR="006C13FC">
        <w:rPr>
          <w:szCs w:val="24"/>
          <w:vertAlign w:val="subscript"/>
          <w:lang w:val="en-US"/>
        </w:rPr>
        <w:t>V</w:t>
      </w:r>
      <w:r w:rsidR="006C13FC" w:rsidRPr="006C13FC">
        <w:rPr>
          <w:szCs w:val="24"/>
        </w:rPr>
        <w:t xml:space="preserve"> известна. После открывания вентиля газ пришел в новое состояние равн</w:t>
      </w:r>
      <w:r w:rsidR="006C13FC" w:rsidRPr="006C13FC">
        <w:rPr>
          <w:szCs w:val="24"/>
        </w:rPr>
        <w:t>о</w:t>
      </w:r>
      <w:r w:rsidR="006C13FC" w:rsidRPr="006C13FC">
        <w:rPr>
          <w:szCs w:val="24"/>
        </w:rPr>
        <w:t>весия. Найти</w:t>
      </w: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r>
          <w:rPr>
            <w:rFonts w:ascii="Cambria Math" w:hAnsi="Cambria Math"/>
            <w:szCs w:val="24"/>
          </w:rPr>
          <m:t>S</m:t>
        </m:r>
      </m:oMath>
      <w:r w:rsidR="006C13FC" w:rsidRPr="006C13FC">
        <w:rPr>
          <w:szCs w:val="24"/>
        </w:rPr>
        <w:t xml:space="preserve"> </w:t>
      </w:r>
      <w:r w:rsidR="006C13FC" w:rsidRPr="00AE2E37">
        <w:rPr>
          <w:szCs w:val="24"/>
        </w:rPr>
        <w:t>–</w:t>
      </w:r>
      <w:r w:rsidR="006C13FC" w:rsidRPr="006C13FC">
        <w:rPr>
          <w:szCs w:val="24"/>
        </w:rPr>
        <w:t xml:space="preserve"> приращение</w:t>
      </w:r>
      <w:r w:rsidR="006C13FC" w:rsidRPr="00AE2E37">
        <w:rPr>
          <w:szCs w:val="24"/>
        </w:rPr>
        <w:t xml:space="preserve"> </w:t>
      </w:r>
      <w:r w:rsidR="006C13FC" w:rsidRPr="006C13FC">
        <w:rPr>
          <w:szCs w:val="24"/>
        </w:rPr>
        <w:t xml:space="preserve">энтропии газа. Показать, что </w:t>
      </w: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>&gt;</m:t>
        </m:r>
        <m:r>
          <w:rPr>
            <w:rFonts w:ascii="Cambria Math" w:hAnsi="Cambria Math"/>
            <w:szCs w:val="24"/>
          </w:rPr>
          <m:t>0</m:t>
        </m:r>
      </m:oMath>
      <w:r w:rsidR="006C13FC" w:rsidRPr="006C13FC">
        <w:rPr>
          <w:szCs w:val="24"/>
        </w:rPr>
        <w:t>.</w:t>
      </w:r>
    </w:p>
    <w:p w:rsidR="00D17681" w:rsidRPr="00BB22EA" w:rsidRDefault="00D17681" w:rsidP="00D17681">
      <w:pPr>
        <w:rPr>
          <w:szCs w:val="24"/>
        </w:rPr>
      </w:pPr>
    </w:p>
    <w:sectPr w:rsidR="00D17681" w:rsidRPr="00BB22EA" w:rsidSect="00EB12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0240D0"/>
    <w:rsid w:val="000406B5"/>
    <w:rsid w:val="00044CAD"/>
    <w:rsid w:val="0004627D"/>
    <w:rsid w:val="00050A21"/>
    <w:rsid w:val="000C7F97"/>
    <w:rsid w:val="000D18D1"/>
    <w:rsid w:val="00157A2B"/>
    <w:rsid w:val="001B7E83"/>
    <w:rsid w:val="001C24E6"/>
    <w:rsid w:val="001E095B"/>
    <w:rsid w:val="001E58EC"/>
    <w:rsid w:val="002446A1"/>
    <w:rsid w:val="00287FCD"/>
    <w:rsid w:val="002B2032"/>
    <w:rsid w:val="002B2C19"/>
    <w:rsid w:val="002B38DC"/>
    <w:rsid w:val="002B4F10"/>
    <w:rsid w:val="002C1265"/>
    <w:rsid w:val="002D0507"/>
    <w:rsid w:val="003040F2"/>
    <w:rsid w:val="00323BD9"/>
    <w:rsid w:val="00350C8F"/>
    <w:rsid w:val="00360693"/>
    <w:rsid w:val="00366E54"/>
    <w:rsid w:val="0037344A"/>
    <w:rsid w:val="00396507"/>
    <w:rsid w:val="004300A6"/>
    <w:rsid w:val="004332CA"/>
    <w:rsid w:val="00447709"/>
    <w:rsid w:val="004545C3"/>
    <w:rsid w:val="00454E10"/>
    <w:rsid w:val="004613A4"/>
    <w:rsid w:val="00463643"/>
    <w:rsid w:val="004648C6"/>
    <w:rsid w:val="004813E9"/>
    <w:rsid w:val="00482BB0"/>
    <w:rsid w:val="00483414"/>
    <w:rsid w:val="004B695D"/>
    <w:rsid w:val="004C40B3"/>
    <w:rsid w:val="004C792F"/>
    <w:rsid w:val="004E1619"/>
    <w:rsid w:val="004F2950"/>
    <w:rsid w:val="00507FCA"/>
    <w:rsid w:val="0051439D"/>
    <w:rsid w:val="00526D18"/>
    <w:rsid w:val="00555933"/>
    <w:rsid w:val="0058415F"/>
    <w:rsid w:val="005C56B6"/>
    <w:rsid w:val="005C602B"/>
    <w:rsid w:val="0064593D"/>
    <w:rsid w:val="006559C0"/>
    <w:rsid w:val="00660E56"/>
    <w:rsid w:val="00664DBE"/>
    <w:rsid w:val="00694DF2"/>
    <w:rsid w:val="006C1149"/>
    <w:rsid w:val="006C13FC"/>
    <w:rsid w:val="007033E4"/>
    <w:rsid w:val="00724687"/>
    <w:rsid w:val="00737E2C"/>
    <w:rsid w:val="0076565C"/>
    <w:rsid w:val="007820D0"/>
    <w:rsid w:val="007B15E9"/>
    <w:rsid w:val="007C0C07"/>
    <w:rsid w:val="007C2417"/>
    <w:rsid w:val="007F31A2"/>
    <w:rsid w:val="0082635A"/>
    <w:rsid w:val="00836D7D"/>
    <w:rsid w:val="00851CD9"/>
    <w:rsid w:val="00853012"/>
    <w:rsid w:val="008A02D4"/>
    <w:rsid w:val="008C08F4"/>
    <w:rsid w:val="008D3528"/>
    <w:rsid w:val="008D3902"/>
    <w:rsid w:val="009328F7"/>
    <w:rsid w:val="00933043"/>
    <w:rsid w:val="00946AA4"/>
    <w:rsid w:val="00951712"/>
    <w:rsid w:val="009547E1"/>
    <w:rsid w:val="009672B9"/>
    <w:rsid w:val="0097414B"/>
    <w:rsid w:val="00990CE2"/>
    <w:rsid w:val="00A016F1"/>
    <w:rsid w:val="00A25A27"/>
    <w:rsid w:val="00A5225B"/>
    <w:rsid w:val="00A60C0A"/>
    <w:rsid w:val="00A708E5"/>
    <w:rsid w:val="00A95EF8"/>
    <w:rsid w:val="00AD3873"/>
    <w:rsid w:val="00AE2E37"/>
    <w:rsid w:val="00B2470B"/>
    <w:rsid w:val="00B33F89"/>
    <w:rsid w:val="00B76B29"/>
    <w:rsid w:val="00B8258B"/>
    <w:rsid w:val="00BB22EA"/>
    <w:rsid w:val="00BD0DAB"/>
    <w:rsid w:val="00BE0330"/>
    <w:rsid w:val="00BE77B0"/>
    <w:rsid w:val="00BF1C2A"/>
    <w:rsid w:val="00C5502F"/>
    <w:rsid w:val="00C749B2"/>
    <w:rsid w:val="00C77EC1"/>
    <w:rsid w:val="00C8735D"/>
    <w:rsid w:val="00CB5236"/>
    <w:rsid w:val="00CC2B00"/>
    <w:rsid w:val="00CD2DEB"/>
    <w:rsid w:val="00CF057D"/>
    <w:rsid w:val="00CF3C3C"/>
    <w:rsid w:val="00CF751D"/>
    <w:rsid w:val="00D05407"/>
    <w:rsid w:val="00D17681"/>
    <w:rsid w:val="00D47580"/>
    <w:rsid w:val="00D63D81"/>
    <w:rsid w:val="00D90573"/>
    <w:rsid w:val="00D90847"/>
    <w:rsid w:val="00DA70D6"/>
    <w:rsid w:val="00DB660A"/>
    <w:rsid w:val="00DD1F5F"/>
    <w:rsid w:val="00DD5144"/>
    <w:rsid w:val="00DE2813"/>
    <w:rsid w:val="00E16278"/>
    <w:rsid w:val="00E81AA5"/>
    <w:rsid w:val="00E834F5"/>
    <w:rsid w:val="00EB1225"/>
    <w:rsid w:val="00F36ED3"/>
    <w:rsid w:val="00F74FBC"/>
    <w:rsid w:val="00F86848"/>
    <w:rsid w:val="00FB3BD4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47"/>
    <w:pPr>
      <w:jc w:val="both"/>
    </w:pPr>
    <w:rPr>
      <w:rFonts w:ascii="Times New Roman" w:hAnsi="Times New Roman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4C7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28"/>
    <w:rPr>
      <w:rFonts w:ascii="Tahoma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1E095B"/>
    <w:rPr>
      <w:color w:val="808080"/>
    </w:rPr>
  </w:style>
  <w:style w:type="character" w:customStyle="1" w:styleId="30">
    <w:name w:val="Заголовок 3 Знак"/>
    <w:basedOn w:val="a0"/>
    <w:link w:val="3"/>
    <w:rsid w:val="004C792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47"/>
    <w:pPr>
      <w:jc w:val="both"/>
    </w:pPr>
    <w:rPr>
      <w:rFonts w:ascii="Times New Roman" w:hAnsi="Times New Roman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4C7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28"/>
    <w:rPr>
      <w:rFonts w:ascii="Tahoma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1E095B"/>
    <w:rPr>
      <w:color w:val="808080"/>
    </w:rPr>
  </w:style>
  <w:style w:type="character" w:customStyle="1" w:styleId="30">
    <w:name w:val="Заголовок 3 Знак"/>
    <w:basedOn w:val="a0"/>
    <w:link w:val="3"/>
    <w:rsid w:val="004C792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4;&#1086;&#1082;&#1091;&#1084;&#1077;&#1085;&#1090;&#1099;%20&#1089;%20&#1076;&#1080;&#1089;&#1082;&#1072;%20&#1044;\&#1054;&#1073;&#1097;.&#1092;&#1080;&#1079;.&#1095;.1\&#1050;&#1086;&#1085;&#1090;&#1088;.&#1079;&#1072;&#1076;\&#1042;&#1072;&#1088;&#1080;&#1072;&#1085;&#1090;&#1099;%20&#1082;&#1091;&#1088;&#1089;&#1086;&#1074;&#1086;&#1081;%20&#1082;&#1086;&#1085;&#1090;&#1088;&#1086;&#1083;&#1100;&#1085;&#1086;&#1081;%20&#1088;&#1072;&#1073;&#1086;&#1090;&#1099;%20&#1087;&#1086;%201&#1077;&#1081;%20&#1095;&#1072;&#1089;&#1090;&#1080;%20&#1082;&#1091;&#1088;&#1089;&#1072;%20&#171;&#1054;&#1073;&#1097;&#1072;&#1103;%20&#1092;&#1080;&#1079;&#1080;&#1082;&#1072;&#187;%20&#1076;&#1083;&#1103;%20&#1089;&#1090;&#1091;&#1076;&#1077;&#1085;&#1090;&#1086;&#1074;%20&#1048;&#1055;&#1058;&#105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DCE9-9434-47A7-8DEC-3EA93D0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Варианты курсовой контрольной работы по 1ей части курса «Общая физика» для студентов ИПТМ</Template>
  <TotalTime>0</TotalTime>
  <Pages>12</Pages>
  <Words>6947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2</cp:revision>
  <cp:lastPrinted>2016-02-27T13:01:00Z</cp:lastPrinted>
  <dcterms:created xsi:type="dcterms:W3CDTF">2016-05-26T12:24:00Z</dcterms:created>
  <dcterms:modified xsi:type="dcterms:W3CDTF">2016-05-26T12:24:00Z</dcterms:modified>
</cp:coreProperties>
</file>